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8" w:rsidRPr="00CD0590" w:rsidRDefault="00500FA8" w:rsidP="00CD0590">
      <w:pPr>
        <w:pStyle w:val="IndexHeading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360EC">
        <w:rPr>
          <w:bCs/>
          <w:sz w:val="24"/>
          <w:szCs w:val="24"/>
        </w:rPr>
        <w:t xml:space="preserve"> </w:t>
      </w:r>
    </w:p>
    <w:p w:rsidR="00500FA8" w:rsidRPr="004F644F" w:rsidRDefault="00500FA8" w:rsidP="002C6DE7">
      <w:pPr>
        <w:pStyle w:val="IndexHeading"/>
        <w:jc w:val="center"/>
        <w:rPr>
          <w:b/>
          <w:bCs/>
          <w:sz w:val="24"/>
          <w:szCs w:val="24"/>
        </w:rPr>
      </w:pPr>
      <w:r w:rsidRPr="004F644F">
        <w:rPr>
          <w:b/>
          <w:bCs/>
          <w:sz w:val="24"/>
          <w:szCs w:val="24"/>
        </w:rPr>
        <w:t>Návrh na vyhlášení soutěží a přehlídek ve školním roce 2014/2015</w:t>
      </w:r>
    </w:p>
    <w:p w:rsidR="00500FA8" w:rsidRDefault="00500FA8" w:rsidP="004F644F">
      <w:pPr>
        <w:pStyle w:val="Index1"/>
        <w:ind w:left="0" w:firstLine="0"/>
        <w:jc w:val="left"/>
      </w:pPr>
    </w:p>
    <w:p w:rsidR="00500FA8" w:rsidRPr="00AB3176" w:rsidRDefault="00500FA8" w:rsidP="00535DE7">
      <w:pPr>
        <w:ind w:firstLine="708"/>
      </w:pPr>
      <w:r w:rsidRPr="00AB3176">
        <w:t>Níže uvedený přehled obsahuje soutěže a přehlídky (dále jen „soutěže”), které MŠMT pro školní rok 2014/2015:</w:t>
      </w:r>
    </w:p>
    <w:p w:rsidR="00500FA8" w:rsidRPr="00AB3176" w:rsidRDefault="00500FA8" w:rsidP="00535DE7">
      <w:pPr>
        <w:suppressAutoHyphens/>
        <w:jc w:val="both"/>
      </w:pPr>
      <w:r w:rsidRPr="00AB3176">
        <w:t>-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500FA8" w:rsidRPr="00AB3176" w:rsidRDefault="00500FA8" w:rsidP="00535DE7">
      <w:pPr>
        <w:jc w:val="both"/>
      </w:pPr>
      <w:r w:rsidRPr="00AB3176">
        <w:t xml:space="preserve">- vyhlašuje spolu s dalším vyhlašovatelem (případně s dalšími vyhlašovateli), který (kteří) </w:t>
      </w:r>
      <w:r w:rsidRPr="00AB3176">
        <w:br/>
        <w:t xml:space="preserve">se na realizaci soutěže finančně podílejí (dle § 3 odst. </w:t>
      </w:r>
      <w:r>
        <w:t>2</w:t>
      </w:r>
      <w:r w:rsidRPr="00AB3176">
        <w:t xml:space="preserve"> vyhlášky č. 55/2005 Sb.); tyto soutěže jsou dále označovány jako soutěže typu B. </w:t>
      </w:r>
    </w:p>
    <w:p w:rsidR="00500FA8" w:rsidRPr="00AB3176" w:rsidRDefault="00500FA8" w:rsidP="00535DE7">
      <w:pPr>
        <w:pStyle w:val="Zkladntextodsazen31"/>
        <w:suppressAutoHyphens/>
        <w:ind w:firstLine="708"/>
      </w:pPr>
      <w:r w:rsidRPr="00AB3176">
        <w:t>MŠMT bude financovat soutěže typu A a B do výše, kterou mu umožní rozpočet na rok 2014. Současně si vyhrazuje právo dalších možných úprav v návaznosti na vývoj státního rozpočtu.</w:t>
      </w:r>
    </w:p>
    <w:p w:rsidR="00500FA8" w:rsidRPr="00AB3176" w:rsidRDefault="00500FA8" w:rsidP="00535DE7">
      <w:pPr>
        <w:ind w:firstLine="708"/>
        <w:jc w:val="both"/>
      </w:pPr>
      <w:r w:rsidRPr="00AB3176">
        <w:t xml:space="preserve">Dále přehled obsahuje další soutěže celostátního resp. nadregionálního charakteru, </w:t>
      </w:r>
      <w:r w:rsidRPr="00AB3176">
        <w:br/>
        <w:t>na jejichž finančním zabezpečení se MŠMT nepodílí. Tato část má pouze informační charakter a nese označení soutěže typu C.</w:t>
      </w:r>
    </w:p>
    <w:p w:rsidR="00500FA8" w:rsidRPr="00AB3176" w:rsidRDefault="00500FA8" w:rsidP="00535DE7">
      <w:pPr>
        <w:jc w:val="both"/>
      </w:pPr>
      <w:r w:rsidRPr="00AB3176">
        <w:t>V přehledu jsou soutěže rozděleny do pěti oblastí -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</w:t>
      </w:r>
      <w:r>
        <w:t xml:space="preserve"> organizátorů</w:t>
      </w:r>
      <w:r w:rsidRPr="00AB3176">
        <w:t xml:space="preserve">. </w:t>
      </w:r>
    </w:p>
    <w:p w:rsidR="00500FA8" w:rsidRPr="00AB3176" w:rsidRDefault="00500FA8" w:rsidP="002C6DE7">
      <w:pPr>
        <w:rPr>
          <w:b/>
        </w:rPr>
      </w:pPr>
    </w:p>
    <w:p w:rsidR="00500FA8" w:rsidRPr="00AB3176" w:rsidRDefault="00500FA8" w:rsidP="007040C1">
      <w:pPr>
        <w:jc w:val="both"/>
        <w:rPr>
          <w:b/>
        </w:rPr>
      </w:pPr>
      <w:r w:rsidRPr="00AB3176">
        <w:rPr>
          <w:b/>
        </w:rPr>
        <w:t>1. Soutěže typu A a B</w:t>
      </w:r>
    </w:p>
    <w:p w:rsidR="00500FA8" w:rsidRPr="00AB3176" w:rsidRDefault="00500FA8" w:rsidP="007040C1">
      <w:pPr>
        <w:pStyle w:val="BodyTextIndent3"/>
        <w:spacing w:before="0" w:after="120"/>
        <w:ind w:firstLine="0"/>
      </w:pPr>
      <w:r w:rsidRPr="00AB3176">
        <w:t>Ministerstvo školství, mládeže a tělovýchovy vyhlašuje podle § 3 odst. 1, 2 vyhlášky č. 55/2005 Sb., pro školní rok 2014/2015 následující soutěže:</w:t>
      </w:r>
    </w:p>
    <w:p w:rsidR="00500FA8" w:rsidRPr="00AB3176" w:rsidRDefault="00500FA8" w:rsidP="007040C1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AB3176">
        <w:rPr>
          <w:b/>
        </w:rPr>
        <w:t>Soutěže typu A</w:t>
      </w:r>
    </w:p>
    <w:p w:rsidR="00500FA8" w:rsidRPr="00AB3176" w:rsidRDefault="00500FA8" w:rsidP="007040C1">
      <w:pPr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1.1.1. Předmětové soutěže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A 1) </w:t>
      </w:r>
      <w:r w:rsidRPr="00AB3176">
        <w:rPr>
          <w:b/>
        </w:rPr>
        <w:t xml:space="preserve">Matematická olympiáda </w:t>
      </w:r>
      <w:r w:rsidRPr="00AB3176">
        <w:t>(</w:t>
      </w:r>
      <w:r w:rsidRPr="00AB3176">
        <w:rPr>
          <w:i/>
        </w:rPr>
        <w:t>64. ročník</w:t>
      </w:r>
      <w:r w:rsidRPr="00AB3176">
        <w:t>) - 8 kategorií dle ročníku školy + kategorie P</w:t>
      </w:r>
    </w:p>
    <w:p w:rsidR="00500FA8" w:rsidRDefault="00500FA8" w:rsidP="007040C1">
      <w:pPr>
        <w:pStyle w:val="Zkladntextodsazen21"/>
        <w:shd w:val="clear" w:color="auto" w:fill="FFFFFF"/>
        <w:ind w:firstLine="0"/>
      </w:pPr>
      <w:r w:rsidRPr="00AB3176">
        <w:t xml:space="preserve">ZŠ </w:t>
      </w:r>
      <w:r>
        <w:t xml:space="preserve"> Z5 a Z9 - Š</w:t>
      </w:r>
      <w:r w:rsidRPr="00AB3176">
        <w:t xml:space="preserve"> </w:t>
      </w:r>
      <w:r>
        <w:t>(</w:t>
      </w:r>
      <w:r w:rsidRPr="00AB3176">
        <w:t>do 5. 1. 2015</w:t>
      </w:r>
      <w:r>
        <w:t>)</w:t>
      </w:r>
      <w:r w:rsidRPr="00AB3176">
        <w:t>, O (21. 1. 2015</w:t>
      </w:r>
      <w:r>
        <w:t>)</w:t>
      </w:r>
      <w:r w:rsidRPr="00AB3176">
        <w:t xml:space="preserve">, </w:t>
      </w:r>
      <w:r>
        <w:t>pouze pro Z9 K (18. 3.2015)</w:t>
      </w:r>
    </w:p>
    <w:p w:rsidR="00500FA8" w:rsidRPr="00AB3176" w:rsidRDefault="00500FA8" w:rsidP="009B5DB7">
      <w:pPr>
        <w:pStyle w:val="Zkladntextodsazen21"/>
        <w:shd w:val="clear" w:color="auto" w:fill="FFFFFF"/>
        <w:ind w:firstLine="0"/>
      </w:pPr>
      <w:r>
        <w:t>ZŠ  Z6, Z7 až Z8 – Š (do27. 3. 2015), O (8. 4. 2015)</w:t>
      </w:r>
      <w:r w:rsidRPr="00AB3176">
        <w:tab/>
      </w:r>
    </w:p>
    <w:p w:rsidR="00500FA8" w:rsidRDefault="00500FA8" w:rsidP="007040C1">
      <w:pPr>
        <w:pStyle w:val="Zkladntextodsazen21"/>
        <w:shd w:val="clear" w:color="auto" w:fill="FFFFFF"/>
        <w:ind w:firstLine="0"/>
      </w:pPr>
      <w:r>
        <w:t>SŠ A - Š (</w:t>
      </w:r>
      <w:r w:rsidRPr="00AB3176">
        <w:t>9. 12. 2014</w:t>
      </w:r>
      <w:r>
        <w:t>)</w:t>
      </w:r>
      <w:r w:rsidRPr="00AB3176">
        <w:t xml:space="preserve">, </w:t>
      </w:r>
      <w:r>
        <w:t>K (</w:t>
      </w:r>
      <w:r w:rsidRPr="00AB3176">
        <w:t>13. 1. 2015</w:t>
      </w:r>
      <w:r>
        <w:t>), Ú (</w:t>
      </w:r>
      <w:r w:rsidRPr="00AB3176">
        <w:t>2</w:t>
      </w:r>
      <w:r>
        <w:t>2</w:t>
      </w:r>
      <w:r w:rsidRPr="00AB3176">
        <w:t xml:space="preserve">. </w:t>
      </w:r>
      <w:r>
        <w:t>-</w:t>
      </w:r>
      <w:r w:rsidRPr="00AB3176">
        <w:t xml:space="preserve"> 25. 3. 2015</w:t>
      </w:r>
      <w:r>
        <w:t>)</w:t>
      </w:r>
    </w:p>
    <w:p w:rsidR="00500FA8" w:rsidRDefault="00500FA8" w:rsidP="00844902">
      <w:pPr>
        <w:pStyle w:val="Zkladntextodsazen21"/>
        <w:shd w:val="clear" w:color="auto" w:fill="FFFFFF"/>
        <w:ind w:firstLine="0"/>
        <w:jc w:val="left"/>
      </w:pPr>
      <w:r>
        <w:t>SŠ</w:t>
      </w:r>
      <w:r w:rsidRPr="00AB3176">
        <w:t xml:space="preserve"> B</w:t>
      </w:r>
      <w:r>
        <w:t xml:space="preserve"> </w:t>
      </w:r>
      <w:r w:rsidRPr="00AB3176">
        <w:t xml:space="preserve">a C </w:t>
      </w:r>
      <w:r>
        <w:t>–Š (</w:t>
      </w:r>
      <w:r w:rsidRPr="00AB3176">
        <w:t>22. 1. 2015</w:t>
      </w:r>
      <w:r>
        <w:t>)</w:t>
      </w:r>
      <w:r w:rsidRPr="00AB3176">
        <w:t xml:space="preserve">, </w:t>
      </w:r>
      <w:r>
        <w:t>K</w:t>
      </w:r>
      <w:r w:rsidRPr="00AB3176">
        <w:t xml:space="preserve"> </w:t>
      </w:r>
      <w:r>
        <w:t>(31. 3. 2015)</w:t>
      </w:r>
    </w:p>
    <w:p w:rsidR="00500FA8" w:rsidRPr="00AB3176" w:rsidRDefault="00500FA8" w:rsidP="00844902">
      <w:pPr>
        <w:pStyle w:val="Zkladntextodsazen21"/>
        <w:shd w:val="clear" w:color="auto" w:fill="FFFFFF"/>
        <w:ind w:firstLine="0"/>
        <w:jc w:val="left"/>
      </w:pPr>
      <w:r>
        <w:t xml:space="preserve">SŠ P </w:t>
      </w:r>
      <w:r w:rsidRPr="00AB3176">
        <w:t>–</w:t>
      </w:r>
      <w:r>
        <w:t xml:space="preserve"> Š (do 15. 11. 2014), K (20. 1. 2015), Ú (25. </w:t>
      </w:r>
      <w:r w:rsidRPr="00AB3176">
        <w:t>–</w:t>
      </w:r>
      <w:r>
        <w:t xml:space="preserve"> 28. 3. 2015)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</w:pPr>
      <w:r w:rsidRPr="00AB3176">
        <w:rPr>
          <w:i/>
        </w:rPr>
        <w:t xml:space="preserve">Kontaktní adresa: RNDr. Karel Horák, CSc., Matematický ústav Akademie věd ČR, Žitná 25, 115 67 Praha 1, tel. 220 090 775, e-mail: </w:t>
      </w:r>
      <w:r w:rsidRPr="00AB3176">
        <w:rPr>
          <w:rStyle w:val="Hypertextovodkaz1"/>
          <w:i/>
          <w:color w:val="auto"/>
          <w:u w:val="none"/>
        </w:rPr>
        <w:t>horakk@math.cas.cz</w:t>
      </w:r>
      <w:r w:rsidRPr="00AB3176">
        <w:rPr>
          <w:i/>
        </w:rPr>
        <w:t xml:space="preserve">, </w:t>
      </w:r>
      <w:hyperlink r:id="rId7" w:history="1">
        <w:r w:rsidRPr="00AB3176">
          <w:rPr>
            <w:rStyle w:val="Hyperlink"/>
            <w:i/>
            <w:color w:val="auto"/>
            <w:u w:val="none"/>
          </w:rPr>
          <w:t>www.math.muni.cz/mo</w:t>
        </w:r>
      </w:hyperlink>
    </w:p>
    <w:p w:rsidR="00500FA8" w:rsidRDefault="00500FA8" w:rsidP="007040C1">
      <w:pPr>
        <w:shd w:val="clear" w:color="auto" w:fill="FFFFFF"/>
        <w:jc w:val="both"/>
      </w:pPr>
      <w:r w:rsidRPr="00AB3176">
        <w:t xml:space="preserve">A 2) </w:t>
      </w:r>
      <w:r w:rsidRPr="00AB3176">
        <w:rPr>
          <w:b/>
        </w:rPr>
        <w:t xml:space="preserve">Fyzikální olympiáda </w:t>
      </w:r>
      <w:r w:rsidRPr="00AB3176">
        <w:t>(</w:t>
      </w:r>
      <w:r w:rsidRPr="00AB3176">
        <w:rPr>
          <w:i/>
        </w:rPr>
        <w:t>56. ročník</w:t>
      </w:r>
      <w:r w:rsidRPr="00AB3176">
        <w:t xml:space="preserve">) - 7 kategorií dle ročníku školy. Soutěž začíná jednotně v kategoriích A až F 15. 9. 2014, v kategorii G 1. 2. 2015. </w:t>
      </w:r>
    </w:p>
    <w:p w:rsidR="00500FA8" w:rsidRDefault="00500FA8" w:rsidP="005D6117">
      <w:pPr>
        <w:shd w:val="clear" w:color="auto" w:fill="FFFFFF"/>
      </w:pPr>
      <w:r>
        <w:t>ZŠ E - Š (16. 3. 2015), O (26. 3. 2015), K (15. 4. 2015)</w:t>
      </w:r>
    </w:p>
    <w:p w:rsidR="00500FA8" w:rsidRDefault="00500FA8" w:rsidP="005D6117">
      <w:pPr>
        <w:shd w:val="clear" w:color="auto" w:fill="FFFFFF"/>
      </w:pPr>
      <w:r>
        <w:t>ZŠ F - Š (16. 3. 2015), O (26. 3. 2015)</w:t>
      </w:r>
    </w:p>
    <w:p w:rsidR="00500FA8" w:rsidRDefault="00500FA8" w:rsidP="005D6117">
      <w:pPr>
        <w:shd w:val="clear" w:color="auto" w:fill="FFFFFF"/>
      </w:pPr>
      <w:r>
        <w:t>ZŠ G Archimediáda – Š (1. 2. - 7. 5. 2015), O (18. – 22. 5. 2015)</w:t>
      </w:r>
    </w:p>
    <w:p w:rsidR="00500FA8" w:rsidRDefault="00500FA8" w:rsidP="005D6117">
      <w:pPr>
        <w:shd w:val="clear" w:color="auto" w:fill="FFFFFF"/>
      </w:pPr>
      <w:r>
        <w:t>SŠ A – Š (16. 1. 2015), K (23. 1. 2015), Ú (17. – 22. 2. 2015)</w:t>
      </w:r>
    </w:p>
    <w:p w:rsidR="00500FA8" w:rsidRDefault="00500FA8" w:rsidP="005D6117">
      <w:pPr>
        <w:shd w:val="clear" w:color="auto" w:fill="FFFFFF"/>
      </w:pPr>
      <w:r>
        <w:t>SŠ B, C a D – Š (10. 4. 2015), K (24. 4. 2015)</w:t>
      </w:r>
    </w:p>
    <w:p w:rsidR="00500FA8" w:rsidRPr="00AB3176" w:rsidRDefault="00500FA8" w:rsidP="007040C1">
      <w:pPr>
        <w:shd w:val="clear" w:color="auto" w:fill="FFFFFF"/>
        <w:spacing w:after="120"/>
        <w:jc w:val="both"/>
      </w:pPr>
      <w:r w:rsidRPr="00AB3176">
        <w:rPr>
          <w:i/>
        </w:rPr>
        <w:t>Kontaktní adresa: Prof. RNDr. Ivo Volf, CSc.,</w:t>
      </w:r>
      <w:r>
        <w:rPr>
          <w:i/>
        </w:rPr>
        <w:t xml:space="preserve"> </w:t>
      </w:r>
      <w:r w:rsidRPr="00AB3176">
        <w:rPr>
          <w:i/>
        </w:rPr>
        <w:t>Přírodovědecká fakulta,</w:t>
      </w:r>
      <w:r w:rsidRPr="005D6117">
        <w:rPr>
          <w:i/>
        </w:rPr>
        <w:t xml:space="preserve"> </w:t>
      </w:r>
      <w:r w:rsidRPr="00AB3176">
        <w:rPr>
          <w:i/>
        </w:rPr>
        <w:t>Katedra fyziky</w:t>
      </w:r>
      <w:r>
        <w:rPr>
          <w:i/>
        </w:rPr>
        <w:t>,</w:t>
      </w:r>
      <w:r w:rsidRPr="00AB3176">
        <w:rPr>
          <w:i/>
        </w:rPr>
        <w:t xml:space="preserve"> Univerzita Hradec Králové, Rokitanského 62, 500 03 Hradec Králové, tel. 493 331 190, </w:t>
      </w:r>
      <w:r w:rsidRPr="00AB3176">
        <w:rPr>
          <w:i/>
        </w:rPr>
        <w:br/>
        <w:t xml:space="preserve">e-mail: </w:t>
      </w:r>
      <w:hyperlink r:id="rId8" w:history="1">
        <w:r w:rsidRPr="00AB3176">
          <w:rPr>
            <w:rStyle w:val="Hyperlink"/>
            <w:i/>
            <w:color w:val="auto"/>
            <w:u w:val="none"/>
          </w:rPr>
          <w:t>ivo.volf@uhk.cz</w:t>
        </w:r>
      </w:hyperlink>
      <w:r w:rsidRPr="00AB3176">
        <w:rPr>
          <w:i/>
        </w:rPr>
        <w:t xml:space="preserve">, </w:t>
      </w:r>
      <w:hyperlink r:id="rId9" w:history="1">
        <w:r w:rsidRPr="00AB3176">
          <w:rPr>
            <w:rStyle w:val="Hyperlink"/>
            <w:color w:val="auto"/>
            <w:u w:val="none"/>
          </w:rPr>
          <w:t>http://fyzikalniolympiada.cz/</w:t>
        </w:r>
      </w:hyperlink>
    </w:p>
    <w:p w:rsidR="00500FA8" w:rsidRPr="00AB3176" w:rsidRDefault="00500FA8" w:rsidP="00B20C86">
      <w:pPr>
        <w:shd w:val="clear" w:color="auto" w:fill="FFFFFF"/>
        <w:jc w:val="both"/>
      </w:pPr>
      <w:r w:rsidRPr="00AB3176">
        <w:t xml:space="preserve">A 3) </w:t>
      </w:r>
      <w:r w:rsidRPr="00AB3176">
        <w:rPr>
          <w:b/>
        </w:rPr>
        <w:t xml:space="preserve">Chemická olympiáda </w:t>
      </w:r>
      <w:r w:rsidRPr="00AB3176">
        <w:t>(</w:t>
      </w:r>
      <w:r w:rsidRPr="00AB3176">
        <w:rPr>
          <w:i/>
        </w:rPr>
        <w:t>51. ročník</w:t>
      </w:r>
      <w:r w:rsidRPr="00AB3176">
        <w:t>) - 5 kategorií dle zaměření a ročníku školy</w:t>
      </w:r>
    </w:p>
    <w:p w:rsidR="00500FA8" w:rsidRPr="00AB3176" w:rsidRDefault="00500FA8" w:rsidP="00D94287">
      <w:pPr>
        <w:shd w:val="clear" w:color="auto" w:fill="FFFFFF"/>
        <w:jc w:val="both"/>
      </w:pPr>
      <w:r w:rsidRPr="00AB3176">
        <w:t>ZŠ D - Š (6. 2 a 9. 2. 2015), O (6. 3. a 9. 3. 2015), K (3</w:t>
      </w:r>
      <w:r>
        <w:t>0</w:t>
      </w:r>
      <w:r w:rsidRPr="00AB3176">
        <w:t>. 3. 2015)</w:t>
      </w:r>
    </w:p>
    <w:p w:rsidR="00500FA8" w:rsidRPr="00AB3176" w:rsidRDefault="00500FA8" w:rsidP="00D94287">
      <w:pPr>
        <w:shd w:val="clear" w:color="auto" w:fill="FFFFFF"/>
        <w:jc w:val="both"/>
      </w:pPr>
      <w:r w:rsidRPr="00AB3176">
        <w:t>SŠ A - Š (20. 11. 2014) K (5. 12. 2014), U (26. - 29. 1. 2015)</w:t>
      </w:r>
    </w:p>
    <w:p w:rsidR="00500FA8" w:rsidRPr="00AB3176" w:rsidRDefault="00500FA8" w:rsidP="007040C1">
      <w:pPr>
        <w:shd w:val="clear" w:color="auto" w:fill="FFFFFF"/>
        <w:tabs>
          <w:tab w:val="left" w:pos="284"/>
        </w:tabs>
        <w:jc w:val="both"/>
      </w:pPr>
      <w:r w:rsidRPr="00AB3176">
        <w:tab/>
      </w:r>
      <w:r>
        <w:t xml:space="preserve"> </w:t>
      </w:r>
      <w:r w:rsidRPr="00AB3176">
        <w:t>B - Š (15. 4. 2015), K (30. 4. 2015)</w:t>
      </w:r>
    </w:p>
    <w:p w:rsidR="00500FA8" w:rsidRPr="00AB3176" w:rsidRDefault="00500FA8" w:rsidP="007040C1">
      <w:pPr>
        <w:shd w:val="clear" w:color="auto" w:fill="FFFFFF"/>
        <w:tabs>
          <w:tab w:val="left" w:pos="284"/>
        </w:tabs>
        <w:jc w:val="both"/>
      </w:pPr>
      <w:r w:rsidRPr="00AB3176">
        <w:tab/>
      </w:r>
      <w:r>
        <w:t xml:space="preserve"> </w:t>
      </w:r>
      <w:r w:rsidRPr="00AB3176">
        <w:t>C - Š (20. 3. 2015), K (8. 4. 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SŠ s odb. zaměř. E - Š (20. 11. 2014), K (5. 12. 2014), </w:t>
      </w:r>
      <w:r>
        <w:t>Ú</w:t>
      </w:r>
      <w:r w:rsidRPr="00AB3176">
        <w:t xml:space="preserve"> (26. - 29. 1. 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10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zuzana.kotkova@vscht.cz</w:t>
        </w:r>
      </w:hyperlink>
      <w:r w:rsidRPr="00AB3176">
        <w:rPr>
          <w:i/>
          <w:sz w:val="24"/>
          <w:szCs w:val="24"/>
        </w:rPr>
        <w:t xml:space="preserve">, </w:t>
      </w:r>
      <w:hyperlink r:id="rId11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www.chemicka-olympiada.cz</w:t>
        </w:r>
      </w:hyperlink>
      <w:r w:rsidRPr="00AB3176">
        <w:rPr>
          <w:i/>
          <w:sz w:val="24"/>
          <w:szCs w:val="24"/>
        </w:rPr>
        <w:t xml:space="preserve">, </w:t>
      </w:r>
      <w:hyperlink r:id="rId12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www.vscht.cz</w:t>
        </w:r>
      </w:hyperlink>
      <w:r w:rsidRPr="00AB3176">
        <w:rPr>
          <w:i/>
          <w:sz w:val="24"/>
          <w:szCs w:val="24"/>
        </w:rPr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A 4) </w:t>
      </w:r>
      <w:r w:rsidRPr="00AB3176">
        <w:rPr>
          <w:b/>
        </w:rPr>
        <w:t xml:space="preserve">Biologická olympiáda </w:t>
      </w:r>
      <w:r w:rsidRPr="00AB3176">
        <w:t>(</w:t>
      </w:r>
      <w:r w:rsidRPr="00AB3176">
        <w:rPr>
          <w:i/>
        </w:rPr>
        <w:t>49. ročník</w:t>
      </w:r>
      <w:r w:rsidRPr="00AB3176">
        <w:t>) - 4 kategorie dle ročníku školy (A, B, C a D)</w:t>
      </w:r>
    </w:p>
    <w:p w:rsidR="00500FA8" w:rsidRPr="00AB3176" w:rsidRDefault="00500FA8" w:rsidP="007040C1">
      <w:pPr>
        <w:shd w:val="clear" w:color="auto" w:fill="FFFFFF"/>
        <w:tabs>
          <w:tab w:val="left" w:pos="284"/>
        </w:tabs>
        <w:jc w:val="both"/>
      </w:pPr>
      <w:r w:rsidRPr="00AB3176">
        <w:t>ZŠ C - Š (do 13. 2. 2015), O (15. 4. 2015), K (15. 5. 2015)</w:t>
      </w:r>
    </w:p>
    <w:p w:rsidR="00500FA8" w:rsidRPr="00AB3176" w:rsidRDefault="00500FA8" w:rsidP="007040C1">
      <w:pPr>
        <w:shd w:val="clear" w:color="auto" w:fill="FFFFFF"/>
        <w:tabs>
          <w:tab w:val="left" w:pos="284"/>
          <w:tab w:val="left" w:pos="426"/>
        </w:tabs>
        <w:jc w:val="both"/>
      </w:pPr>
      <w:r w:rsidRPr="00AB3176">
        <w:t xml:space="preserve">      D - Š (do 13. 2. 2015), O (23. 4. 2015), K (20. 5. 2015)</w:t>
      </w:r>
    </w:p>
    <w:p w:rsidR="00500FA8" w:rsidRPr="00AB3176" w:rsidRDefault="00500FA8" w:rsidP="007040C1">
      <w:pPr>
        <w:shd w:val="clear" w:color="auto" w:fill="FFFFFF"/>
        <w:tabs>
          <w:tab w:val="left" w:pos="284"/>
        </w:tabs>
        <w:jc w:val="both"/>
      </w:pPr>
      <w:r w:rsidRPr="00AB3176">
        <w:t xml:space="preserve">SŠ A - Š (do 27. 2. 2015), K (27. 3. 2015), </w:t>
      </w:r>
      <w:r>
        <w:t>Ú</w:t>
      </w:r>
      <w:r w:rsidRPr="00AB3176">
        <w:t xml:space="preserve"> (20. - 24. 4. 2015)</w:t>
      </w:r>
    </w:p>
    <w:p w:rsidR="00500FA8" w:rsidRPr="00AB3176" w:rsidRDefault="00500FA8" w:rsidP="007040C1">
      <w:pPr>
        <w:shd w:val="clear" w:color="auto" w:fill="FFFFFF"/>
        <w:tabs>
          <w:tab w:val="left" w:pos="284"/>
        </w:tabs>
        <w:jc w:val="both"/>
      </w:pPr>
      <w:r w:rsidRPr="00AB3176">
        <w:t xml:space="preserve">      B - Š (do 27. 2. 2015), K (10. 4. 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</w:rPr>
      </w:pPr>
      <w:r w:rsidRPr="00AB3176">
        <w:rPr>
          <w:i/>
          <w:sz w:val="24"/>
        </w:rPr>
        <w:t xml:space="preserve">Kontaktní adresa: Ing. Helena Božková, </w:t>
      </w:r>
      <w:r>
        <w:rPr>
          <w:i/>
          <w:sz w:val="24"/>
        </w:rPr>
        <w:t>S</w:t>
      </w:r>
      <w:r w:rsidRPr="00AB3176">
        <w:rPr>
          <w:i/>
          <w:sz w:val="24"/>
        </w:rPr>
        <w:t>ekretariát Biologické olympiády, Česká zemědělská univerzita v Praze, Kamýcká 129, 165 21 Praha 6 - Suchdol, tel.</w:t>
      </w:r>
      <w:r>
        <w:rPr>
          <w:i/>
          <w:sz w:val="24"/>
        </w:rPr>
        <w:t xml:space="preserve"> 725 483 557</w:t>
      </w:r>
      <w:r w:rsidRPr="00AB3176">
        <w:rPr>
          <w:i/>
          <w:sz w:val="24"/>
        </w:rPr>
        <w:t xml:space="preserve">, e-mail: </w:t>
      </w:r>
      <w:hyperlink r:id="rId13" w:history="1">
        <w:r w:rsidRPr="00AB3176">
          <w:rPr>
            <w:rStyle w:val="Hyperlink"/>
            <w:i/>
            <w:color w:val="auto"/>
            <w:sz w:val="24"/>
            <w:u w:val="none"/>
          </w:rPr>
          <w:t>sekretariatbio@rektorat.czu.cz</w:t>
        </w:r>
      </w:hyperlink>
      <w:r w:rsidRPr="00AB3176">
        <w:rPr>
          <w:i/>
          <w:sz w:val="24"/>
        </w:rPr>
        <w:t xml:space="preserve">, </w:t>
      </w:r>
      <w:hyperlink r:id="rId14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www.biologickaolympiada.cz</w:t>
        </w:r>
      </w:hyperlink>
      <w:r w:rsidRPr="00AB3176">
        <w:rPr>
          <w:i/>
          <w:sz w:val="24"/>
          <w:szCs w:val="24"/>
        </w:rPr>
        <w:t xml:space="preserve">, </w:t>
      </w:r>
      <w:hyperlink r:id="rId15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www.czu.cz</w:t>
        </w:r>
      </w:hyperlink>
    </w:p>
    <w:p w:rsidR="00500FA8" w:rsidRPr="00AB3176" w:rsidRDefault="00500FA8" w:rsidP="007040C1">
      <w:pPr>
        <w:shd w:val="clear" w:color="auto" w:fill="FFFFFF"/>
        <w:jc w:val="both"/>
        <w:rPr>
          <w:b/>
        </w:rPr>
      </w:pPr>
      <w:r w:rsidRPr="00AB3176">
        <w:t>A 5)</w:t>
      </w:r>
      <w:r w:rsidRPr="00AB3176">
        <w:rPr>
          <w:b/>
        </w:rPr>
        <w:t xml:space="preserve"> Soutěže v cizích jazycích</w:t>
      </w:r>
      <w:r w:rsidRPr="00AB3176">
        <w:t xml:space="preserve"> (</w:t>
      </w:r>
      <w:r w:rsidRPr="00AB3176">
        <w:rPr>
          <w:i/>
        </w:rPr>
        <w:t>46. ročník</w:t>
      </w:r>
      <w:r w:rsidRPr="00AB3176">
        <w:t>) – šest jazyků (němčina - N, angličtina - A, francouzština - F, ruština - R, španělština - Š, latina - L); konverzační soutěže s důrazem na ústní projev (s výjimkou latiny - ve všech postupových kolech formou písemného testu); vždy ve 2-7 kategoriích dle ročníku, příp. typu školy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N: ZŠ I. A - Š (do 1</w:t>
      </w:r>
      <w:r>
        <w:t>6</w:t>
      </w:r>
      <w:r w:rsidRPr="00AB3176">
        <w:t>. 1. 2015), O (do 1</w:t>
      </w:r>
      <w:r>
        <w:t>3</w:t>
      </w:r>
      <w:r w:rsidRPr="00AB3176">
        <w:t>. 2. 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ZŠ II. A - Š (do 1</w:t>
      </w:r>
      <w:r>
        <w:t>6</w:t>
      </w:r>
      <w:r w:rsidRPr="00AB3176">
        <w:t>. 1. 2015), O (do 1</w:t>
      </w:r>
      <w:r>
        <w:t>3</w:t>
      </w:r>
      <w:r w:rsidRPr="00AB3176">
        <w:t>. 2. 2015), K (do 1</w:t>
      </w:r>
      <w:r>
        <w:t>3</w:t>
      </w:r>
      <w:r w:rsidRPr="00AB3176">
        <w:t xml:space="preserve">. 3. 2015), </w:t>
      </w:r>
      <w:r>
        <w:t>Ú</w:t>
      </w:r>
      <w:r w:rsidRPr="00AB3176">
        <w:t xml:space="preserve"> (do 1</w:t>
      </w:r>
      <w:r>
        <w:t>7</w:t>
      </w:r>
      <w:r w:rsidRPr="00AB3176">
        <w:t>. 4. 2015,</w:t>
      </w:r>
    </w:p>
    <w:p w:rsidR="00500FA8" w:rsidRDefault="00500FA8" w:rsidP="007040C1">
      <w:pPr>
        <w:shd w:val="clear" w:color="auto" w:fill="FFFFFF"/>
        <w:jc w:val="both"/>
      </w:pPr>
      <w:r w:rsidRPr="00AB3176">
        <w:t xml:space="preserve">     Praha)</w:t>
      </w:r>
    </w:p>
    <w:p w:rsidR="00500FA8" w:rsidRPr="00AB3176" w:rsidRDefault="00500FA8" w:rsidP="007040C1">
      <w:pPr>
        <w:shd w:val="clear" w:color="auto" w:fill="FFFFFF"/>
        <w:jc w:val="both"/>
      </w:pPr>
      <w:r>
        <w:t xml:space="preserve">     G I. B – Š (do 16. 1. 2015), 0 (do 13. 2. 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G II. B - Š (do 1</w:t>
      </w:r>
      <w:r>
        <w:t>6</w:t>
      </w:r>
      <w:r w:rsidRPr="00AB3176">
        <w:t>. 1. 2015), O (do 1</w:t>
      </w:r>
      <w:r>
        <w:t>3</w:t>
      </w:r>
      <w:r w:rsidRPr="00AB3176">
        <w:t>. 2. 2015) – podle rozhodnutí krajů</w:t>
      </w:r>
      <w:r>
        <w:t xml:space="preserve">,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</w:t>
      </w:r>
      <w:r>
        <w:t xml:space="preserve">K </w:t>
      </w:r>
      <w:r w:rsidRPr="00AB3176">
        <w:t>(do 1</w:t>
      </w:r>
      <w:r>
        <w:t>3</w:t>
      </w:r>
      <w:r w:rsidRPr="00AB3176">
        <w:t>. 3.</w:t>
      </w:r>
      <w:r>
        <w:t xml:space="preserve"> </w:t>
      </w:r>
      <w:r w:rsidRPr="00AB3176">
        <w:t xml:space="preserve">2015), </w:t>
      </w:r>
      <w:r>
        <w:t>Ú</w:t>
      </w:r>
      <w:r w:rsidRPr="00AB3176">
        <w:t xml:space="preserve"> (do 1</w:t>
      </w:r>
      <w:r>
        <w:t>7</w:t>
      </w:r>
      <w:r w:rsidRPr="00AB3176">
        <w:t>. 4. 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ZŠ II. C - Š (do 1</w:t>
      </w:r>
      <w:r>
        <w:t>6</w:t>
      </w:r>
      <w:r w:rsidRPr="00AB3176">
        <w:t xml:space="preserve">. </w:t>
      </w:r>
      <w:r>
        <w:t>1</w:t>
      </w:r>
      <w:r w:rsidRPr="00AB3176">
        <w:t>. 2015), K (do 1</w:t>
      </w:r>
      <w:r>
        <w:t>3</w:t>
      </w:r>
      <w:r w:rsidRPr="00AB3176">
        <w:t xml:space="preserve">. 3. 2015), </w:t>
      </w:r>
      <w:r>
        <w:t>Ú</w:t>
      </w:r>
      <w:r w:rsidRPr="00AB3176">
        <w:t xml:space="preserve"> (do 1</w:t>
      </w:r>
      <w:r>
        <w:t>7</w:t>
      </w:r>
      <w:r w:rsidRPr="00AB3176">
        <w:t>. 4. 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SŠ III. A - Š (do 1</w:t>
      </w:r>
      <w:r>
        <w:t>6</w:t>
      </w:r>
      <w:r w:rsidRPr="00AB3176">
        <w:t>. 1. 2015), O (do 1</w:t>
      </w:r>
      <w:r>
        <w:t>3</w:t>
      </w:r>
      <w:r w:rsidRPr="00AB3176">
        <w:t>. 2. 2015), K (do 1</w:t>
      </w:r>
      <w:r>
        <w:t>3</w:t>
      </w:r>
      <w:r w:rsidRPr="00AB3176">
        <w:t xml:space="preserve">. 3. 2015), </w:t>
      </w:r>
      <w:r>
        <w:t>Ú</w:t>
      </w:r>
      <w:r w:rsidRPr="00AB3176">
        <w:t xml:space="preserve"> (do 1</w:t>
      </w:r>
      <w:r>
        <w:t>7</w:t>
      </w:r>
      <w:r w:rsidRPr="00AB3176">
        <w:t xml:space="preserve">. 4. 2015,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SŠ III. B - Š (do 1</w:t>
      </w:r>
      <w:r>
        <w:t>6</w:t>
      </w:r>
      <w:r w:rsidRPr="00AB3176">
        <w:t xml:space="preserve">. </w:t>
      </w:r>
      <w:r>
        <w:t>1</w:t>
      </w:r>
      <w:r w:rsidRPr="00AB3176">
        <w:t>. 2015), K (do 1</w:t>
      </w:r>
      <w:r>
        <w:t>3</w:t>
      </w:r>
      <w:r w:rsidRPr="00AB3176">
        <w:t xml:space="preserve">. 3. 2015), </w:t>
      </w:r>
      <w:r>
        <w:t>Ú</w:t>
      </w:r>
      <w:r w:rsidRPr="00AB3176">
        <w:t xml:space="preserve"> (do 1</w:t>
      </w:r>
      <w:r>
        <w:t>7</w:t>
      </w:r>
      <w:r w:rsidRPr="00AB3176">
        <w:t>. 4. 2015, Praha)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A: ZŠ I. A - Š (do 3</w:t>
      </w:r>
      <w:r>
        <w:t>0</w:t>
      </w:r>
      <w:r w:rsidRPr="00AB3176">
        <w:t>. 1. 2015), O (do 2</w:t>
      </w:r>
      <w:r>
        <w:t>7</w:t>
      </w:r>
      <w:r w:rsidRPr="00AB3176">
        <w:t>. 2. 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ZŠ II. A - Š (do 30. 1. 2015), O (do 2</w:t>
      </w:r>
      <w:r>
        <w:t>7</w:t>
      </w:r>
      <w:r w:rsidRPr="00AB3176">
        <w:t xml:space="preserve">. 2. 2015), K (do 31. 3. 2015), </w:t>
      </w:r>
      <w:r>
        <w:t>Ú</w:t>
      </w:r>
      <w:r w:rsidRPr="00AB3176">
        <w:t xml:space="preserve"> (do 5/2015, Praha)</w:t>
      </w:r>
    </w:p>
    <w:p w:rsidR="00500FA8" w:rsidRDefault="00500FA8" w:rsidP="007040C1">
      <w:pPr>
        <w:shd w:val="clear" w:color="auto" w:fill="FFFFFF"/>
        <w:jc w:val="both"/>
      </w:pPr>
      <w:r w:rsidRPr="00AB3176">
        <w:t xml:space="preserve">     </w:t>
      </w:r>
      <w:r>
        <w:t xml:space="preserve">G I. B </w:t>
      </w:r>
      <w:r w:rsidRPr="00AB3176">
        <w:t xml:space="preserve">- </w:t>
      </w:r>
      <w:r>
        <w:t xml:space="preserve"> Š (do 30. 1. 2015) O (do 27. 2. 2015)</w:t>
      </w:r>
    </w:p>
    <w:p w:rsidR="00500FA8" w:rsidRPr="00AB3176" w:rsidRDefault="00500FA8" w:rsidP="007040C1">
      <w:pPr>
        <w:shd w:val="clear" w:color="auto" w:fill="FFFFFF"/>
        <w:jc w:val="both"/>
      </w:pPr>
      <w:r>
        <w:t xml:space="preserve">     </w:t>
      </w:r>
      <w:r w:rsidRPr="00AB3176">
        <w:t>G II. B -  Š (do 3</w:t>
      </w:r>
      <w:r>
        <w:t>0</w:t>
      </w:r>
      <w:r w:rsidRPr="00AB3176">
        <w:t>. 1. 2015), O (do 2</w:t>
      </w:r>
      <w:r>
        <w:t>7</w:t>
      </w:r>
      <w:r w:rsidRPr="00AB3176">
        <w:t xml:space="preserve">. 2. 2015), K (do 31. 3. 2015), </w:t>
      </w:r>
      <w:r>
        <w:t>Ú</w:t>
      </w:r>
      <w:r w:rsidRPr="00AB3176">
        <w:t xml:space="preserve"> (do 5/2015,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ZŠ II. C - Š (do 3</w:t>
      </w:r>
      <w:r>
        <w:t>0</w:t>
      </w:r>
      <w:r w:rsidRPr="00AB3176">
        <w:t xml:space="preserve">. 1. 2015), K (do 31. 3. 2015), </w:t>
      </w:r>
      <w:r>
        <w:t>Ú</w:t>
      </w:r>
      <w:r w:rsidRPr="00AB3176">
        <w:t xml:space="preserve"> (do 5/2015,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SŠ III. A - Š (do 3</w:t>
      </w:r>
      <w:r>
        <w:t>0</w:t>
      </w:r>
      <w:r w:rsidRPr="00AB3176">
        <w:t>. 1. 2015), O (do 2</w:t>
      </w:r>
      <w:r>
        <w:t>7</w:t>
      </w:r>
      <w:r w:rsidRPr="00AB3176">
        <w:t xml:space="preserve">. 2. 2015), K (do 31. 3. 2015), </w:t>
      </w:r>
      <w:r>
        <w:t>Ú</w:t>
      </w:r>
      <w:r w:rsidRPr="00AB3176">
        <w:t xml:space="preserve"> (do 5/2015,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 SŠ III. B - Š (do </w:t>
      </w:r>
      <w:r>
        <w:t>30</w:t>
      </w:r>
      <w:r w:rsidRPr="00AB3176">
        <w:t xml:space="preserve">. </w:t>
      </w:r>
      <w:r>
        <w:t>1</w:t>
      </w:r>
      <w:r w:rsidRPr="00AB3176">
        <w:t xml:space="preserve">. 2015), K (do 31. 3. 2015), </w:t>
      </w:r>
      <w:r>
        <w:t>Ú</w:t>
      </w:r>
      <w:r w:rsidRPr="00AB3176">
        <w:t xml:space="preserve"> (do 5/2015,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F:  ZŠ A1, A2; SŠ B1, B2 - Š (1/2015), K (2/2015), </w:t>
      </w:r>
      <w:r>
        <w:t>Ú</w:t>
      </w:r>
      <w:r w:rsidRPr="00AB3176">
        <w:t xml:space="preserve"> (4/2015,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Š:  SŠ I, II</w:t>
      </w:r>
      <w:r>
        <w:t>, III.</w:t>
      </w:r>
      <w:r w:rsidRPr="00AB3176">
        <w:t xml:space="preserve"> - Š (1/2015), K (3/2015), </w:t>
      </w:r>
      <w:r>
        <w:t>Ú</w:t>
      </w:r>
      <w:r w:rsidRPr="00AB3176">
        <w:t xml:space="preserve"> (5/2015,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R:  ZŠ - Š (1/2015), K (3/2015)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    </w:t>
      </w:r>
      <w:r>
        <w:t xml:space="preserve"> </w:t>
      </w:r>
      <w:r w:rsidRPr="00AB3176">
        <w:t>SŠ I</w:t>
      </w:r>
      <w:r>
        <w:t>, II - Š (1/2015), K (3/2015), Ú</w:t>
      </w:r>
      <w:r w:rsidRPr="00AB3176">
        <w:t xml:space="preserve"> (4/201</w:t>
      </w:r>
      <w:r>
        <w:t>5</w:t>
      </w:r>
      <w:r w:rsidRPr="00AB3176">
        <w:t>, Praha)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L:  SŠ A, B - Š (1/2015), zemské kolo (2-3/2015), </w:t>
      </w:r>
      <w:r>
        <w:t>Ú</w:t>
      </w:r>
      <w:r w:rsidRPr="00AB3176">
        <w:t xml:space="preserve"> (4/2015, Praha)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NIDV, Senovážné nám. 25, 110 00, Praha 1, Ing. </w:t>
      </w:r>
      <w:r>
        <w:rPr>
          <w:i/>
          <w:sz w:val="24"/>
        </w:rPr>
        <w:t>Hana Janoušková</w:t>
      </w:r>
      <w:r w:rsidRPr="00AB3176">
        <w:rPr>
          <w:i/>
          <w:sz w:val="24"/>
        </w:rPr>
        <w:t xml:space="preserve"> (N), tel. 22</w:t>
      </w:r>
      <w:r>
        <w:rPr>
          <w:i/>
          <w:sz w:val="24"/>
        </w:rPr>
        <w:t>2 </w:t>
      </w:r>
      <w:r w:rsidRPr="00AB3176">
        <w:rPr>
          <w:i/>
          <w:sz w:val="24"/>
        </w:rPr>
        <w:t>1</w:t>
      </w:r>
      <w:r>
        <w:rPr>
          <w:i/>
          <w:sz w:val="24"/>
        </w:rPr>
        <w:t>22 211</w:t>
      </w:r>
      <w:r w:rsidRPr="00AB3176">
        <w:rPr>
          <w:i/>
          <w:sz w:val="24"/>
        </w:rPr>
        <w:t xml:space="preserve">, e-mail: </w:t>
      </w:r>
      <w:r>
        <w:rPr>
          <w:i/>
          <w:sz w:val="24"/>
        </w:rPr>
        <w:t>janouskova</w:t>
      </w:r>
      <w:r w:rsidRPr="00AB3176">
        <w:rPr>
          <w:i/>
          <w:sz w:val="24"/>
        </w:rPr>
        <w:t>.</w:t>
      </w:r>
      <w:r>
        <w:rPr>
          <w:i/>
          <w:sz w:val="24"/>
        </w:rPr>
        <w:t>h</w:t>
      </w:r>
      <w:r w:rsidRPr="00AB3176">
        <w:rPr>
          <w:i/>
          <w:sz w:val="24"/>
        </w:rPr>
        <w:t xml:space="preserve">@nidv.cz, Mgr. Barbora Šteflová (F, Š, L), tel. 222 122 215, e-mail: steflova@nidv.cz, </w:t>
      </w:r>
      <w:hyperlink r:id="rId16" w:history="1">
        <w:r w:rsidRPr="00AB3176">
          <w:rPr>
            <w:rStyle w:val="Hyperlink"/>
            <w:i/>
            <w:color w:val="auto"/>
            <w:sz w:val="24"/>
            <w:u w:val="none"/>
          </w:rPr>
          <w:t>www.nidv.cz</w:t>
        </w:r>
      </w:hyperlink>
      <w:r w:rsidRPr="00AB3176">
        <w:rPr>
          <w:i/>
          <w:sz w:val="24"/>
          <w:szCs w:val="24"/>
        </w:rPr>
        <w:t>, Ing.</w:t>
      </w:r>
      <w:r w:rsidRPr="00AB3176">
        <w:t xml:space="preserve"> </w:t>
      </w:r>
      <w:r w:rsidRPr="00AB3176">
        <w:rPr>
          <w:i/>
          <w:sz w:val="24"/>
          <w:szCs w:val="24"/>
        </w:rPr>
        <w:t xml:space="preserve">Jana Ševcová (A, R), tel. </w:t>
      </w:r>
      <w:r>
        <w:rPr>
          <w:i/>
          <w:sz w:val="24"/>
          <w:szCs w:val="24"/>
        </w:rPr>
        <w:t>603 860 963,        e-</w:t>
      </w:r>
      <w:r w:rsidRPr="00AB3176">
        <w:rPr>
          <w:i/>
          <w:sz w:val="24"/>
          <w:szCs w:val="24"/>
        </w:rPr>
        <w:t xml:space="preserve">mail: </w:t>
      </w:r>
      <w:hyperlink r:id="rId17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sevcova@nidv.cz</w:t>
        </w:r>
      </w:hyperlink>
      <w:r w:rsidRPr="00AB3176">
        <w:rPr>
          <w:i/>
          <w:sz w:val="24"/>
          <w:szCs w:val="24"/>
        </w:rPr>
        <w:t>, www.nidv.cz</w:t>
      </w:r>
      <w:r w:rsidRPr="00AB3176"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A 6)</w:t>
      </w:r>
      <w:r w:rsidRPr="00AB3176">
        <w:rPr>
          <w:b/>
        </w:rPr>
        <w:t xml:space="preserve"> Olympiáda v českém jazyce </w:t>
      </w:r>
      <w:r w:rsidRPr="00AB3176">
        <w:t>(</w:t>
      </w:r>
      <w:r w:rsidRPr="00AB3176">
        <w:rPr>
          <w:i/>
        </w:rPr>
        <w:t>41. ročník</w:t>
      </w:r>
      <w:r w:rsidRPr="00AB3176">
        <w:t>) - 2 kategorie dle ročníku školy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ZŠ, SŠ - Š (</w:t>
      </w:r>
      <w:r>
        <w:t>11- 12/</w:t>
      </w:r>
      <w:r w:rsidRPr="00AB3176">
        <w:t>2014</w:t>
      </w:r>
      <w:r>
        <w:t>), O (</w:t>
      </w:r>
      <w:r w:rsidRPr="00AB3176">
        <w:t xml:space="preserve"> 2</w:t>
      </w:r>
      <w:r>
        <w:t>/</w:t>
      </w:r>
      <w:r w:rsidRPr="00AB3176">
        <w:t xml:space="preserve">2015), K (4/2015), </w:t>
      </w:r>
      <w:r>
        <w:t>Ú</w:t>
      </w:r>
      <w:r w:rsidRPr="00AB3176">
        <w:t xml:space="preserve"> (6/2015)</w:t>
      </w:r>
    </w:p>
    <w:p w:rsidR="00500FA8" w:rsidRPr="00AB3176" w:rsidRDefault="00500FA8" w:rsidP="004F2D33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Kontaktní adr</w:t>
      </w:r>
      <w:r>
        <w:rPr>
          <w:i/>
          <w:sz w:val="24"/>
        </w:rPr>
        <w:t>esa: Mgr. Hana Janoušková, NIDV</w:t>
      </w:r>
      <w:r w:rsidRPr="00AB3176">
        <w:rPr>
          <w:i/>
          <w:sz w:val="24"/>
        </w:rPr>
        <w:t>, Senovážn</w:t>
      </w:r>
      <w:r>
        <w:rPr>
          <w:i/>
          <w:sz w:val="24"/>
        </w:rPr>
        <w:t>é nám. 25, 110 00 Praha 1, tel. </w:t>
      </w:r>
      <w:r w:rsidRPr="00AB3176">
        <w:rPr>
          <w:i/>
          <w:sz w:val="24"/>
        </w:rPr>
        <w:t xml:space="preserve">222 122 211,  e-mail: </w:t>
      </w:r>
      <w:hyperlink r:id="rId18" w:history="1">
        <w:r w:rsidRPr="00AB3176">
          <w:rPr>
            <w:rStyle w:val="Hyperlink"/>
            <w:i/>
            <w:color w:val="auto"/>
            <w:sz w:val="24"/>
            <w:u w:val="none"/>
          </w:rPr>
          <w:t>janouskova.h@nidv.cz</w:t>
        </w:r>
      </w:hyperlink>
      <w:r w:rsidRPr="00AB3176">
        <w:rPr>
          <w:i/>
          <w:sz w:val="24"/>
        </w:rPr>
        <w:t xml:space="preserve">, </w:t>
      </w:r>
      <w:hyperlink r:id="rId19" w:history="1">
        <w:r w:rsidRPr="00AB3176">
          <w:rPr>
            <w:rStyle w:val="Hyperlink"/>
            <w:i/>
            <w:color w:val="auto"/>
            <w:sz w:val="24"/>
            <w:u w:val="none"/>
          </w:rPr>
          <w:t>www.nidv.cz</w:t>
        </w:r>
      </w:hyperlink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A 7) </w:t>
      </w:r>
      <w:r w:rsidRPr="00AB3176">
        <w:rPr>
          <w:b/>
        </w:rPr>
        <w:t>Dějepisná olympiáda</w:t>
      </w:r>
      <w:r w:rsidRPr="00AB3176">
        <w:t xml:space="preserve"> (</w:t>
      </w:r>
      <w:r w:rsidRPr="00AB3176">
        <w:rPr>
          <w:i/>
        </w:rPr>
        <w:t>44. ročník</w:t>
      </w:r>
      <w:r w:rsidRPr="00AB3176">
        <w:t>) - 1 kategorie dle ročníku školy</w:t>
      </w:r>
    </w:p>
    <w:p w:rsidR="00500FA8" w:rsidRPr="00AB3176" w:rsidRDefault="00500FA8" w:rsidP="004F2D33">
      <w:pPr>
        <w:pStyle w:val="Zkladntextodsazen21"/>
        <w:shd w:val="clear" w:color="auto" w:fill="FFFFFF"/>
        <w:ind w:firstLine="0"/>
      </w:pPr>
      <w:r w:rsidRPr="00AB3176">
        <w:t xml:space="preserve">ZŠ - Š (11/2014), O (1/2015), K (3/2015), </w:t>
      </w:r>
      <w:r>
        <w:t>Ú</w:t>
      </w:r>
      <w:r w:rsidRPr="00AB3176">
        <w:t xml:space="preserve"> (5/2015)</w:t>
      </w:r>
    </w:p>
    <w:p w:rsidR="00500FA8" w:rsidRPr="00AB3176" w:rsidRDefault="00500FA8" w:rsidP="004F2D33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Mgr. Hana Janoušková, NIDV, Senovážné nám. 25, </w:t>
      </w:r>
      <w:r>
        <w:rPr>
          <w:i/>
          <w:sz w:val="24"/>
        </w:rPr>
        <w:t>110 00 Praha 1, tel. </w:t>
      </w:r>
      <w:r w:rsidRPr="00AB3176">
        <w:rPr>
          <w:i/>
          <w:sz w:val="24"/>
        </w:rPr>
        <w:t>22</w:t>
      </w:r>
      <w:r>
        <w:rPr>
          <w:i/>
          <w:sz w:val="24"/>
        </w:rPr>
        <w:t>2 122 211</w:t>
      </w:r>
      <w:r w:rsidRPr="00AB3176">
        <w:rPr>
          <w:i/>
          <w:sz w:val="24"/>
        </w:rPr>
        <w:t xml:space="preserve">,  e-mail: </w:t>
      </w:r>
      <w:r>
        <w:rPr>
          <w:i/>
          <w:sz w:val="24"/>
        </w:rPr>
        <w:t>janouskova.h</w:t>
      </w:r>
      <w:r w:rsidRPr="00AB3176">
        <w:rPr>
          <w:i/>
          <w:sz w:val="24"/>
        </w:rPr>
        <w:t xml:space="preserve">@nidv.cz, </w:t>
      </w:r>
      <w:hyperlink r:id="rId20" w:history="1">
        <w:r w:rsidRPr="00AB3176">
          <w:rPr>
            <w:rStyle w:val="Hyperlink"/>
            <w:i/>
            <w:color w:val="auto"/>
            <w:sz w:val="24"/>
            <w:u w:val="none"/>
          </w:rPr>
          <w:t>www.nidv.cz</w:t>
        </w:r>
      </w:hyperlink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A 8) </w:t>
      </w:r>
      <w:r w:rsidRPr="00AB3176">
        <w:rPr>
          <w:b/>
        </w:rPr>
        <w:t>Zeměpisná olympiáda</w:t>
      </w:r>
      <w:r w:rsidRPr="00AB3176">
        <w:t xml:space="preserve"> (</w:t>
      </w:r>
      <w:r w:rsidRPr="00AB3176">
        <w:rPr>
          <w:i/>
        </w:rPr>
        <w:t>17. ročník</w:t>
      </w:r>
      <w:r w:rsidRPr="00AB3176">
        <w:t>) - 4 kategorie dle ročníku školy</w:t>
      </w:r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ZŠ A - 6. roč., B - 7. roč., C - 8. - 9. roč., SŠ D </w:t>
      </w:r>
    </w:p>
    <w:p w:rsidR="00500FA8" w:rsidRPr="00AB3176" w:rsidRDefault="00500FA8" w:rsidP="004F2D33">
      <w:pPr>
        <w:shd w:val="clear" w:color="auto" w:fill="FFFFFF"/>
        <w:jc w:val="both"/>
      </w:pPr>
      <w:r w:rsidRPr="00AB3176">
        <w:t>Š (do 31. 1. 2015), O (17. 2. 2015), K (17. 3. 2015), U pro C a D (13. – 14. 4. 2015)</w:t>
      </w:r>
    </w:p>
    <w:p w:rsidR="00500FA8" w:rsidRPr="00AB3176" w:rsidRDefault="00500FA8" w:rsidP="004F2D33">
      <w:pPr>
        <w:pStyle w:val="Zkladntext31"/>
        <w:shd w:val="clear" w:color="auto" w:fill="FFFFFF"/>
        <w:spacing w:after="120"/>
      </w:pPr>
      <w:r w:rsidRPr="00AB3176">
        <w:t xml:space="preserve">Kontaktní adresa: RNDr. Silvie Kučerová, Ph.D., Univerzita Karlova v Praze, Přírodovědecká fakulta, Geografická sekce, Albertov 6, 128 43 Praha 2, tel. </w:t>
      </w:r>
      <w:r>
        <w:t>728 929 294</w:t>
      </w:r>
      <w:r w:rsidRPr="00AB3176">
        <w:t xml:space="preserve">, </w:t>
      </w:r>
      <w:r w:rsidRPr="00AB3176">
        <w:br/>
        <w:t xml:space="preserve">e-mail: </w:t>
      </w:r>
      <w:hyperlink r:id="rId21" w:history="1">
        <w:r w:rsidRPr="00AB3176">
          <w:rPr>
            <w:rStyle w:val="Hyperlink"/>
            <w:color w:val="auto"/>
            <w:u w:val="none"/>
          </w:rPr>
          <w:t>silvie.kucerova@natur.cuni.cz</w:t>
        </w:r>
      </w:hyperlink>
      <w:r w:rsidRPr="00AB3176">
        <w:t xml:space="preserve">, </w:t>
      </w:r>
      <w:hyperlink r:id="rId22" w:history="1">
        <w:r w:rsidRPr="00AB3176">
          <w:rPr>
            <w:rStyle w:val="Hyperlink"/>
            <w:color w:val="auto"/>
            <w:u w:val="none"/>
          </w:rPr>
          <w:t>http://www.zemepisnaolympiada.cz</w:t>
        </w:r>
      </w:hyperlink>
      <w:r w:rsidRPr="00AB3176">
        <w:t xml:space="preserve"> </w:t>
      </w:r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A 9) </w:t>
      </w:r>
      <w:r w:rsidRPr="00AB3176">
        <w:rPr>
          <w:b/>
        </w:rPr>
        <w:t xml:space="preserve">Středoškolská odborná činnost </w:t>
      </w:r>
      <w:r w:rsidRPr="00AB3176">
        <w:t>(</w:t>
      </w:r>
      <w:r w:rsidRPr="00AB3176">
        <w:rPr>
          <w:i/>
        </w:rPr>
        <w:t>37. ročník</w:t>
      </w:r>
      <w:r w:rsidRPr="00AB3176">
        <w:t>) - 18 oborů</w:t>
      </w:r>
    </w:p>
    <w:p w:rsidR="00500FA8" w:rsidRPr="00AB3176" w:rsidRDefault="00500FA8" w:rsidP="004F2D33">
      <w:pPr>
        <w:pStyle w:val="Zkladntextodsazen21"/>
        <w:shd w:val="clear" w:color="auto" w:fill="FFFFFF"/>
        <w:ind w:firstLine="0"/>
      </w:pPr>
      <w:r w:rsidRPr="00AB3176">
        <w:t>SŠ - Š (2- 3/2015), O (4/2015), K (do 4-5/2015), U (6/2015)</w:t>
      </w:r>
    </w:p>
    <w:p w:rsidR="00500FA8" w:rsidRPr="00AB3176" w:rsidRDefault="00500FA8" w:rsidP="004F2D33">
      <w:pPr>
        <w:pStyle w:val="BodyText"/>
        <w:shd w:val="clear" w:color="auto" w:fill="FFFFFF"/>
        <w:jc w:val="both"/>
      </w:pPr>
      <w:r w:rsidRPr="00AB3176">
        <w:rPr>
          <w:i/>
          <w:sz w:val="24"/>
        </w:rPr>
        <w:t>Kontaktní adresa: Ing. Miroslava Fatková, NIDV, Praha 1, tel. 222 122 210,</w:t>
      </w:r>
      <w:r>
        <w:rPr>
          <w:i/>
          <w:sz w:val="24"/>
        </w:rPr>
        <w:t xml:space="preserve"> Senovážné nám. 25, 110 00</w:t>
      </w:r>
      <w:r w:rsidRPr="00AB3176">
        <w:rPr>
          <w:i/>
          <w:sz w:val="24"/>
        </w:rPr>
        <w:t xml:space="preserve"> Praha 1, e-mail: mirka.fatkova@nid</w:t>
      </w:r>
      <w:r>
        <w:rPr>
          <w:i/>
          <w:sz w:val="24"/>
        </w:rPr>
        <w:t>v</w:t>
      </w:r>
      <w:r w:rsidRPr="00AB3176">
        <w:rPr>
          <w:i/>
          <w:sz w:val="24"/>
        </w:rPr>
        <w:t xml:space="preserve">.cz, www.soc.cz, </w:t>
      </w:r>
      <w:hyperlink r:id="rId23" w:history="1">
        <w:r w:rsidRPr="00AB3176">
          <w:rPr>
            <w:rStyle w:val="Hyperlink"/>
            <w:i/>
            <w:color w:val="auto"/>
            <w:sz w:val="24"/>
            <w:u w:val="none"/>
          </w:rPr>
          <w:t>www.nidv.cz</w:t>
        </w:r>
      </w:hyperlink>
    </w:p>
    <w:p w:rsidR="00500FA8" w:rsidRPr="00AB3176" w:rsidRDefault="00500FA8" w:rsidP="004F2D33">
      <w:pPr>
        <w:shd w:val="clear" w:color="auto" w:fill="FFFFFF"/>
        <w:suppressAutoHyphens/>
        <w:jc w:val="both"/>
      </w:pPr>
      <w:r w:rsidRPr="00AB3176">
        <w:t>A 10)</w:t>
      </w:r>
      <w:r w:rsidRPr="00AB3176">
        <w:rPr>
          <w:i/>
        </w:rPr>
        <w:t xml:space="preserve"> </w:t>
      </w:r>
      <w:r w:rsidRPr="00AB3176">
        <w:rPr>
          <w:b/>
        </w:rPr>
        <w:t xml:space="preserve">Matematický klokan </w:t>
      </w:r>
      <w:r w:rsidRPr="00AB3176">
        <w:t>(</w:t>
      </w:r>
      <w:r w:rsidRPr="00AB3176">
        <w:rPr>
          <w:i/>
        </w:rPr>
        <w:t>21. ročník) -</w:t>
      </w:r>
      <w:r w:rsidRPr="00AB3176">
        <w:t xml:space="preserve"> mezinárodní soutěž korespondenčního charakteru - 6 kategorií dle ročníku školy: Cvrček (2 a 3. roč. ZŠ), Klokánek (4. a 5. roč. ZŠ), Benjamin (6. a 7. roč. ZŠ a prima a sekunda osmiletých gymnázií), Ka</w:t>
      </w:r>
      <w:r>
        <w:t>det (8. a 9. roč. ZŠ a tercie a </w:t>
      </w:r>
      <w:r w:rsidRPr="00AB3176">
        <w:t>kvarta osmiletých gymnázií), Junior (1. a 2. roč. SŠ) a Student (3. a 4. roč. SŠ)</w:t>
      </w:r>
    </w:p>
    <w:p w:rsidR="00500FA8" w:rsidRPr="00AB3176" w:rsidRDefault="00500FA8" w:rsidP="004F2D33">
      <w:pPr>
        <w:pStyle w:val="Zkladntextodsazen21"/>
        <w:shd w:val="clear" w:color="auto" w:fill="FFFFFF"/>
        <w:ind w:firstLine="0"/>
      </w:pPr>
      <w:r w:rsidRPr="00AB3176">
        <w:t>ZŠ,</w:t>
      </w:r>
      <w:r>
        <w:t xml:space="preserve"> SŠ – Š</w:t>
      </w:r>
      <w:r w:rsidRPr="00AB3176">
        <w:t xml:space="preserve">, </w:t>
      </w:r>
      <w:r>
        <w:t>O, K</w:t>
      </w:r>
      <w:r w:rsidRPr="00AB3176">
        <w:t>, U (</w:t>
      </w:r>
      <w:r>
        <w:t xml:space="preserve">20. </w:t>
      </w:r>
      <w:r w:rsidRPr="00AB3176">
        <w:t>3</w:t>
      </w:r>
      <w:r>
        <w:t xml:space="preserve">. </w:t>
      </w:r>
      <w:r w:rsidRPr="00AB3176">
        <w:t>2015)</w:t>
      </w:r>
    </w:p>
    <w:p w:rsidR="00500FA8" w:rsidRPr="00AB3176" w:rsidRDefault="00500FA8" w:rsidP="004F2D33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>Kontaktní adresa: Prof. RNDr. Josef Molnár, CSc., KAG Př</w:t>
      </w:r>
      <w:r>
        <w:rPr>
          <w:i/>
          <w:sz w:val="24"/>
        </w:rPr>
        <w:t>F UP, 17. listopadu 12, 77146</w:t>
      </w:r>
      <w:r w:rsidRPr="00AB3176">
        <w:rPr>
          <w:i/>
          <w:sz w:val="24"/>
        </w:rPr>
        <w:t xml:space="preserve"> Olomouc, tel. 585 634 641, e-mail: </w:t>
      </w:r>
      <w:hyperlink r:id="rId24" w:history="1">
        <w:r w:rsidRPr="00AB3176">
          <w:rPr>
            <w:rStyle w:val="Hyperlink"/>
            <w:i/>
            <w:color w:val="auto"/>
            <w:sz w:val="24"/>
            <w:u w:val="none"/>
          </w:rPr>
          <w:t>josef.molnar@upol.cz</w:t>
        </w:r>
      </w:hyperlink>
      <w:r w:rsidRPr="00AB3176">
        <w:rPr>
          <w:i/>
          <w:sz w:val="24"/>
        </w:rPr>
        <w:t xml:space="preserve">, </w:t>
      </w:r>
      <w:hyperlink r:id="rId25" w:history="1">
        <w:r w:rsidRPr="00AB3176">
          <w:rPr>
            <w:rStyle w:val="Hyperlink"/>
            <w:i/>
            <w:color w:val="auto"/>
            <w:sz w:val="24"/>
            <w:u w:val="none"/>
          </w:rPr>
          <w:t>http://www.matematickyklokan.net</w:t>
        </w:r>
      </w:hyperlink>
    </w:p>
    <w:p w:rsidR="00500FA8" w:rsidRDefault="00500FA8" w:rsidP="004F2D33">
      <w:pPr>
        <w:pStyle w:val="Textneodraen"/>
        <w:shd w:val="clear" w:color="auto" w:fill="FFFFFF"/>
        <w:spacing w:before="0"/>
        <w:rPr>
          <w:spacing w:val="0"/>
        </w:rPr>
      </w:pPr>
      <w:r w:rsidRPr="00AB3176">
        <w:rPr>
          <w:spacing w:val="0"/>
        </w:rPr>
        <w:t xml:space="preserve">A 11) </w:t>
      </w:r>
      <w:r w:rsidRPr="00AB3176">
        <w:rPr>
          <w:b/>
          <w:spacing w:val="0"/>
        </w:rPr>
        <w:t>Astronomická olympiáda</w:t>
      </w:r>
      <w:r w:rsidRPr="00AB3176">
        <w:rPr>
          <w:spacing w:val="0"/>
        </w:rPr>
        <w:t xml:space="preserve"> (</w:t>
      </w:r>
      <w:r w:rsidRPr="00AB3176">
        <w:rPr>
          <w:i/>
          <w:spacing w:val="0"/>
        </w:rPr>
        <w:t xml:space="preserve">12. ročník) </w:t>
      </w:r>
      <w:r w:rsidRPr="00AB3176">
        <w:rPr>
          <w:spacing w:val="0"/>
        </w:rPr>
        <w:t>- 4 kateg</w:t>
      </w:r>
      <w:r>
        <w:rPr>
          <w:spacing w:val="0"/>
        </w:rPr>
        <w:t>orie dle ročníku školy: GH (6. a </w:t>
      </w:r>
      <w:r w:rsidRPr="00AB3176">
        <w:rPr>
          <w:spacing w:val="0"/>
        </w:rPr>
        <w:t>7. roč. ZŠ), EF (8. - 9. roč. ZŠ), CD (1. a 2. roč. SŠ) a AB (3. a 4. roč. SŠ)</w:t>
      </w:r>
      <w:r>
        <w:rPr>
          <w:spacing w:val="0"/>
        </w:rPr>
        <w:t>.</w:t>
      </w:r>
    </w:p>
    <w:p w:rsidR="00500FA8" w:rsidRDefault="00500FA8" w:rsidP="004F2D33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>ZŠ GH a EF- Š (do 21. 12. 2014), K (16. 3. 2015), Ú (21. - 22. 5. 2015</w:t>
      </w:r>
    </w:p>
    <w:p w:rsidR="00500FA8" w:rsidRDefault="00500FA8" w:rsidP="004F2D33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>SŠ CD – Š (do 21. 12. 2014), K (16. 3. 2015), Ú (14. - 15. 5. 2015)</w:t>
      </w:r>
      <w:r w:rsidRPr="00AB3176">
        <w:rPr>
          <w:spacing w:val="0"/>
        </w:rPr>
        <w:t xml:space="preserve"> </w:t>
      </w:r>
    </w:p>
    <w:p w:rsidR="00500FA8" w:rsidRPr="00AB3176" w:rsidRDefault="00500FA8" w:rsidP="004F2D33">
      <w:pPr>
        <w:pStyle w:val="Textneodraen"/>
        <w:shd w:val="clear" w:color="auto" w:fill="FFFFFF"/>
        <w:spacing w:before="0"/>
      </w:pPr>
      <w:r>
        <w:rPr>
          <w:spacing w:val="0"/>
        </w:rPr>
        <w:t>SŠ AB – Š (do 21. 12. 2014), K (do 28. 1. 2015), Ú (25. - 27. 3. 2015)</w:t>
      </w:r>
    </w:p>
    <w:p w:rsidR="00500FA8" w:rsidRPr="00AB3176" w:rsidRDefault="00500FA8" w:rsidP="004F2D33">
      <w:pPr>
        <w:pStyle w:val="Zkladntext31"/>
        <w:shd w:val="clear" w:color="auto" w:fill="FFFFFF"/>
        <w:spacing w:after="120"/>
      </w:pPr>
      <w:r w:rsidRPr="00AB3176">
        <w:t xml:space="preserve">Kontaktní adresa: Ing. Jan Kožuško, Česká astronomická společnost, Fričova 298, 251 65 Ondřejov, tel. 226 258 451, e-mail: </w:t>
      </w:r>
      <w:hyperlink r:id="rId26" w:history="1">
        <w:r w:rsidRPr="00AB3176">
          <w:rPr>
            <w:rStyle w:val="Hyperlink"/>
            <w:color w:val="auto"/>
            <w:u w:val="none"/>
          </w:rPr>
          <w:t>kozusko@astro.cz</w:t>
        </w:r>
      </w:hyperlink>
      <w:r w:rsidRPr="00AB3176">
        <w:rPr>
          <w:i w:val="0"/>
        </w:rPr>
        <w:t xml:space="preserve">, </w:t>
      </w:r>
      <w:hyperlink r:id="rId27" w:history="1">
        <w:r w:rsidRPr="00AB3176">
          <w:rPr>
            <w:rStyle w:val="Hyperlink"/>
            <w:color w:val="auto"/>
            <w:u w:val="none"/>
          </w:rPr>
          <w:t>http://olympiada.astro.cz</w:t>
        </w:r>
      </w:hyperlink>
      <w:r w:rsidRPr="00AB3176">
        <w:t xml:space="preserve"> </w:t>
      </w:r>
    </w:p>
    <w:p w:rsidR="00500FA8" w:rsidRPr="00AB3176" w:rsidRDefault="00500FA8" w:rsidP="004F2D33">
      <w:pPr>
        <w:shd w:val="clear" w:color="auto" w:fill="FFFFFF"/>
        <w:suppressAutoHyphens/>
        <w:jc w:val="both"/>
      </w:pPr>
      <w:r w:rsidRPr="00AB3176">
        <w:t xml:space="preserve">A 12) </w:t>
      </w:r>
      <w:r w:rsidRPr="00AB3176">
        <w:rPr>
          <w:b/>
        </w:rPr>
        <w:t xml:space="preserve">Turnaj mladých fyziků </w:t>
      </w:r>
      <w:r w:rsidRPr="00AB3176">
        <w:rPr>
          <w:i/>
        </w:rPr>
        <w:t xml:space="preserve">(28. ročník) </w:t>
      </w:r>
      <w:r w:rsidRPr="00AB3176">
        <w:t>- 1 kategorie (pětičlenná družstva SŠ)</w:t>
      </w:r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Š - písemná řešení do 31. 1. 2015, R (16. </w:t>
      </w:r>
      <w:r>
        <w:t xml:space="preserve">- </w:t>
      </w:r>
      <w:r w:rsidRPr="00AB3176">
        <w:t xml:space="preserve">17. 3. 2015), U (8 </w:t>
      </w:r>
      <w:r>
        <w:t xml:space="preserve">- </w:t>
      </w:r>
      <w:r w:rsidRPr="00AB3176">
        <w:t>10. 4. 2015)</w:t>
      </w:r>
    </w:p>
    <w:p w:rsidR="00500FA8" w:rsidRPr="00AB3176" w:rsidRDefault="00500FA8" w:rsidP="004F2D33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>Kontaktní adresa: Mgr. Stanislav Panoš, Ph.D., Katedra fyziky, Fakulta přírodovědně-humanitní a pedagogická, Technická univerzita v Liberci, Stu</w:t>
      </w:r>
      <w:r>
        <w:rPr>
          <w:i/>
          <w:sz w:val="24"/>
        </w:rPr>
        <w:t>dentská 2, 461 17 Liberec, tel. </w:t>
      </w:r>
      <w:r w:rsidRPr="00AB3176">
        <w:rPr>
          <w:i/>
          <w:sz w:val="24"/>
        </w:rPr>
        <w:t xml:space="preserve">485 353 489, e-mail: </w:t>
      </w:r>
      <w:hyperlink r:id="rId28" w:history="1">
        <w:r w:rsidRPr="00AB3176">
          <w:rPr>
            <w:rStyle w:val="Hyperlink"/>
            <w:i/>
            <w:color w:val="auto"/>
            <w:sz w:val="24"/>
            <w:u w:val="none"/>
          </w:rPr>
          <w:t>stanislav.panos@tul.cz</w:t>
        </w:r>
      </w:hyperlink>
      <w:r w:rsidRPr="00AB3176">
        <w:rPr>
          <w:i/>
          <w:sz w:val="24"/>
        </w:rPr>
        <w:t xml:space="preserve">, </w:t>
      </w:r>
      <w:hyperlink r:id="rId29" w:history="1">
        <w:r w:rsidRPr="00AB3176">
          <w:rPr>
            <w:rStyle w:val="Hyperlink"/>
            <w:i/>
            <w:color w:val="auto"/>
            <w:sz w:val="24"/>
            <w:u w:val="none"/>
          </w:rPr>
          <w:t>www.jcmf.cz/tmf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A 13) </w:t>
      </w:r>
      <w:r w:rsidRPr="00AB3176">
        <w:rPr>
          <w:b/>
        </w:rPr>
        <w:t xml:space="preserve">Pythagoriáda </w:t>
      </w:r>
      <w:r w:rsidRPr="00AB3176">
        <w:t>(</w:t>
      </w:r>
      <w:r w:rsidRPr="00AB3176">
        <w:rPr>
          <w:i/>
        </w:rPr>
        <w:t>38. ročník</w:t>
      </w:r>
      <w:r w:rsidRPr="00AB3176">
        <w:t>) - 4 kategorie dle ročníku školy</w:t>
      </w:r>
    </w:p>
    <w:p w:rsidR="00500FA8" w:rsidRDefault="00500FA8" w:rsidP="004F2D33">
      <w:pPr>
        <w:shd w:val="clear" w:color="auto" w:fill="FFFFFF"/>
        <w:jc w:val="both"/>
      </w:pPr>
      <w:r w:rsidRPr="00AB3176">
        <w:t>5. ročník ZŠ</w:t>
      </w:r>
      <w:r>
        <w:t xml:space="preserve">, </w:t>
      </w:r>
      <w:r w:rsidRPr="00AB3176">
        <w:t xml:space="preserve">6., 7. a 8. ročníků ZŠ a jim odpovídajících ročníků víceletých gymnázií </w:t>
      </w:r>
    </w:p>
    <w:p w:rsidR="00500FA8" w:rsidRPr="00AB3176" w:rsidRDefault="00500FA8" w:rsidP="00FA1D2B">
      <w:pPr>
        <w:shd w:val="clear" w:color="auto" w:fill="FFFFFF"/>
        <w:spacing w:after="120"/>
        <w:rPr>
          <w:b/>
          <w:i/>
          <w:iCs/>
        </w:rPr>
      </w:pPr>
      <w:r w:rsidRPr="00AB3176">
        <w:t xml:space="preserve"> Š (</w:t>
      </w:r>
      <w:r>
        <w:t>23. - 25. 3. 2015), O (12. - 14. 5. 2015)</w:t>
      </w:r>
      <w:r w:rsidRPr="00AB3176">
        <w:t xml:space="preserve"> </w:t>
      </w:r>
      <w:r w:rsidRPr="00AB3176">
        <w:br/>
      </w:r>
      <w:r w:rsidRPr="00AB3176">
        <w:rPr>
          <w:i/>
          <w:iCs/>
        </w:rPr>
        <w:t xml:space="preserve">Kontaktní adresa: Ing. Jana Ševcová, </w:t>
      </w:r>
      <w:r>
        <w:rPr>
          <w:i/>
          <w:iCs/>
        </w:rPr>
        <w:t xml:space="preserve">NIDV, </w:t>
      </w:r>
      <w:r w:rsidRPr="00AB3176">
        <w:rPr>
          <w:i/>
        </w:rPr>
        <w:t>Senovážné nám. 25, 110 00, Praha 1</w:t>
      </w:r>
      <w:r>
        <w:rPr>
          <w:i/>
          <w:iCs/>
        </w:rPr>
        <w:t>, tel. </w:t>
      </w:r>
      <w:r w:rsidRPr="00AB3176">
        <w:rPr>
          <w:i/>
          <w:iCs/>
        </w:rPr>
        <w:t xml:space="preserve">222 122 214, e-mail: </w:t>
      </w:r>
      <w:hyperlink r:id="rId30" w:history="1">
        <w:r w:rsidRPr="007040C1">
          <w:rPr>
            <w:rStyle w:val="Hyperlink"/>
            <w:i/>
            <w:iCs/>
            <w:color w:val="auto"/>
            <w:u w:val="none"/>
          </w:rPr>
          <w:t>sevcova@nidv.cz</w:t>
        </w:r>
      </w:hyperlink>
      <w:r w:rsidRPr="007040C1">
        <w:rPr>
          <w:i/>
          <w:iCs/>
        </w:rPr>
        <w:t>,</w:t>
      </w:r>
      <w:r w:rsidRPr="00AB3176">
        <w:rPr>
          <w:i/>
          <w:iCs/>
        </w:rPr>
        <w:t xml:space="preserve"> www.nidv.cz</w:t>
      </w:r>
      <w:r w:rsidRPr="00AB3176">
        <w:rPr>
          <w:b/>
          <w:i/>
          <w:iCs/>
        </w:rPr>
        <w:t xml:space="preserve"> </w:t>
      </w:r>
    </w:p>
    <w:p w:rsidR="00500FA8" w:rsidRPr="00AB3176" w:rsidRDefault="00500FA8" w:rsidP="004F2D33">
      <w:pPr>
        <w:shd w:val="clear" w:color="auto" w:fill="FFFFFF"/>
        <w:jc w:val="both"/>
      </w:pPr>
      <w:r w:rsidRPr="00AB3176">
        <w:t xml:space="preserve">A 14) </w:t>
      </w:r>
      <w:r w:rsidRPr="00AB3176">
        <w:rPr>
          <w:b/>
        </w:rPr>
        <w:t xml:space="preserve">Celostátní matematická soutěž žáků SOŠ a SOU </w:t>
      </w:r>
      <w:r w:rsidRPr="00AB3176">
        <w:t>(</w:t>
      </w:r>
      <w:r w:rsidRPr="00AB3176">
        <w:rPr>
          <w:i/>
        </w:rPr>
        <w:t>23. ročník</w:t>
      </w:r>
      <w:r w:rsidRPr="00AB3176">
        <w:t>) - 7 kategorií dle ročníku a typu školy (3 kategorie pro SOU a 4 kategorie pro SOŠ)</w:t>
      </w:r>
    </w:p>
    <w:p w:rsidR="00500FA8" w:rsidRPr="00AB3176" w:rsidRDefault="00500FA8" w:rsidP="004F2D33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>Postupová kola: Základní kolo – probíhá na jednotlivých školách, počet soutěžících v dané kategorii není omezen. Celostátní kolo – na soutěžních střediscích v celé ČR. (Do soutěže může škola vyslat pouze dva soutěžící v dané kategorii).</w:t>
      </w:r>
    </w:p>
    <w:p w:rsidR="00500FA8" w:rsidRPr="00AB3176" w:rsidRDefault="00500FA8" w:rsidP="004F2D33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Ú</w:t>
      </w:r>
      <w:r w:rsidRPr="00AB3176">
        <w:rPr>
          <w:sz w:val="24"/>
        </w:rPr>
        <w:t xml:space="preserve"> (3/2015)</w:t>
      </w:r>
    </w:p>
    <w:p w:rsidR="00500FA8" w:rsidRPr="00AB3176" w:rsidRDefault="00500FA8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 xml:space="preserve">Kontaktní adresa: Mgr. Aleš Kubíček, Obchodní akademie a Vyšší odborná škola, Masarykova 101, 757 01 Valašské Meziříčí, tel. 571 755 501, e-mail: </w:t>
      </w:r>
      <w:r w:rsidRPr="00AB3176">
        <w:rPr>
          <w:rStyle w:val="Hypertextovodkaz1"/>
          <w:i/>
          <w:color w:val="auto"/>
          <w:sz w:val="24"/>
          <w:u w:val="none"/>
        </w:rPr>
        <w:t>akubicek@oavm.cz</w:t>
      </w:r>
      <w:r w:rsidRPr="00AB3176">
        <w:rPr>
          <w:i/>
          <w:sz w:val="24"/>
        </w:rPr>
        <w:t xml:space="preserve">, </w:t>
      </w:r>
      <w:hyperlink r:id="rId31" w:history="1">
        <w:r w:rsidRPr="00AB3176">
          <w:rPr>
            <w:rStyle w:val="Hyperlink"/>
            <w:i/>
            <w:color w:val="auto"/>
            <w:sz w:val="24"/>
            <w:u w:val="none"/>
          </w:rPr>
          <w:t>http://www.oavm.cz/cms/index.htm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pStyle w:val="Zkladntext21"/>
        <w:shd w:val="clear" w:color="auto" w:fill="FFFFFF"/>
        <w:rPr>
          <w:b/>
          <w:sz w:val="24"/>
          <w:szCs w:val="24"/>
        </w:rPr>
      </w:pPr>
    </w:p>
    <w:p w:rsidR="00500FA8" w:rsidRPr="00AB3176" w:rsidRDefault="00500FA8" w:rsidP="007040C1">
      <w:pPr>
        <w:pStyle w:val="Zkladntext21"/>
        <w:shd w:val="clear" w:color="auto" w:fill="FFFFFF"/>
        <w:rPr>
          <w:b/>
          <w:sz w:val="24"/>
          <w:szCs w:val="24"/>
        </w:rPr>
      </w:pPr>
      <w:r w:rsidRPr="00AB3176">
        <w:rPr>
          <w:b/>
          <w:sz w:val="24"/>
          <w:szCs w:val="24"/>
        </w:rPr>
        <w:t>1.1.2. Umělecké soutěže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A 15) </w:t>
      </w:r>
      <w:r w:rsidRPr="00AB3176">
        <w:rPr>
          <w:b/>
        </w:rPr>
        <w:t xml:space="preserve">Soutěže žáků základních uměleckých škol </w:t>
      </w:r>
      <w:r w:rsidRPr="00AB3176">
        <w:t>(</w:t>
      </w:r>
      <w:r w:rsidRPr="00AB3176">
        <w:rPr>
          <w:i/>
        </w:rPr>
        <w:t>47. ročník</w:t>
      </w:r>
      <w:r w:rsidRPr="00AB3176">
        <w:t xml:space="preserve">) </w:t>
      </w:r>
      <w:r>
        <w:t>–</w:t>
      </w:r>
      <w:r w:rsidRPr="00AB3176">
        <w:t xml:space="preserve"> </w:t>
      </w:r>
      <w:r>
        <w:t>6 soutěžních zaměření:</w:t>
      </w:r>
      <w:bookmarkStart w:id="0" w:name="_GoBack"/>
      <w:bookmarkEnd w:id="0"/>
      <w:r w:rsidRPr="00AB3176">
        <w:t xml:space="preserve"> a) sólový a komorní zpěv b) hra smyčcových souborů a orchestrů c) hra na lidové nástroje + soubory d) hra na bicí nástroje – sólová a souborová hra, e) hra na dechové nástroje, f) taneční obor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a) Š (1/2015), O (2/2015), K (3/2015), </w:t>
      </w:r>
      <w:r>
        <w:t>Ú</w:t>
      </w:r>
      <w:r w:rsidRPr="00AB3176">
        <w:t xml:space="preserve"> (17. </w:t>
      </w:r>
      <w:r>
        <w:t xml:space="preserve">- </w:t>
      </w:r>
      <w:r w:rsidRPr="00AB3176">
        <w:t>19. 4. 2015) ZUŠ Turnov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b) Š,</w:t>
      </w:r>
      <w:r>
        <w:t xml:space="preserve"> </w:t>
      </w:r>
      <w:r w:rsidRPr="00AB3176">
        <w:t xml:space="preserve">O, K (do 20. 3. 2015), </w:t>
      </w:r>
      <w:r>
        <w:t>Ú</w:t>
      </w:r>
      <w:r w:rsidRPr="00AB3176">
        <w:t xml:space="preserve"> (24. </w:t>
      </w:r>
      <w:r>
        <w:t xml:space="preserve">- </w:t>
      </w:r>
      <w:r w:rsidRPr="00AB3176">
        <w:t>25. 4. 2015), ZUŠ Olomouc - Žerotín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c) Š,</w:t>
      </w:r>
      <w:r>
        <w:t xml:space="preserve"> </w:t>
      </w:r>
      <w:r w:rsidRPr="00AB3176">
        <w:t>O, K (Š, O do konce 2/2015, K do konce 3/2015),</w:t>
      </w:r>
      <w:r>
        <w:t xml:space="preserve"> Ú</w:t>
      </w:r>
      <w:r w:rsidRPr="00AB3176">
        <w:t xml:space="preserve"> (7. </w:t>
      </w:r>
      <w:r>
        <w:t xml:space="preserve">- </w:t>
      </w:r>
      <w:r w:rsidRPr="00AB3176">
        <w:t>8. 5. 2015), ZUŠ Mikulov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d) Š (1/2015), O (2/2015), K (3/2015), </w:t>
      </w:r>
      <w:r>
        <w:t>Ú</w:t>
      </w:r>
      <w:r w:rsidRPr="00AB3176">
        <w:t xml:space="preserve"> (15. 5. </w:t>
      </w:r>
      <w:r>
        <w:t xml:space="preserve">- </w:t>
      </w:r>
      <w:r w:rsidRPr="00AB3176">
        <w:t>17. 5. 2015), ZUŠ Praha 8 - Taussigova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e) Š, O, K (do 10.</w:t>
      </w:r>
      <w:r>
        <w:t xml:space="preserve"> </w:t>
      </w:r>
      <w:r w:rsidRPr="00AB3176">
        <w:t xml:space="preserve">4. 2015), </w:t>
      </w:r>
      <w:r>
        <w:t>Ú</w:t>
      </w:r>
      <w:r w:rsidRPr="00AB3176">
        <w:t xml:space="preserve"> (21. </w:t>
      </w:r>
      <w:r>
        <w:t xml:space="preserve">- </w:t>
      </w:r>
      <w:r w:rsidRPr="00AB3176">
        <w:t>24. 5. 2015), ZUŠ Liberec, Frýdlantská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f) Š, O (do 23. 3. 2015), K (do 30. 4. 2015), U (5. </w:t>
      </w:r>
      <w:r>
        <w:softHyphen/>
        <w:t xml:space="preserve">- </w:t>
      </w:r>
      <w:r w:rsidRPr="00AB3176">
        <w:t>7. 6. 2015) ZUŠ Pardubice - Polabiny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>
        <w:rPr>
          <w:i/>
        </w:rPr>
        <w:t>oddělení</w:t>
      </w:r>
      <w:r w:rsidRPr="00AB3176">
        <w:rPr>
          <w:i/>
        </w:rPr>
        <w:t xml:space="preserve"> </w:t>
      </w:r>
      <w:r>
        <w:rPr>
          <w:i/>
        </w:rPr>
        <w:t>210</w:t>
      </w:r>
      <w:r w:rsidRPr="00AB3176">
        <w:rPr>
          <w:i/>
        </w:rPr>
        <w:t xml:space="preserve"> MŠMT, Karmelitská 7, 118 12 Praha 1,</w:t>
      </w:r>
      <w:r>
        <w:rPr>
          <w:i/>
        </w:rPr>
        <w:t xml:space="preserve"> Mgr. Zdeňka Kšírová</w:t>
      </w:r>
      <w:r w:rsidRPr="00AB3176">
        <w:rPr>
          <w:i/>
        </w:rPr>
        <w:t xml:space="preserve">, tel. 234 812 131, e-mail:  </w:t>
      </w:r>
      <w:hyperlink r:id="rId32" w:history="1">
        <w:r w:rsidRPr="007040C1">
          <w:rPr>
            <w:rStyle w:val="Hyperlink"/>
            <w:i/>
            <w:color w:val="auto"/>
            <w:u w:val="none"/>
          </w:rPr>
          <w:t>zdenka.ksirova@msmt.cz</w:t>
        </w:r>
      </w:hyperlink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A 16) </w:t>
      </w:r>
      <w:r w:rsidRPr="00AB3176">
        <w:rPr>
          <w:b/>
        </w:rPr>
        <w:t>Evropa ve škole</w:t>
      </w:r>
      <w:r w:rsidRPr="00AB3176">
        <w:t xml:space="preserve"> (</w:t>
      </w:r>
      <w:r w:rsidRPr="00AB3176">
        <w:rPr>
          <w:i/>
        </w:rPr>
        <w:t>24. ročník</w:t>
      </w:r>
      <w:r w:rsidRPr="00AB3176">
        <w:t>)</w:t>
      </w:r>
      <w:r w:rsidRPr="00AB3176">
        <w:rPr>
          <w:i/>
        </w:rPr>
        <w:t xml:space="preserve"> - </w:t>
      </w:r>
      <w:r w:rsidRPr="00AB3176">
        <w:t>výtvarná a literární soutěž - 4 kategorie dle věku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MŠ, ZŠ, SŠ, ZUŠ, VŠ, SVČ - Š (do 13. 2. 2015), K (do 31. 3. 2015), </w:t>
      </w:r>
      <w:r>
        <w:t>Ú</w:t>
      </w:r>
      <w:r w:rsidRPr="00AB3176">
        <w:t xml:space="preserve"> (5 - 6/2015)</w:t>
      </w:r>
    </w:p>
    <w:p w:rsidR="00500FA8" w:rsidRPr="00AB3176" w:rsidRDefault="00500FA8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>Kontaktní adresa: Mgr. Barbora Šteflová</w:t>
      </w:r>
      <w:r>
        <w:rPr>
          <w:i/>
        </w:rPr>
        <w:t xml:space="preserve">, NIDV, Senovážné nám. 25, 110 00 </w:t>
      </w:r>
      <w:r w:rsidRPr="00AB3176">
        <w:rPr>
          <w:i/>
        </w:rPr>
        <w:t>Praha 1,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>tel. 22</w:t>
      </w:r>
      <w:r>
        <w:rPr>
          <w:i/>
        </w:rPr>
        <w:t>2</w:t>
      </w:r>
      <w:r w:rsidRPr="00AB3176">
        <w:rPr>
          <w:i/>
        </w:rPr>
        <w:t> 122</w:t>
      </w:r>
      <w:r>
        <w:rPr>
          <w:i/>
        </w:rPr>
        <w:t> </w:t>
      </w:r>
      <w:r w:rsidRPr="00AB3176">
        <w:rPr>
          <w:i/>
        </w:rPr>
        <w:t>215</w:t>
      </w:r>
      <w:r>
        <w:rPr>
          <w:i/>
        </w:rPr>
        <w:t>,</w:t>
      </w:r>
      <w:r w:rsidRPr="00AB3176">
        <w:rPr>
          <w:i/>
        </w:rPr>
        <w:t xml:space="preserve">  e-mail: steflova@nidv.cz, </w:t>
      </w:r>
      <w:hyperlink r:id="rId33" w:history="1">
        <w:r w:rsidRPr="00AB3176">
          <w:rPr>
            <w:rStyle w:val="Hyperlink"/>
            <w:i/>
            <w:color w:val="auto"/>
            <w:u w:val="none"/>
          </w:rPr>
          <w:t>www.nidv.cz</w:t>
        </w:r>
      </w:hyperlink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 xml:space="preserve">A 17) </w:t>
      </w:r>
      <w:r w:rsidRPr="00AB3176">
        <w:rPr>
          <w:b/>
        </w:rPr>
        <w:t>Celostátní přehlídka dětských recitátorů - Dětská scéna</w:t>
      </w:r>
      <w:r w:rsidRPr="00AB3176">
        <w:t xml:space="preserve"> (</w:t>
      </w:r>
      <w:r w:rsidRPr="00AB3176">
        <w:rPr>
          <w:i/>
        </w:rPr>
        <w:t>44. ročník</w:t>
      </w:r>
      <w:r w:rsidRPr="00AB3176">
        <w:t>, z pověření Ministerstva kultury pořádá  NIPOS, útvar ARTAMA) - 4 kategorie dle ročníku školy</w:t>
      </w:r>
    </w:p>
    <w:p w:rsidR="00500FA8" w:rsidRPr="00AB3176" w:rsidRDefault="00500FA8" w:rsidP="007040C1">
      <w:pPr>
        <w:pStyle w:val="BodyTextIndent"/>
        <w:shd w:val="clear" w:color="auto" w:fill="FFFFFF"/>
        <w:suppressAutoHyphens/>
        <w:spacing w:before="0"/>
        <w:ind w:firstLine="0"/>
      </w:pPr>
      <w:r w:rsidRPr="00AB3176">
        <w:t xml:space="preserve">ZŠ, G, ZUŠ, SVČ </w:t>
      </w:r>
      <w:r>
        <w:softHyphen/>
      </w:r>
      <w:r w:rsidRPr="00E36765">
        <w:rPr>
          <w:b/>
        </w:rPr>
        <w:t>-</w:t>
      </w:r>
      <w:r w:rsidRPr="00AB3176">
        <w:t xml:space="preserve"> Š (do 22. 2. 2015), O (24. 2. </w:t>
      </w:r>
      <w:r>
        <w:softHyphen/>
      </w:r>
      <w:r w:rsidRPr="00E36765">
        <w:rPr>
          <w:b/>
        </w:rPr>
        <w:t>-</w:t>
      </w:r>
      <w:r w:rsidRPr="00AB3176">
        <w:t xml:space="preserve"> 29. 3. 2015), K (30. 3. </w:t>
      </w:r>
      <w:r w:rsidRPr="00E36765">
        <w:rPr>
          <w:b/>
        </w:rPr>
        <w:softHyphen/>
        <w:t>-</w:t>
      </w:r>
      <w:r w:rsidRPr="00AB3176">
        <w:t xml:space="preserve"> 3. 5. 2015), </w:t>
      </w:r>
      <w:r>
        <w:t>Ú (12. </w:t>
      </w:r>
      <w:r w:rsidRPr="00AB3176">
        <w:t>– 18. 6. 2015, Svitavy)</w:t>
      </w:r>
    </w:p>
    <w:p w:rsidR="00500FA8" w:rsidRPr="00AB3176" w:rsidRDefault="00500FA8" w:rsidP="007040C1">
      <w:pPr>
        <w:pStyle w:val="Zkladntext31"/>
        <w:shd w:val="clear" w:color="auto" w:fill="FFFFFF"/>
        <w:spacing w:after="120"/>
      </w:pPr>
      <w:r w:rsidRPr="00AB3176">
        <w:t>Kontaktní adresa: Mgr. Jakub Hulák, NIPOS-ARTAMA, Fügnerovo nám. 5, 12 21, Praha 2</w:t>
      </w:r>
      <w:r>
        <w:t>,</w:t>
      </w:r>
      <w:r w:rsidRPr="00AB3176">
        <w:t xml:space="preserve"> tel. 221 507 969, e-mail: </w:t>
      </w:r>
      <w:hyperlink r:id="rId34" w:history="1">
        <w:r w:rsidRPr="00AB3176">
          <w:rPr>
            <w:rStyle w:val="Hyperlink"/>
            <w:color w:val="auto"/>
            <w:u w:val="none"/>
          </w:rPr>
          <w:t>hulak@nipos-mk.cz</w:t>
        </w:r>
      </w:hyperlink>
      <w:r w:rsidRPr="00AB3176">
        <w:t xml:space="preserve">, </w:t>
      </w:r>
      <w:hyperlink r:id="rId35" w:history="1">
        <w:r w:rsidRPr="00AB3176">
          <w:rPr>
            <w:rStyle w:val="Hyperlink"/>
            <w:color w:val="auto"/>
            <w:u w:val="none"/>
          </w:rPr>
          <w:t>www.artama.cz</w:t>
        </w:r>
      </w:hyperlink>
      <w:r w:rsidRPr="00AB3176"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A 18) </w:t>
      </w:r>
      <w:r w:rsidRPr="00AB3176">
        <w:rPr>
          <w:b/>
          <w:spacing w:val="0"/>
        </w:rPr>
        <w:t xml:space="preserve">Pedagogická poema </w:t>
      </w:r>
      <w:r w:rsidRPr="00AB3176">
        <w:rPr>
          <w:spacing w:val="0"/>
        </w:rPr>
        <w:t>(</w:t>
      </w:r>
      <w:r w:rsidRPr="00AB3176">
        <w:rPr>
          <w:i/>
          <w:spacing w:val="0"/>
        </w:rPr>
        <w:t>45. ročník</w:t>
      </w:r>
      <w:r w:rsidRPr="00AB3176">
        <w:rPr>
          <w:spacing w:val="0"/>
        </w:rPr>
        <w:t>) - 3 obory (četba, přednes improvizace)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SPgŠ, SOŠPg a VOŠ pedagogické – Š (9/2015), </w:t>
      </w:r>
      <w:r>
        <w:rPr>
          <w:spacing w:val="0"/>
        </w:rPr>
        <w:t>Ú</w:t>
      </w:r>
      <w:r w:rsidRPr="00AB3176">
        <w:rPr>
          <w:spacing w:val="0"/>
        </w:rPr>
        <w:t xml:space="preserve"> (11/ 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rPr>
          <w:i/>
        </w:rPr>
        <w:t>Kontaktní adresa: Mgr. Iva Kopčilová, VOŠ pedagogická a SŠ pedagogická Kroměříž,</w:t>
      </w:r>
      <w:r w:rsidRPr="00E36765">
        <w:rPr>
          <w:i/>
        </w:rPr>
        <w:t xml:space="preserve"> </w:t>
      </w:r>
      <w:r w:rsidRPr="00AB3176">
        <w:rPr>
          <w:i/>
        </w:rPr>
        <w:t>1. Máje</w:t>
      </w:r>
      <w:r>
        <w:rPr>
          <w:i/>
        </w:rPr>
        <w:t>, 767 </w:t>
      </w:r>
      <w:r w:rsidRPr="00AB3176">
        <w:rPr>
          <w:i/>
        </w:rPr>
        <w:t>59</w:t>
      </w:r>
      <w:r>
        <w:rPr>
          <w:i/>
        </w:rPr>
        <w:t xml:space="preserve"> Kroměříž, </w:t>
      </w:r>
      <w:r w:rsidRPr="00AB3176">
        <w:rPr>
          <w:i/>
        </w:rPr>
        <w:t>tel 573 337 902, e-mail</w:t>
      </w:r>
      <w:r w:rsidRPr="00AB3176">
        <w:t xml:space="preserve">: </w:t>
      </w:r>
      <w:hyperlink r:id="rId36" w:history="1">
        <w:r w:rsidRPr="00AB3176">
          <w:rPr>
            <w:rStyle w:val="Hyperlink"/>
            <w:color w:val="auto"/>
            <w:u w:val="none"/>
          </w:rPr>
          <w:t>i.kopcilova@ped-km.cz</w:t>
        </w:r>
      </w:hyperlink>
    </w:p>
    <w:p w:rsidR="00500FA8" w:rsidRPr="00AB3176" w:rsidRDefault="00500FA8" w:rsidP="007040C1">
      <w:pPr>
        <w:shd w:val="clear" w:color="auto" w:fill="FFFFFF"/>
        <w:jc w:val="both"/>
        <w:rPr>
          <w:i/>
        </w:rPr>
      </w:pPr>
      <w:r w:rsidRPr="00AB3176">
        <w:t xml:space="preserve"> </w:t>
      </w:r>
    </w:p>
    <w:p w:rsidR="00500FA8" w:rsidRPr="00AB3176" w:rsidRDefault="00500FA8" w:rsidP="007040C1">
      <w:pPr>
        <w:shd w:val="clear" w:color="auto" w:fill="FFFFFF"/>
        <w:suppressAutoHyphens/>
        <w:jc w:val="both"/>
        <w:rPr>
          <w:b/>
        </w:rPr>
      </w:pPr>
      <w:r w:rsidRPr="00AB3176">
        <w:rPr>
          <w:b/>
        </w:rPr>
        <w:t>1.1.3. Ostatní soutěže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A 19) </w:t>
      </w:r>
      <w:r w:rsidRPr="00AB3176">
        <w:rPr>
          <w:b/>
          <w:spacing w:val="0"/>
        </w:rPr>
        <w:t>Práce s grafickými programy na stavební průmyslovce</w:t>
      </w:r>
      <w:r w:rsidRPr="00AB3176">
        <w:rPr>
          <w:spacing w:val="0"/>
        </w:rPr>
        <w:t xml:space="preserve"> (</w:t>
      </w:r>
      <w:r w:rsidRPr="00AB3176">
        <w:rPr>
          <w:i/>
          <w:spacing w:val="0"/>
        </w:rPr>
        <w:t>14. ročník</w:t>
      </w:r>
      <w:r w:rsidRPr="00AB3176">
        <w:rPr>
          <w:spacing w:val="0"/>
        </w:rPr>
        <w:t>) - soutěž v projektování rodinného domu pomocí grafických programů určená pro žáky 3. a 4. ročníků denního studia studijního oboru Stavebnictví - zaměření pozemní stavitelství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ÚM - Ú (25. – 27. 3.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 w:val="10"/>
          <w:szCs w:val="10"/>
        </w:rPr>
      </w:pPr>
      <w:r w:rsidRPr="00AB3176">
        <w:rPr>
          <w:i/>
          <w:spacing w:val="0"/>
        </w:rPr>
        <w:t xml:space="preserve">Kontaktní adresa: Ing. Hana Konečná, Střední průmyslová škola stavební, Resslova 2, 372 11 České Budějovice, tel. 387 001 412, e-mail: </w:t>
      </w:r>
      <w:r w:rsidRPr="00AB3176">
        <w:rPr>
          <w:rStyle w:val="Hyperlink"/>
          <w:i/>
          <w:color w:val="auto"/>
          <w:u w:val="none"/>
        </w:rPr>
        <w:t>konecna@stavarna.cz,</w:t>
      </w:r>
      <w:r w:rsidRPr="00AB3176">
        <w:rPr>
          <w:i/>
          <w:spacing w:val="0"/>
        </w:rPr>
        <w:t xml:space="preserve"> </w:t>
      </w:r>
      <w:hyperlink r:id="rId37" w:history="1">
        <w:r w:rsidRPr="00AB3176">
          <w:rPr>
            <w:rStyle w:val="Hyperlink"/>
            <w:i/>
            <w:color w:val="auto"/>
            <w:spacing w:val="0"/>
            <w:u w:val="none"/>
          </w:rPr>
          <w:t>www.stavarna.eu</w:t>
        </w:r>
      </w:hyperlink>
      <w:r w:rsidRPr="00AB3176">
        <w:rPr>
          <w:i/>
          <w:spacing w:val="0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 A 20)</w:t>
      </w:r>
      <w:r w:rsidRPr="00AB3176">
        <w:rPr>
          <w:b/>
        </w:rPr>
        <w:t xml:space="preserve"> Česká liga robotiky – FLL 2015</w:t>
      </w:r>
      <w:r w:rsidRPr="00AB3176">
        <w:t xml:space="preserve"> (</w:t>
      </w:r>
      <w:r w:rsidRPr="00AB3176">
        <w:rPr>
          <w:i/>
        </w:rPr>
        <w:t>10. ročník</w:t>
      </w:r>
      <w:r w:rsidRPr="00AB3176">
        <w:t>) – soutěž v robotice pro 5 - 10 členné kolektivy dětí ve věku 10 – 16 let</w:t>
      </w:r>
    </w:p>
    <w:p w:rsidR="00500FA8" w:rsidRPr="00AB3176" w:rsidRDefault="00500FA8" w:rsidP="007040C1">
      <w:pPr>
        <w:jc w:val="both"/>
      </w:pPr>
      <w:r w:rsidRPr="00AB3176">
        <w:t>ZŠ, SŠ - Ú (11/2015, Praha)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Ing. Pavel Beneš, Dům dětí a mládeže hl. m. Prahy – Stanice techniků, Pod Juliskou 2a, 160 00 Praha 6 – Podbaba, tel. 222</w:t>
      </w:r>
      <w:r>
        <w:rPr>
          <w:i/>
        </w:rPr>
        <w:t> </w:t>
      </w:r>
      <w:r w:rsidRPr="00AB3176">
        <w:rPr>
          <w:i/>
        </w:rPr>
        <w:t>333</w:t>
      </w:r>
      <w:r>
        <w:rPr>
          <w:i/>
        </w:rPr>
        <w:t xml:space="preserve"> </w:t>
      </w:r>
      <w:r w:rsidRPr="00AB3176">
        <w:rPr>
          <w:i/>
        </w:rPr>
        <w:t xml:space="preserve">871, e-mail: </w:t>
      </w:r>
      <w:hyperlink r:id="rId38" w:history="1">
        <w:r w:rsidRPr="00AB3176">
          <w:rPr>
            <w:rStyle w:val="Hyperlink"/>
            <w:color w:val="auto"/>
            <w:u w:val="none"/>
          </w:rPr>
          <w:t>benes@ddmpraha.cz</w:t>
        </w:r>
      </w:hyperlink>
      <w:r w:rsidRPr="00AB3176">
        <w:rPr>
          <w:i/>
        </w:rPr>
        <w:t xml:space="preserve">, </w:t>
      </w:r>
      <w:hyperlink r:id="rId39" w:history="1">
        <w:r w:rsidRPr="00AB3176">
          <w:rPr>
            <w:rStyle w:val="Hyperlink"/>
            <w:color w:val="auto"/>
            <w:u w:val="none"/>
          </w:rPr>
          <w:t>www.ddmpraha.cz</w:t>
        </w:r>
      </w:hyperlink>
      <w:r w:rsidRPr="00AB3176">
        <w:t xml:space="preserve"> </w:t>
      </w:r>
    </w:p>
    <w:p w:rsidR="00500FA8" w:rsidRDefault="00500FA8" w:rsidP="007040C1">
      <w:pPr>
        <w:shd w:val="clear" w:color="auto" w:fill="FFFFFF"/>
        <w:jc w:val="both"/>
      </w:pPr>
      <w:r w:rsidRPr="00AB3176">
        <w:t xml:space="preserve">A 21) </w:t>
      </w:r>
      <w:r w:rsidRPr="00AB3176">
        <w:rPr>
          <w:b/>
        </w:rPr>
        <w:t>Atletický čtyřboj žáků základních škol praktických a speciálních – národní kolo</w:t>
      </w:r>
      <w:r w:rsidRPr="00AB3176">
        <w:t xml:space="preserve"> (</w:t>
      </w:r>
      <w:r w:rsidRPr="00AB3176">
        <w:rPr>
          <w:i/>
        </w:rPr>
        <w:t>49. ročník</w:t>
      </w:r>
      <w:r w:rsidRPr="00AB3176">
        <w:t xml:space="preserve">)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– soutěž žáků ZŠ praktických a ZŠ speciálních - 2 kategorie – dívky, chlapci 13-15 let (jednotlivci, družstva)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rPr>
          <w:rStyle w:val="spelle"/>
        </w:rPr>
        <w:t xml:space="preserve"> ZŠP, ZŠS</w:t>
      </w:r>
      <w:r w:rsidRPr="00AB3176">
        <w:t xml:space="preserve"> - Ú (10. - 12. 6. 2015)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  <w:iCs/>
        </w:rPr>
      </w:pPr>
      <w:r w:rsidRPr="00AB3176">
        <w:rPr>
          <w:rStyle w:val="Emphasis"/>
        </w:rPr>
        <w:t>Kontaktní adresa:  Mgr. Hana Dvořáčková, Speciální základní škola,</w:t>
      </w:r>
      <w:r>
        <w:rPr>
          <w:rStyle w:val="Emphasis"/>
        </w:rPr>
        <w:t xml:space="preserve"> mateřská škola a </w:t>
      </w:r>
      <w:r w:rsidRPr="00AB3176">
        <w:rPr>
          <w:rStyle w:val="Emphasis"/>
        </w:rPr>
        <w:t xml:space="preserve">praktická škola, Ústí nad Orlicí, Lázeňská 206, </w:t>
      </w:r>
      <w:r>
        <w:rPr>
          <w:rStyle w:val="Emphasis"/>
        </w:rPr>
        <w:t xml:space="preserve">562 01 </w:t>
      </w:r>
      <w:r w:rsidRPr="00AB3176">
        <w:rPr>
          <w:rStyle w:val="Emphasis"/>
        </w:rPr>
        <w:t xml:space="preserve">Ústí nad Orlicí, Tel. 465 523 497, e-mail: </w:t>
      </w:r>
      <w:r w:rsidRPr="00AB3176">
        <w:t>zs.lazne</w:t>
      </w:r>
      <w:r w:rsidRPr="00AB3176">
        <w:rPr>
          <w:i/>
        </w:rPr>
        <w:t>@seznam.cz</w:t>
      </w:r>
      <w:r w:rsidRPr="00AB3176">
        <w:rPr>
          <w:rStyle w:val="Emphasis"/>
        </w:rPr>
        <w:t xml:space="preserve"> </w:t>
      </w:r>
    </w:p>
    <w:p w:rsidR="00500FA8" w:rsidRPr="00AB3176" w:rsidRDefault="00500FA8" w:rsidP="007040C1">
      <w:pPr>
        <w:pStyle w:val="BodyText"/>
        <w:shd w:val="clear" w:color="auto" w:fill="FFFFFF"/>
        <w:suppressAutoHyphens/>
        <w:spacing w:after="0"/>
        <w:jc w:val="both"/>
        <w:rPr>
          <w:sz w:val="24"/>
        </w:rPr>
      </w:pPr>
      <w:r w:rsidRPr="00AB3176">
        <w:rPr>
          <w:sz w:val="24"/>
        </w:rPr>
        <w:t xml:space="preserve">A 22) </w:t>
      </w:r>
      <w:r w:rsidRPr="00AB3176">
        <w:rPr>
          <w:b/>
          <w:sz w:val="24"/>
        </w:rPr>
        <w:t>Daniel</w:t>
      </w:r>
      <w:r w:rsidRPr="00AB3176">
        <w:rPr>
          <w:sz w:val="24"/>
        </w:rPr>
        <w:t xml:space="preserve"> (</w:t>
      </w:r>
      <w:r w:rsidRPr="00AB3176">
        <w:rPr>
          <w:i/>
          <w:sz w:val="24"/>
        </w:rPr>
        <w:t>12. ročník</w:t>
      </w:r>
      <w:r w:rsidRPr="00AB3176">
        <w:rPr>
          <w:sz w:val="24"/>
        </w:rPr>
        <w:t xml:space="preserve">) – literární, historická a fotografická soutěž na téma holocaust </w:t>
      </w:r>
      <w:r w:rsidRPr="00AB3176">
        <w:rPr>
          <w:sz w:val="24"/>
        </w:rPr>
        <w:br/>
        <w:t xml:space="preserve">a jeho reflexe, rasové problémy v současné ČR a problém </w:t>
      </w:r>
      <w:r>
        <w:rPr>
          <w:sz w:val="24"/>
        </w:rPr>
        <w:t xml:space="preserve">soužití různých etnik v ČR  </w:t>
      </w:r>
      <w:r w:rsidRPr="007040C1">
        <w:rPr>
          <w:b/>
          <w:sz w:val="24"/>
        </w:rPr>
        <w:t xml:space="preserve">- </w:t>
      </w:r>
      <w:r>
        <w:rPr>
          <w:sz w:val="24"/>
        </w:rPr>
        <w:t>2 </w:t>
      </w:r>
      <w:r w:rsidRPr="00AB3176">
        <w:rPr>
          <w:sz w:val="24"/>
        </w:rPr>
        <w:t>kategorie dle věku (do a nad 15 let)</w:t>
      </w:r>
    </w:p>
    <w:p w:rsidR="00500FA8" w:rsidRPr="00AB3176" w:rsidRDefault="00500FA8" w:rsidP="007040C1">
      <w:pPr>
        <w:pStyle w:val="BodyText"/>
        <w:shd w:val="clear" w:color="auto" w:fill="FFFFFF"/>
        <w:suppressAutoHyphens/>
        <w:spacing w:after="0"/>
        <w:jc w:val="both"/>
        <w:rPr>
          <w:sz w:val="24"/>
        </w:rPr>
      </w:pPr>
      <w:r w:rsidRPr="00AB3176">
        <w:rPr>
          <w:sz w:val="24"/>
        </w:rPr>
        <w:t>ZŠ, SŠ - ÚK (uzávěrka 27. 1. 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</w:rPr>
        <w:t>Kontaktní adresa: Mgr. Barbora Šteflová, NIDV, Senovážné nám. 25, 110 00</w:t>
      </w:r>
      <w:r>
        <w:rPr>
          <w:i/>
          <w:sz w:val="24"/>
        </w:rPr>
        <w:t xml:space="preserve"> </w:t>
      </w:r>
      <w:r w:rsidRPr="00AB3176">
        <w:rPr>
          <w:i/>
          <w:sz w:val="24"/>
        </w:rPr>
        <w:t>Praha</w:t>
      </w:r>
      <w:r>
        <w:rPr>
          <w:i/>
          <w:sz w:val="24"/>
        </w:rPr>
        <w:t xml:space="preserve"> 1, tel. </w:t>
      </w:r>
      <w:r w:rsidRPr="00AB3176">
        <w:rPr>
          <w:i/>
          <w:sz w:val="24"/>
        </w:rPr>
        <w:t xml:space="preserve">222 122 215,e-mail: steflova@nidv.cz, </w:t>
      </w:r>
      <w:hyperlink r:id="rId40" w:history="1">
        <w:r w:rsidRPr="00AB3176">
          <w:rPr>
            <w:rStyle w:val="Hyperlink"/>
            <w:i/>
            <w:color w:val="auto"/>
            <w:sz w:val="24"/>
            <w:u w:val="none"/>
          </w:rPr>
          <w:t>www.nidv.cz</w:t>
        </w:r>
      </w:hyperlink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A 23) </w:t>
      </w:r>
      <w:r w:rsidRPr="00AB3176">
        <w:rPr>
          <w:b/>
        </w:rPr>
        <w:t xml:space="preserve">Mistrovství ČR v grafických předmětech </w:t>
      </w:r>
      <w:r w:rsidRPr="00AB3176">
        <w:t>(</w:t>
      </w:r>
      <w:r w:rsidRPr="00AB3176">
        <w:rPr>
          <w:i/>
        </w:rPr>
        <w:t>23. ročník</w:t>
      </w:r>
      <w:r w:rsidRPr="00AB3176">
        <w:t>)</w:t>
      </w:r>
      <w:r w:rsidRPr="00AB3176">
        <w:rPr>
          <w:b/>
        </w:rPr>
        <w:t xml:space="preserve"> -</w:t>
      </w:r>
      <w:r>
        <w:t xml:space="preserve"> 5 disciplín (psaní na </w:t>
      </w:r>
      <w:r w:rsidRPr="00AB3176">
        <w:t xml:space="preserve">klávesnici, korektura textu, </w:t>
      </w:r>
      <w:r w:rsidRPr="00AB3176">
        <w:rPr>
          <w:lang w:val="en-US"/>
        </w:rPr>
        <w:t>word processing,</w:t>
      </w:r>
      <w:r w:rsidRPr="00AB3176">
        <w:t xml:space="preserve"> záznam mluveného slova a stenotypistika)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SŠ - Š (2/2015), K (3/2015), Ú (4/2015)</w:t>
      </w:r>
    </w:p>
    <w:p w:rsidR="00500FA8" w:rsidRDefault="00500FA8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>Organizátor: Obchodní akademie a VOŠ Ostrava, Mariánské Hory, Karasova 16, 709 00 Ostrava – Mariánské Hory, tel. 599 924</w:t>
      </w:r>
      <w:r>
        <w:rPr>
          <w:i/>
          <w:sz w:val="24"/>
        </w:rPr>
        <w:t> </w:t>
      </w:r>
      <w:r w:rsidRPr="00AB3176">
        <w:rPr>
          <w:i/>
          <w:sz w:val="24"/>
        </w:rPr>
        <w:t>211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Vít Valeš, Národní ústav pro vzdělávání, školské poradenské zařízení a zařízení pro další vzdělávání pedagogických pracovníků, Weilova 1271/6, 102 00 Praha 10, tel. 274022365, e-mail: </w:t>
      </w:r>
      <w:hyperlink r:id="rId41" w:history="1">
        <w:r w:rsidRPr="00AB3176">
          <w:rPr>
            <w:rStyle w:val="Hyperlink"/>
            <w:i/>
            <w:color w:val="auto"/>
            <w:sz w:val="24"/>
            <w:u w:val="none"/>
          </w:rPr>
          <w:t>vit.vales@nuv.cz</w:t>
        </w:r>
      </w:hyperlink>
      <w:r w:rsidRPr="00AB3176">
        <w:rPr>
          <w:i/>
          <w:sz w:val="24"/>
        </w:rPr>
        <w:t xml:space="preserve">, </w:t>
      </w:r>
      <w:hyperlink r:id="rId42" w:history="1">
        <w:r w:rsidRPr="00AB3176">
          <w:rPr>
            <w:rStyle w:val="Hyperlink"/>
            <w:i/>
            <w:color w:val="auto"/>
            <w:sz w:val="24"/>
            <w:u w:val="none"/>
          </w:rPr>
          <w:t>www.nuv.cz</w:t>
        </w:r>
      </w:hyperlink>
      <w:r w:rsidRPr="00AB3176">
        <w:rPr>
          <w:i/>
          <w:sz w:val="24"/>
        </w:rPr>
        <w:t xml:space="preserve"> 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t xml:space="preserve">A 24) </w:t>
      </w:r>
      <w:r w:rsidRPr="00AB3176">
        <w:rPr>
          <w:b/>
        </w:rPr>
        <w:t xml:space="preserve">Soutěž </w:t>
      </w:r>
      <w:r w:rsidRPr="00AB3176">
        <w:rPr>
          <w:b/>
          <w:spacing w:val="0"/>
        </w:rPr>
        <w:t>Finanční gramotnost</w:t>
      </w:r>
      <w:r w:rsidRPr="00AB3176">
        <w:rPr>
          <w:spacing w:val="0"/>
        </w:rPr>
        <w:t xml:space="preserve"> </w:t>
      </w:r>
      <w:r w:rsidRPr="00AB3176">
        <w:rPr>
          <w:i/>
          <w:spacing w:val="0"/>
        </w:rPr>
        <w:t>(6. ročník</w:t>
      </w:r>
      <w:r w:rsidRPr="00AB3176">
        <w:rPr>
          <w:spacing w:val="0"/>
        </w:rPr>
        <w:t>) - soutěž v teoretických a praktických znalostech v oblasti finanční gramotnosti, 2 kategorie dle ročníku školy (I. kat. - ZŠ, II. kat.</w:t>
      </w:r>
      <w:r w:rsidRPr="00AB3176">
        <w:rPr>
          <w:spacing w:val="0"/>
        </w:rPr>
        <w:br/>
      </w:r>
      <w:r w:rsidRPr="00AB3176">
        <w:t>-</w:t>
      </w:r>
      <w:r w:rsidRPr="00AB3176">
        <w:rPr>
          <w:spacing w:val="0"/>
        </w:rPr>
        <w:t>SŠ)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- Š (15. 9. 2014 – 17. 12. 2014), O (5. 1. 2015 – 11. 2. 2015), K (23. 2. – 25. 3. 2015), Ú (1. kat. – 28. 4. 2015, 2. kat – 29. 4. 2015, Praha)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Mgr. Svatopluk Jedlička, Finanční gramotnost, o.p.s., Vyšehradská 320/49 128 00 Praha 2, tel./fax: 221 979 214, e-mail: </w:t>
      </w:r>
      <w:r>
        <w:rPr>
          <w:i/>
          <w:spacing w:val="0"/>
        </w:rPr>
        <w:t>fgsoutez@post.cz</w:t>
      </w:r>
      <w:r w:rsidRPr="00AB3176">
        <w:rPr>
          <w:i/>
          <w:spacing w:val="0"/>
        </w:rPr>
        <w:t xml:space="preserve">, </w:t>
      </w:r>
      <w:hyperlink r:id="rId43" w:history="1">
        <w:r w:rsidRPr="00CF53C0">
          <w:rPr>
            <w:rStyle w:val="Hyperlink"/>
            <w:i/>
            <w:spacing w:val="0"/>
          </w:rPr>
          <w:t>www.fgsoutez.cz</w:t>
        </w:r>
      </w:hyperlink>
      <w:r w:rsidRPr="00AB3176">
        <w:rPr>
          <w:i/>
          <w:spacing w:val="0"/>
        </w:rPr>
        <w:t xml:space="preserve"> 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</w:rPr>
      </w:pPr>
      <w:r w:rsidRPr="00AB3176">
        <w:rPr>
          <w:sz w:val="24"/>
        </w:rPr>
        <w:t xml:space="preserve">A 25) </w:t>
      </w:r>
      <w:r w:rsidRPr="00AB3176">
        <w:rPr>
          <w:b/>
          <w:sz w:val="24"/>
        </w:rPr>
        <w:t xml:space="preserve">SAPERE – vědět, jak žít </w:t>
      </w:r>
      <w:r w:rsidRPr="00AB3176">
        <w:rPr>
          <w:i/>
          <w:sz w:val="24"/>
        </w:rPr>
        <w:t xml:space="preserve">(5. ročník) </w:t>
      </w:r>
      <w:r w:rsidRPr="00AB3176">
        <w:rPr>
          <w:sz w:val="24"/>
        </w:rPr>
        <w:t>– soutěž v teoretických a praktických znalostech v oblasti zdravého životního stylu včetně zdravé výživy, 3 kategorie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i/>
          <w:sz w:val="24"/>
        </w:rPr>
      </w:pPr>
      <w:r w:rsidRPr="00AB3176">
        <w:rPr>
          <w:sz w:val="24"/>
        </w:rPr>
        <w:t>I. kategorie – 3. - 5. ročníky 1. stupně ZŠ, II. kategorie – 2 stupeň ZŠ, III. kategorie- SŠ,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</w:rPr>
      </w:pPr>
      <w:r w:rsidRPr="00AB3176">
        <w:rPr>
          <w:sz w:val="24"/>
        </w:rPr>
        <w:t>Š (15. 9. 2014 – 17. 12. 2014), O (5. 1. – 11. 2. 2015), K (23. 2. - 25. 3. 2015), Ú: pro I. kat. (14. 4. 2015), II. kat. (15. 4. 2015), III. kat. (16. 4. 2015, Praha)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</w:rPr>
        <w:t xml:space="preserve">Kontaktní adresa: Mgr. Svatopluk Jedlička, COFET, a.s., Vyšehradská 320/49, 128 00 Praha 2, tel/fax: 221 979 214, e-mail: </w:t>
      </w:r>
      <w:r>
        <w:rPr>
          <w:i/>
        </w:rPr>
        <w:t>saperesoutez@post.cz,</w:t>
      </w:r>
      <w:r w:rsidRPr="00AB3176">
        <w:rPr>
          <w:i/>
        </w:rPr>
        <w:t xml:space="preserve"> </w:t>
      </w:r>
      <w:hyperlink r:id="rId44" w:history="1">
        <w:r w:rsidRPr="00CF53C0">
          <w:rPr>
            <w:rStyle w:val="Hyperlink"/>
            <w:i/>
          </w:rPr>
          <w:t>www.saperesoutez.cz</w:t>
        </w:r>
      </w:hyperlink>
      <w:r w:rsidRPr="00AB3176">
        <w:rPr>
          <w:i/>
        </w:rPr>
        <w:t xml:space="preserve">   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 xml:space="preserve">A 26) </w:t>
      </w:r>
      <w:r w:rsidRPr="00AB3176">
        <w:rPr>
          <w:b/>
        </w:rPr>
        <w:t xml:space="preserve">Soutěž v programování </w:t>
      </w:r>
      <w:r w:rsidRPr="00AB3176">
        <w:t>(</w:t>
      </w:r>
      <w:r w:rsidRPr="00AB3176">
        <w:rPr>
          <w:i/>
        </w:rPr>
        <w:t>29. ročník</w:t>
      </w:r>
      <w:r w:rsidRPr="00AB3176">
        <w:t>) - 4 kategorie dle věku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2 kat. - vyšší programovací jazyky ZŠ, SŠ - K (</w:t>
      </w:r>
      <w:r>
        <w:t xml:space="preserve">16. – 18. 4. </w:t>
      </w:r>
      <w:r w:rsidRPr="00AB3176">
        <w:t>2015), Ú (</w:t>
      </w:r>
      <w:r>
        <w:t xml:space="preserve">19. – 21. </w:t>
      </w:r>
      <w:r w:rsidRPr="00AB3176">
        <w:t>6</w:t>
      </w:r>
      <w:r>
        <w:t xml:space="preserve">. </w:t>
      </w:r>
      <w:r w:rsidRPr="00AB3176">
        <w:t>2015</w:t>
      </w:r>
      <w:r>
        <w:t>, Jánské Lázně</w:t>
      </w:r>
      <w:r w:rsidRPr="00AB3176">
        <w:t>)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2 kat. - aplikovaný software ZŠ, SŠ – K (</w:t>
      </w:r>
      <w:r>
        <w:t xml:space="preserve">16. – 18. </w:t>
      </w:r>
      <w:r w:rsidRPr="00AB3176">
        <w:t>4</w:t>
      </w:r>
      <w:r>
        <w:t xml:space="preserve">. </w:t>
      </w:r>
      <w:r w:rsidRPr="00AB3176">
        <w:t>2015), Ú (</w:t>
      </w:r>
      <w:r>
        <w:t>19. – 21. 6. 2015, Jánské Lázně</w:t>
      </w:r>
      <w:r w:rsidRPr="00AB3176">
        <w:t>)</w:t>
      </w:r>
    </w:p>
    <w:p w:rsidR="00500FA8" w:rsidRDefault="00500FA8" w:rsidP="007040C1">
      <w:pPr>
        <w:pStyle w:val="BodyText"/>
        <w:shd w:val="clear" w:color="auto" w:fill="FFFFFF"/>
        <w:jc w:val="both"/>
        <w:rPr>
          <w:i/>
          <w:iCs/>
          <w:sz w:val="24"/>
        </w:rPr>
      </w:pPr>
      <w:r w:rsidRPr="00AB3176">
        <w:rPr>
          <w:i/>
          <w:iCs/>
          <w:sz w:val="24"/>
        </w:rPr>
        <w:t>Kontaktní adresa: Ing. Jana Ševcová, NIDV</w:t>
      </w:r>
      <w:r>
        <w:rPr>
          <w:i/>
          <w:iCs/>
          <w:sz w:val="24"/>
        </w:rPr>
        <w:t>,</w:t>
      </w:r>
      <w:r w:rsidRPr="00AB3176">
        <w:rPr>
          <w:i/>
          <w:iCs/>
          <w:sz w:val="24"/>
        </w:rPr>
        <w:t xml:space="preserve"> Senovážné nám. 25, 110</w:t>
      </w:r>
      <w:r>
        <w:rPr>
          <w:i/>
          <w:iCs/>
          <w:sz w:val="24"/>
        </w:rPr>
        <w:t xml:space="preserve"> 00 Praha 1, </w:t>
      </w:r>
      <w:r>
        <w:rPr>
          <w:i/>
          <w:iCs/>
          <w:sz w:val="24"/>
        </w:rPr>
        <w:br/>
        <w:t>tel. 222 122 214,</w:t>
      </w:r>
      <w:r w:rsidRPr="00AB3176">
        <w:rPr>
          <w:i/>
          <w:iCs/>
          <w:sz w:val="24"/>
        </w:rPr>
        <w:t xml:space="preserve"> e-mail:</w:t>
      </w:r>
      <w:r>
        <w:rPr>
          <w:i/>
          <w:iCs/>
          <w:sz w:val="24"/>
        </w:rPr>
        <w:t xml:space="preserve"> </w:t>
      </w:r>
      <w:r w:rsidRPr="00AB3176">
        <w:rPr>
          <w:i/>
          <w:iCs/>
          <w:sz w:val="24"/>
        </w:rPr>
        <w:t xml:space="preserve">sevcova@nidv.cz, </w:t>
      </w:r>
      <w:hyperlink r:id="rId45" w:history="1">
        <w:r w:rsidRPr="00AB3176">
          <w:rPr>
            <w:rStyle w:val="Hyperlink"/>
            <w:i/>
            <w:iCs/>
            <w:color w:val="auto"/>
            <w:sz w:val="24"/>
            <w:u w:val="none"/>
          </w:rPr>
          <w:t>www.nidv.cz</w:t>
        </w:r>
      </w:hyperlink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Cs/>
          <w:sz w:val="24"/>
        </w:rPr>
      </w:pPr>
      <w:r w:rsidRPr="00E06216">
        <w:rPr>
          <w:iCs/>
          <w:sz w:val="24"/>
        </w:rPr>
        <w:t>A 27)</w:t>
      </w:r>
      <w:r>
        <w:rPr>
          <w:i/>
          <w:iCs/>
          <w:sz w:val="24"/>
        </w:rPr>
        <w:t xml:space="preserve"> </w:t>
      </w:r>
      <w:r w:rsidRPr="00357874">
        <w:rPr>
          <w:b/>
          <w:iCs/>
          <w:sz w:val="24"/>
        </w:rPr>
        <w:t>Soutěžní přehlídka konzervatoří ČR</w:t>
      </w:r>
      <w:r>
        <w:rPr>
          <w:i/>
          <w:iCs/>
          <w:sz w:val="24"/>
        </w:rPr>
        <w:t xml:space="preserve"> (38. ročník)- </w:t>
      </w:r>
      <w:r>
        <w:rPr>
          <w:iCs/>
          <w:sz w:val="24"/>
        </w:rPr>
        <w:t>3 kategorie - obory – hra na </w:t>
      </w:r>
      <w:r w:rsidRPr="00357874">
        <w:rPr>
          <w:iCs/>
          <w:sz w:val="24"/>
        </w:rPr>
        <w:t xml:space="preserve">housle, violu, violoncello, kontrabas konzervatoří </w:t>
      </w:r>
      <w:r>
        <w:rPr>
          <w:iCs/>
          <w:sz w:val="24"/>
        </w:rPr>
        <w:t>–</w:t>
      </w:r>
      <w:r w:rsidRPr="00357874">
        <w:rPr>
          <w:iCs/>
          <w:sz w:val="24"/>
        </w:rPr>
        <w:t xml:space="preserve"> </w:t>
      </w:r>
      <w:r>
        <w:rPr>
          <w:iCs/>
          <w:sz w:val="24"/>
        </w:rPr>
        <w:t>Ú (listopad 2014)</w:t>
      </w:r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/>
          <w:iCs/>
          <w:sz w:val="24"/>
        </w:rPr>
      </w:pPr>
      <w:r w:rsidRPr="00E06216">
        <w:rPr>
          <w:i/>
          <w:iCs/>
          <w:sz w:val="24"/>
        </w:rPr>
        <w:t xml:space="preserve">Kontaktní adresa: Mgr. Pavel </w:t>
      </w:r>
      <w:r>
        <w:rPr>
          <w:i/>
          <w:iCs/>
          <w:sz w:val="24"/>
        </w:rPr>
        <w:t>T</w:t>
      </w:r>
      <w:r w:rsidRPr="00E06216">
        <w:rPr>
          <w:i/>
          <w:iCs/>
          <w:sz w:val="24"/>
        </w:rPr>
        <w:t>rojan, Pražská konzervatoř, Na Rejdišti 1, 110 00 Praha 1</w:t>
      </w:r>
      <w:r>
        <w:rPr>
          <w:i/>
          <w:iCs/>
          <w:sz w:val="24"/>
        </w:rPr>
        <w:t>,</w:t>
      </w:r>
      <w:r w:rsidRPr="00E06216">
        <w:rPr>
          <w:i/>
          <w:iCs/>
          <w:sz w:val="24"/>
        </w:rPr>
        <w:t xml:space="preserve"> tel.:22</w:t>
      </w:r>
      <w:r>
        <w:rPr>
          <w:i/>
          <w:iCs/>
          <w:sz w:val="24"/>
        </w:rPr>
        <w:t>2 32</w:t>
      </w:r>
      <w:r w:rsidRPr="00E06216">
        <w:rPr>
          <w:i/>
          <w:iCs/>
          <w:sz w:val="24"/>
        </w:rPr>
        <w:t>7 206, e- mail:</w:t>
      </w:r>
      <w:r>
        <w:rPr>
          <w:i/>
          <w:iCs/>
          <w:sz w:val="24"/>
        </w:rPr>
        <w:t>conserv@</w:t>
      </w:r>
      <w:r w:rsidRPr="00E06216">
        <w:rPr>
          <w:i/>
          <w:iCs/>
          <w:sz w:val="24"/>
        </w:rPr>
        <w:t xml:space="preserve">prcons.cz, </w:t>
      </w:r>
      <w:hyperlink r:id="rId46" w:history="1">
        <w:r w:rsidRPr="007040C1">
          <w:rPr>
            <w:rStyle w:val="Hyperlink"/>
            <w:i/>
            <w:iCs/>
            <w:color w:val="auto"/>
            <w:sz w:val="24"/>
            <w:u w:val="none"/>
          </w:rPr>
          <w:t>http://www.prgcons.cz/</w:t>
        </w:r>
      </w:hyperlink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/>
          <w:iCs/>
          <w:sz w:val="24"/>
        </w:rPr>
      </w:pPr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/>
          <w:iCs/>
          <w:sz w:val="24"/>
        </w:rPr>
      </w:pPr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/>
          <w:iCs/>
          <w:sz w:val="24"/>
        </w:rPr>
      </w:pPr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/>
          <w:iCs/>
          <w:sz w:val="24"/>
        </w:rPr>
      </w:pPr>
    </w:p>
    <w:p w:rsidR="00500FA8" w:rsidRDefault="00500FA8" w:rsidP="007040C1">
      <w:pPr>
        <w:pStyle w:val="BodyText"/>
        <w:shd w:val="clear" w:color="auto" w:fill="FFFFFF"/>
        <w:spacing w:after="0"/>
        <w:jc w:val="both"/>
        <w:rPr>
          <w:i/>
          <w:iCs/>
          <w:sz w:val="24"/>
        </w:rPr>
      </w:pPr>
    </w:p>
    <w:p w:rsidR="00500FA8" w:rsidRPr="00E06216" w:rsidRDefault="00500FA8" w:rsidP="007040C1">
      <w:pPr>
        <w:pStyle w:val="BodyText"/>
        <w:shd w:val="clear" w:color="auto" w:fill="FFFFFF"/>
        <w:spacing w:after="0"/>
        <w:jc w:val="both"/>
        <w:rPr>
          <w:i/>
          <w:sz w:val="24"/>
        </w:rPr>
      </w:pPr>
    </w:p>
    <w:p w:rsidR="00500FA8" w:rsidRPr="00AB3176" w:rsidRDefault="00500FA8" w:rsidP="007040C1">
      <w:pPr>
        <w:shd w:val="clear" w:color="auto" w:fill="FFFFFF"/>
        <w:tabs>
          <w:tab w:val="left" w:pos="600"/>
        </w:tabs>
        <w:jc w:val="both"/>
        <w:rPr>
          <w:b/>
        </w:rPr>
      </w:pPr>
    </w:p>
    <w:p w:rsidR="00500FA8" w:rsidRPr="00AB3176" w:rsidRDefault="00500FA8" w:rsidP="007040C1">
      <w:pPr>
        <w:shd w:val="clear" w:color="auto" w:fill="FFFFFF"/>
        <w:tabs>
          <w:tab w:val="left" w:pos="600"/>
        </w:tabs>
        <w:jc w:val="both"/>
        <w:rPr>
          <w:b/>
        </w:rPr>
      </w:pPr>
      <w:r w:rsidRPr="00AB3176">
        <w:rPr>
          <w:b/>
        </w:rPr>
        <w:t>1.2. Soutěže typu B</w:t>
      </w:r>
    </w:p>
    <w:p w:rsidR="00500FA8" w:rsidRPr="00AB3176" w:rsidRDefault="00500FA8" w:rsidP="007040C1">
      <w:pPr>
        <w:shd w:val="clear" w:color="auto" w:fill="FFFFFF"/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1.2.1. Předmětové soutěže</w:t>
      </w:r>
    </w:p>
    <w:p w:rsidR="00500FA8" w:rsidRPr="00AB3176" w:rsidRDefault="00500FA8" w:rsidP="007040C1">
      <w:pPr>
        <w:jc w:val="both"/>
      </w:pPr>
      <w:r w:rsidRPr="00AB3176">
        <w:t>B 1</w:t>
      </w:r>
      <w:r w:rsidRPr="00AB3176">
        <w:rPr>
          <w:bCs/>
        </w:rPr>
        <w:t>)</w:t>
      </w:r>
      <w:r w:rsidRPr="00AB3176">
        <w:rPr>
          <w:b/>
          <w:bCs/>
        </w:rPr>
        <w:t xml:space="preserve"> </w:t>
      </w:r>
      <w:r w:rsidRPr="00AB3176">
        <w:rPr>
          <w:b/>
        </w:rPr>
        <w:t>Pohár vědy 2015– Olympiáda fyziky a dalších věd</w:t>
      </w:r>
      <w:r w:rsidRPr="00AB3176">
        <w:t xml:space="preserve"> </w:t>
      </w:r>
      <w:r w:rsidRPr="00AB3176">
        <w:rPr>
          <w:i/>
        </w:rPr>
        <w:t>(4. ročník)</w:t>
      </w:r>
      <w:r w:rsidRPr="00AB3176">
        <w:t xml:space="preserve"> – 4 kategorie dle ročníku školy (A: 2 - 6 let, B: 7 - 10 let, C: 11 - 15 let a D: 15 - 18 let)</w:t>
      </w:r>
    </w:p>
    <w:p w:rsidR="00500FA8" w:rsidRPr="00AB3176" w:rsidRDefault="00500FA8" w:rsidP="007040C1">
      <w:pPr>
        <w:jc w:val="both"/>
      </w:pPr>
      <w:r w:rsidRPr="00AB3176">
        <w:t>ZŠ, SŠ – O (10 – 12/2014), K, Ú (1 – 4/2015), Ú s mezinárodní účastí (12. – 14. 6. 2015)</w:t>
      </w:r>
    </w:p>
    <w:p w:rsidR="00500FA8" w:rsidRPr="00AB3176" w:rsidRDefault="00500FA8" w:rsidP="007040C1">
      <w:pPr>
        <w:jc w:val="both"/>
        <w:rPr>
          <w:i/>
        </w:rPr>
      </w:pPr>
      <w:r w:rsidRPr="00AB3176">
        <w:rPr>
          <w:i/>
        </w:rPr>
        <w:t>Kontaktní adresa: Mgr. Petr Zapletal, AMD ČR, Senováž</w:t>
      </w:r>
      <w:r>
        <w:rPr>
          <w:i/>
        </w:rPr>
        <w:t>né nám 24, 116 47 Praha 1, tel. </w:t>
      </w:r>
      <w:r w:rsidRPr="00AB3176">
        <w:rPr>
          <w:i/>
        </w:rPr>
        <w:t xml:space="preserve">234 621 526, e-mail:  </w:t>
      </w:r>
      <w:hyperlink r:id="rId47" w:history="1">
        <w:r w:rsidRPr="00AB3176">
          <w:rPr>
            <w:rStyle w:val="Hyperlink"/>
            <w:i/>
            <w:color w:val="auto"/>
            <w:u w:val="none"/>
          </w:rPr>
          <w:t>zapletal@debrujar.cz</w:t>
        </w:r>
      </w:hyperlink>
      <w:r w:rsidRPr="00AB3176">
        <w:rPr>
          <w:i/>
        </w:rPr>
        <w:t xml:space="preserve">, </w:t>
      </w:r>
      <w:hyperlink r:id="rId48" w:history="1">
        <w:r w:rsidRPr="00AB3176">
          <w:rPr>
            <w:rStyle w:val="Hyperlink"/>
            <w:i/>
            <w:color w:val="auto"/>
            <w:u w:val="none"/>
          </w:rPr>
          <w:t>http://www.debrujar.cz</w:t>
        </w:r>
      </w:hyperlink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B 2</w:t>
      </w:r>
      <w:r w:rsidRPr="00AB3176">
        <w:rPr>
          <w:bCs/>
          <w:spacing w:val="0"/>
        </w:rPr>
        <w:t>)</w:t>
      </w:r>
      <w:r w:rsidRPr="00AB3176">
        <w:rPr>
          <w:b/>
          <w:bCs/>
          <w:spacing w:val="0"/>
        </w:rPr>
        <w:t xml:space="preserve"> Náboj </w:t>
      </w:r>
      <w:r w:rsidRPr="00AB3176">
        <w:rPr>
          <w:spacing w:val="0"/>
        </w:rPr>
        <w:t>(</w:t>
      </w:r>
      <w:r w:rsidRPr="00AB3176">
        <w:rPr>
          <w:i/>
          <w:spacing w:val="0"/>
        </w:rPr>
        <w:t>11. ročník</w:t>
      </w:r>
      <w:r w:rsidRPr="00AB3176">
        <w:rPr>
          <w:spacing w:val="0"/>
        </w:rPr>
        <w:t>) – matematická soutěž určená pro pětičlenná družstva SŠ, 2 kategorie dle ročníku: SŠ Senioři (3. a 4. roč.) a SŠ Junioři (1. a 2. roč.)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Ú (13. 3.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Vít Musil, Katedra matematické analýzy MFF UK, Sokolovská 83, 186 75 Praha 8, tel. 730 596 597, e-mail: </w:t>
      </w:r>
      <w:hyperlink r:id="rId49" w:history="1">
        <w:r w:rsidRPr="00AB3176">
          <w:rPr>
            <w:rStyle w:val="Hyperlink"/>
            <w:i/>
            <w:iCs/>
            <w:color w:val="auto"/>
            <w:u w:val="none"/>
          </w:rPr>
          <w:t>musil@karlin.mff.cuni.cz</w:t>
        </w:r>
      </w:hyperlink>
      <w:r w:rsidRPr="00AB3176">
        <w:t xml:space="preserve">, </w:t>
      </w:r>
      <w:hyperlink r:id="rId50" w:history="1">
        <w:r w:rsidRPr="00AB3176">
          <w:rPr>
            <w:rStyle w:val="Hyperlink"/>
            <w:color w:val="auto"/>
            <w:u w:val="none"/>
          </w:rPr>
          <w:t>www.naboj.org</w:t>
        </w:r>
      </w:hyperlink>
      <w:r w:rsidRPr="00AB3176">
        <w:t xml:space="preserve"> </w:t>
      </w:r>
      <w:r w:rsidRPr="00AB3176">
        <w:rPr>
          <w:i/>
          <w:iCs/>
          <w:spacing w:val="0"/>
        </w:rPr>
        <w:t xml:space="preserve"> </w:t>
      </w:r>
    </w:p>
    <w:p w:rsidR="00500FA8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 xml:space="preserve">B </w:t>
      </w:r>
      <w:r w:rsidRPr="00AB3176">
        <w:rPr>
          <w:spacing w:val="0"/>
        </w:rPr>
        <w:t xml:space="preserve">3) </w:t>
      </w:r>
      <w:r w:rsidRPr="00AB3176">
        <w:rPr>
          <w:b/>
          <w:spacing w:val="0"/>
        </w:rPr>
        <w:t>Přírodovědný klokan</w:t>
      </w:r>
      <w:r w:rsidRPr="00AB3176">
        <w:rPr>
          <w:spacing w:val="0"/>
        </w:rPr>
        <w:t xml:space="preserve"> (</w:t>
      </w:r>
      <w:r w:rsidRPr="00AB3176">
        <w:rPr>
          <w:i/>
          <w:spacing w:val="0"/>
        </w:rPr>
        <w:t>9. ročník</w:t>
      </w:r>
      <w:r w:rsidRPr="00AB3176">
        <w:rPr>
          <w:spacing w:val="0"/>
        </w:rPr>
        <w:t>)</w:t>
      </w:r>
      <w:r w:rsidRPr="007040C1">
        <w:rPr>
          <w:b/>
          <w:spacing w:val="0"/>
        </w:rPr>
        <w:t xml:space="preserve"> -</w:t>
      </w:r>
      <w:r w:rsidRPr="00AB3176">
        <w:rPr>
          <w:spacing w:val="0"/>
        </w:rPr>
        <w:t xml:space="preserve"> soutěž </w:t>
      </w:r>
      <w:r>
        <w:rPr>
          <w:spacing w:val="0"/>
        </w:rPr>
        <w:t>korespondenčního charakteru v</w:t>
      </w:r>
      <w:r w:rsidRPr="00AB3176">
        <w:rPr>
          <w:spacing w:val="0"/>
        </w:rPr>
        <w:t xml:space="preserve"> přírodovědných a technických oborech,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2 kategorie: Kadet (8. a 9. ročník ZŠ), Junior (I. a II. ročník SŠ)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– Š, O, K, Ú (15. 10. 2014)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</w:pPr>
      <w:r w:rsidRPr="00AB3176">
        <w:rPr>
          <w:i/>
          <w:spacing w:val="0"/>
        </w:rPr>
        <w:t xml:space="preserve">Kontaktní adresa: Mgr. Jiří Hátle, Katedra algebry a geometrie Přírodovědecké fakulty Univerzity Palackého v Olomouci, tř. 17. listopadu 12, 771 46 Olomouc, tel. 585 634 676, </w:t>
      </w:r>
      <w:r w:rsidRPr="00AB3176">
        <w:rPr>
          <w:i/>
          <w:spacing w:val="0"/>
        </w:rPr>
        <w:br/>
        <w:t xml:space="preserve">e-mail: </w:t>
      </w:r>
      <w:hyperlink r:id="rId51" w:history="1">
        <w:r w:rsidRPr="00AB3176">
          <w:rPr>
            <w:rStyle w:val="Hyperlink"/>
            <w:i/>
            <w:color w:val="auto"/>
            <w:spacing w:val="0"/>
            <w:u w:val="none"/>
          </w:rPr>
          <w:t>prirodovednyklokan@email.cz</w:t>
        </w:r>
      </w:hyperlink>
      <w:r w:rsidRPr="00AB3176">
        <w:t xml:space="preserve">, </w:t>
      </w:r>
      <w:hyperlink r:id="rId52" w:history="1">
        <w:r w:rsidRPr="00AB3176">
          <w:rPr>
            <w:rStyle w:val="Hyperlink"/>
            <w:color w:val="auto"/>
            <w:u w:val="none"/>
          </w:rPr>
          <w:t>www.kag.upol.cz</w:t>
        </w:r>
      </w:hyperlink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4) </w:t>
      </w:r>
      <w:r w:rsidRPr="00AB3176">
        <w:rPr>
          <w:b/>
        </w:rPr>
        <w:t xml:space="preserve">Celostátní soutěž první pomoci </w:t>
      </w:r>
      <w:r w:rsidRPr="00AB3176">
        <w:t>(</w:t>
      </w:r>
      <w:r w:rsidRPr="00AB3176">
        <w:rPr>
          <w:i/>
        </w:rPr>
        <w:t>20. ročník</w:t>
      </w:r>
      <w:r w:rsidRPr="00AB3176">
        <w:t>) - soutěž zam</w:t>
      </w:r>
      <w:r>
        <w:t>ěřena na oblast zdravotnictví a </w:t>
      </w:r>
      <w:r w:rsidRPr="00AB3176">
        <w:t>první pomoci - 2 kategorie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střední zdravotnické školy, vyšší zdravotnické školy – ÚM (</w:t>
      </w:r>
      <w:r w:rsidRPr="00AB3176">
        <w:rPr>
          <w:i/>
          <w:iCs/>
        </w:rPr>
        <w:t xml:space="preserve">15. </w:t>
      </w:r>
      <w:r w:rsidRPr="009C3765">
        <w:rPr>
          <w:b/>
        </w:rPr>
        <w:t>-</w:t>
      </w:r>
      <w:r w:rsidRPr="00AB3176">
        <w:rPr>
          <w:i/>
          <w:iCs/>
        </w:rPr>
        <w:t xml:space="preserve"> 16. června 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PhDr. Jarmila Kelnarová, Ph.D., Střední zdravotnická škola, Jaselská 7/9, 602 00 Brno, tel./fax 541 247 112, e-mail: </w:t>
      </w:r>
      <w:hyperlink r:id="rId53" w:history="1">
        <w:r w:rsidRPr="00AB3176">
          <w:rPr>
            <w:rStyle w:val="Hyperlink"/>
            <w:i/>
            <w:color w:val="auto"/>
            <w:sz w:val="24"/>
            <w:u w:val="none"/>
          </w:rPr>
          <w:t>jkelnarova@szs-jaselska.cz</w:t>
        </w:r>
      </w:hyperlink>
      <w:r w:rsidRPr="00AB3176">
        <w:rPr>
          <w:i/>
          <w:sz w:val="24"/>
        </w:rPr>
        <w:t xml:space="preserve">, </w:t>
      </w:r>
      <w:hyperlink r:id="rId54" w:history="1">
        <w:r w:rsidRPr="00AB3176">
          <w:rPr>
            <w:rStyle w:val="Hyperlink"/>
            <w:i/>
            <w:color w:val="auto"/>
            <w:sz w:val="24"/>
            <w:u w:val="none"/>
          </w:rPr>
          <w:t>www.szs-jaselska.cz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B 5) </w:t>
      </w:r>
      <w:r w:rsidRPr="00AB3176">
        <w:rPr>
          <w:b/>
        </w:rPr>
        <w:t>FYKOSí Fyziklání</w:t>
      </w:r>
      <w:r w:rsidRPr="00AB3176">
        <w:t xml:space="preserve"> (9. ročník) – fyzikální soutěž vyžadující kreativitu, 3 kategorie SŠ, G, v případě zájmu i ZŠ, pětičlenné týmy</w:t>
      </w:r>
    </w:p>
    <w:p w:rsidR="00500FA8" w:rsidRPr="00AB3176" w:rsidRDefault="00500FA8" w:rsidP="007040C1">
      <w:pPr>
        <w:jc w:val="both"/>
      </w:pPr>
      <w:r w:rsidRPr="00AB3176">
        <w:t>ÚM A, B, C (13. 2. 2015)</w:t>
      </w:r>
    </w:p>
    <w:p w:rsidR="00500FA8" w:rsidRPr="00AB3176" w:rsidRDefault="00500FA8" w:rsidP="007040C1">
      <w:pPr>
        <w:jc w:val="both"/>
        <w:rPr>
          <w:i/>
        </w:rPr>
      </w:pPr>
      <w:r w:rsidRPr="00AB3176">
        <w:rPr>
          <w:i/>
        </w:rPr>
        <w:t xml:space="preserve">Kontaktní adresa: Tomáš Bárta, FYKOS, Ústav teoretické fyziky, Matematicko-fyzikální fakulta UK v Praze, V Holešovičkách 2, </w:t>
      </w:r>
      <w:r>
        <w:rPr>
          <w:i/>
        </w:rPr>
        <w:t xml:space="preserve">180 00 </w:t>
      </w:r>
      <w:r w:rsidRPr="00AB3176">
        <w:rPr>
          <w:i/>
        </w:rPr>
        <w:t xml:space="preserve">Praha 8, tel: 604 894 120, email: </w:t>
      </w:r>
      <w:hyperlink r:id="rId55" w:history="1">
        <w:r w:rsidRPr="00AB3176">
          <w:rPr>
            <w:rStyle w:val="Hyperlink"/>
            <w:i/>
            <w:color w:val="auto"/>
            <w:u w:val="none"/>
          </w:rPr>
          <w:t>tmbrta@gmail.com</w:t>
        </w:r>
      </w:hyperlink>
      <w:r w:rsidRPr="00AB3176">
        <w:rPr>
          <w:i/>
        </w:rPr>
        <w:t xml:space="preserve">, </w:t>
      </w:r>
      <w:hyperlink r:id="rId56" w:history="1">
        <w:r w:rsidRPr="00AB3176">
          <w:rPr>
            <w:rStyle w:val="Hyperlink"/>
            <w:i/>
            <w:color w:val="auto"/>
            <w:u w:val="none"/>
          </w:rPr>
          <w:t>http://fyziklani.cz/</w:t>
        </w:r>
      </w:hyperlink>
      <w:r w:rsidRPr="00AB3176">
        <w:rPr>
          <w:i/>
        </w:rPr>
        <w:t xml:space="preserve"> 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/>
          <w:sz w:val="10"/>
          <w:szCs w:val="10"/>
        </w:rPr>
      </w:pPr>
    </w:p>
    <w:p w:rsidR="00500FA8" w:rsidRPr="00AB3176" w:rsidRDefault="00500FA8" w:rsidP="007040C1">
      <w:pPr>
        <w:shd w:val="clear" w:color="auto" w:fill="FFFFFF"/>
        <w:jc w:val="both"/>
      </w:pPr>
      <w:r w:rsidRPr="00AB3176">
        <w:t>B 6)</w:t>
      </w:r>
      <w:r w:rsidRPr="00AB3176">
        <w:rPr>
          <w:b/>
        </w:rPr>
        <w:t xml:space="preserve"> Bobřík informatiky</w:t>
      </w:r>
      <w:r w:rsidRPr="00AB3176">
        <w:t xml:space="preserve"> (7</w:t>
      </w:r>
      <w:r w:rsidRPr="00AB3176">
        <w:rPr>
          <w:i/>
        </w:rPr>
        <w:t>. ročník</w:t>
      </w:r>
      <w:r w:rsidRPr="00AB3176">
        <w:t>) – 5 kategorií dle ročníku školy: Mini (4. a 5. roč. ZŠ), Benjamin (5. - 7. roč. ZŠ), Kadet (8. a 9. roč. ZŠ), Junior (1. a 2. roč. SŠ), Senior (3. a 4. roč. SŠ), soutěž probíhá online, tedy na jednotlivých zúčastněných školách</w:t>
      </w:r>
      <w:r w:rsidRPr="00AB3176">
        <w:br/>
        <w:t xml:space="preserve">Senior Ú (10. 11. 2015), Junior Ú (11. 11. 2015), Kadet Ú </w:t>
      </w:r>
      <w:r>
        <w:t>(12. 11. 2015), Benjamin Ú (13. </w:t>
      </w:r>
      <w:r w:rsidRPr="00AB3176">
        <w:t>11. 2015), Mini Ú (14. 11. 2015)</w:t>
      </w:r>
    </w:p>
    <w:p w:rsidR="00500FA8" w:rsidRPr="00AB3176" w:rsidRDefault="00500FA8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 xml:space="preserve">Kontaktní adresa: PaedDr. Jiří Vaníček, Ph.D., katedra informatiky Pedagogické fakulty Jihočeské univerzity, Jeronýmova 10, 371 15 České Budějovice, tel. 387 773 074, e-mail: </w:t>
      </w:r>
      <w:hyperlink r:id="rId57" w:history="1">
        <w:r w:rsidRPr="00AB3176">
          <w:rPr>
            <w:rStyle w:val="Hyperlink"/>
            <w:i/>
            <w:color w:val="auto"/>
            <w:u w:val="none"/>
          </w:rPr>
          <w:t>vanicek@pf.jcu.cz</w:t>
        </w:r>
      </w:hyperlink>
      <w:r w:rsidRPr="00AB3176">
        <w:rPr>
          <w:i/>
        </w:rPr>
        <w:t xml:space="preserve">, </w:t>
      </w:r>
      <w:hyperlink r:id="rId58" w:history="1">
        <w:r w:rsidRPr="00AB3176">
          <w:rPr>
            <w:rStyle w:val="Hyperlink"/>
            <w:i/>
            <w:color w:val="auto"/>
            <w:u w:val="none"/>
          </w:rPr>
          <w:t>www.ibobr.cz</w:t>
        </w:r>
      </w:hyperlink>
    </w:p>
    <w:p w:rsidR="00500FA8" w:rsidRPr="00AB3176" w:rsidRDefault="00500FA8" w:rsidP="007040C1">
      <w:pPr>
        <w:shd w:val="clear" w:color="auto" w:fill="FFFFFF"/>
        <w:jc w:val="both"/>
        <w:rPr>
          <w:i/>
          <w:sz w:val="10"/>
          <w:szCs w:val="10"/>
        </w:rPr>
      </w:pPr>
    </w:p>
    <w:p w:rsidR="00500FA8" w:rsidRPr="00AB3176" w:rsidRDefault="00500FA8" w:rsidP="007040C1">
      <w:pPr>
        <w:jc w:val="both"/>
      </w:pPr>
      <w:r w:rsidRPr="00AB3176">
        <w:t xml:space="preserve">B 7) </w:t>
      </w:r>
      <w:r w:rsidRPr="00AB3176">
        <w:rPr>
          <w:b/>
        </w:rPr>
        <w:t>Fyziklání online</w:t>
      </w:r>
      <w:r w:rsidRPr="00AB3176">
        <w:t xml:space="preserve"> </w:t>
      </w:r>
      <w:r w:rsidRPr="00AB3176">
        <w:rPr>
          <w:i/>
        </w:rPr>
        <w:t>(5. ročník)</w:t>
      </w:r>
      <w:r w:rsidRPr="00AB3176">
        <w:t xml:space="preserve"> – časově limitovaná online soutěž z fyziky pro max. pětičlenné týmy, 3 kategorie </w:t>
      </w:r>
      <w:r>
        <w:t>–</w:t>
      </w:r>
      <w:r w:rsidRPr="00AB3176">
        <w:t xml:space="preserve"> 4letá G a odpovídající ročníky víceletých gymnázií, technická lycea na SPŠ</w:t>
      </w:r>
    </w:p>
    <w:p w:rsidR="00500FA8" w:rsidRPr="00AB3176" w:rsidRDefault="00500FA8" w:rsidP="007040C1">
      <w:pPr>
        <w:jc w:val="both"/>
      </w:pPr>
      <w:r w:rsidRPr="00AB3176">
        <w:t>ÚM (12/2014)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Aleš Flandera, FYKOS, Ústav teoretické fyziky, Matematicko-fyzikální fakulta UK v Pra</w:t>
      </w:r>
      <w:r>
        <w:rPr>
          <w:i/>
        </w:rPr>
        <w:t xml:space="preserve">ze, V Holešovičkách 2, 180 00 Praha 8, </w:t>
      </w:r>
      <w:r w:rsidRPr="00AB3176">
        <w:rPr>
          <w:i/>
        </w:rPr>
        <w:t xml:space="preserve">tel: 221 912 526, email: </w:t>
      </w:r>
      <w:hyperlink r:id="rId59" w:history="1">
        <w:r w:rsidRPr="00AB3176">
          <w:rPr>
            <w:rStyle w:val="Hyperlink"/>
            <w:i/>
            <w:color w:val="auto"/>
            <w:u w:val="none"/>
          </w:rPr>
          <w:t>flandera.ales@fykos.cz</w:t>
        </w:r>
      </w:hyperlink>
      <w:r w:rsidRPr="00AB3176">
        <w:rPr>
          <w:i/>
        </w:rPr>
        <w:t>,</w:t>
      </w:r>
      <w:r w:rsidRPr="00AB3176">
        <w:t xml:space="preserve"> </w:t>
      </w:r>
      <w:hyperlink r:id="rId60" w:history="1">
        <w:r w:rsidRPr="00AB3176">
          <w:rPr>
            <w:rStyle w:val="Hyperlink"/>
            <w:i/>
            <w:color w:val="auto"/>
            <w:u w:val="none"/>
          </w:rPr>
          <w:t>http://online.fyziklani.cz</w:t>
        </w:r>
      </w:hyperlink>
      <w:r w:rsidRPr="00AB3176">
        <w:rPr>
          <w:i/>
        </w:rPr>
        <w:t xml:space="preserve">     </w:t>
      </w:r>
    </w:p>
    <w:p w:rsidR="00500FA8" w:rsidRPr="00AB3176" w:rsidRDefault="00500FA8" w:rsidP="007040C1">
      <w:pPr>
        <w:jc w:val="both"/>
      </w:pPr>
      <w:r w:rsidRPr="00AB3176">
        <w:t xml:space="preserve">B 8) </w:t>
      </w:r>
      <w:r w:rsidRPr="00AB3176">
        <w:rPr>
          <w:b/>
        </w:rPr>
        <w:t>Dějepisná soutěž studentů gymnázií</w:t>
      </w:r>
      <w:r w:rsidRPr="00AB3176">
        <w:t xml:space="preserve"> (</w:t>
      </w:r>
      <w:r w:rsidRPr="00AB3176">
        <w:rPr>
          <w:i/>
        </w:rPr>
        <w:t>23. ročník</w:t>
      </w:r>
      <w:r w:rsidRPr="00AB3176">
        <w:t>) – celostátní dějepisná soutěž určená pro studenty gymnázií</w:t>
      </w:r>
    </w:p>
    <w:p w:rsidR="00500FA8" w:rsidRPr="00AB3176" w:rsidRDefault="00500FA8" w:rsidP="007040C1">
      <w:pPr>
        <w:jc w:val="both"/>
      </w:pPr>
      <w:r w:rsidRPr="00AB3176">
        <w:t>Ú (20. 11. 2014)</w:t>
      </w:r>
    </w:p>
    <w:p w:rsidR="00500FA8" w:rsidRPr="00AB3176" w:rsidRDefault="00500FA8" w:rsidP="007040C1">
      <w:pPr>
        <w:spacing w:after="120"/>
        <w:jc w:val="both"/>
      </w:pPr>
      <w:r w:rsidRPr="00AB3176">
        <w:rPr>
          <w:i/>
        </w:rPr>
        <w:t>Kontaktní adresa: Mgr. Miroslav Stulák, Gymnázium Cheb,</w:t>
      </w:r>
      <w:r>
        <w:rPr>
          <w:i/>
        </w:rPr>
        <w:t xml:space="preserve"> Nerudova 7, 350 00 Cheb, tel: </w:t>
      </w:r>
      <w:r w:rsidRPr="00AB3176">
        <w:rPr>
          <w:i/>
        </w:rPr>
        <w:t>739 322 319,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61" w:history="1">
        <w:r w:rsidRPr="00AB3176">
          <w:rPr>
            <w:rStyle w:val="Hyperlink"/>
            <w:i/>
            <w:color w:val="auto"/>
            <w:u w:val="none"/>
          </w:rPr>
          <w:t>stulak@gymcheb.cz</w:t>
        </w:r>
      </w:hyperlink>
      <w:r w:rsidRPr="00AB3176">
        <w:rPr>
          <w:i/>
        </w:rPr>
        <w:t xml:space="preserve">, </w:t>
      </w:r>
      <w:hyperlink r:id="rId62" w:history="1">
        <w:r w:rsidRPr="00AB3176">
          <w:rPr>
            <w:rStyle w:val="Hyperlink"/>
            <w:i/>
            <w:color w:val="auto"/>
            <w:u w:val="none"/>
          </w:rPr>
          <w:t>www.gymcheb.cz</w:t>
        </w:r>
      </w:hyperlink>
      <w:r w:rsidRPr="00AB3176">
        <w:rPr>
          <w:i/>
        </w:rPr>
        <w:t xml:space="preserve"> </w:t>
      </w:r>
      <w:r w:rsidRPr="00AB3176">
        <w:t xml:space="preserve">  </w:t>
      </w:r>
    </w:p>
    <w:p w:rsidR="00500FA8" w:rsidRPr="00AB3176" w:rsidRDefault="00500FA8" w:rsidP="007040C1">
      <w:pPr>
        <w:jc w:val="both"/>
      </w:pPr>
      <w:r w:rsidRPr="00AB3176">
        <w:t>B 9)</w:t>
      </w:r>
      <w:r w:rsidRPr="00AB3176">
        <w:rPr>
          <w:b/>
        </w:rPr>
        <w:t xml:space="preserve"> Autoopravář Junior 2015</w:t>
      </w:r>
      <w:r w:rsidRPr="00AB3176">
        <w:t xml:space="preserve"> (</w:t>
      </w:r>
      <w:r w:rsidRPr="00AB3176">
        <w:rPr>
          <w:i/>
        </w:rPr>
        <w:t>21. ročník</w:t>
      </w:r>
      <w:r w:rsidRPr="00AB3176">
        <w:t>) – soutěž pro žák</w:t>
      </w:r>
      <w:r>
        <w:t>y III. ročníků učebních oborů a </w:t>
      </w:r>
      <w:r w:rsidRPr="00AB3176">
        <w:t>IV. ročníků studijních oborů automechanik, karosář, autolakýrník, autotronik</w:t>
      </w:r>
    </w:p>
    <w:p w:rsidR="00500FA8" w:rsidRPr="00AB3176" w:rsidRDefault="00500FA8" w:rsidP="007040C1">
      <w:pPr>
        <w:jc w:val="both"/>
      </w:pPr>
      <w:r w:rsidRPr="00AB3176">
        <w:t>Š (3/2015), K (4/2015), Ú (5/2015) Škoda auto Mladá Boleslav, M (6/2015)</w:t>
      </w:r>
    </w:p>
    <w:p w:rsidR="00500FA8" w:rsidRPr="00AB3176" w:rsidRDefault="00500FA8" w:rsidP="007040C1">
      <w:pPr>
        <w:spacing w:after="120"/>
        <w:jc w:val="both"/>
      </w:pPr>
      <w:r w:rsidRPr="00AB3176">
        <w:rPr>
          <w:i/>
        </w:rPr>
        <w:t xml:space="preserve">Kontaktní adresa: Ing. Milan Chylík, Integrovaná střední škola automobilní, Křižíkova 15, 612 00 Brno, tel. 533 433 146, fax 532 043 042, e-mail: </w:t>
      </w:r>
      <w:hyperlink r:id="rId63" w:history="1">
        <w:r w:rsidRPr="00AB3176">
          <w:rPr>
            <w:rStyle w:val="Hyperlink"/>
            <w:i/>
            <w:color w:val="auto"/>
            <w:u w:val="none"/>
          </w:rPr>
          <w:t>milan.chylik@issabrno.cz</w:t>
        </w:r>
      </w:hyperlink>
      <w:r w:rsidRPr="00AB3176">
        <w:rPr>
          <w:i/>
        </w:rPr>
        <w:t xml:space="preserve">, </w:t>
      </w:r>
      <w:hyperlink r:id="rId64" w:history="1">
        <w:r w:rsidRPr="00AB3176">
          <w:rPr>
            <w:rStyle w:val="Hyperlink"/>
            <w:i/>
            <w:color w:val="auto"/>
            <w:u w:val="none"/>
          </w:rPr>
          <w:t>http://www.autovzdelavani.cz/index.php/cz/souteze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 xml:space="preserve">B 10) </w:t>
      </w:r>
      <w:r w:rsidRPr="00AB3176">
        <w:rPr>
          <w:b/>
        </w:rPr>
        <w:t>Eustory</w:t>
      </w:r>
      <w:r w:rsidRPr="00AB3176">
        <w:t xml:space="preserve"> (</w:t>
      </w:r>
      <w:r w:rsidRPr="00AB3176">
        <w:rPr>
          <w:i/>
        </w:rPr>
        <w:t>8. ročník</w:t>
      </w:r>
      <w:r w:rsidRPr="00AB3176">
        <w:t>) – dějepisná soutěž pro žáky SŠ do 20 let, téma: I místo má svou paměť – po stopách historie mého regionu.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Ú (9/2014 – 2/2015)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Petr Pánek, Občanské sdružení PANT, Nábřežní 1272/2a, 725 25 Polanka nad Odrou, tel: 602 764 931, email: </w:t>
      </w:r>
      <w:hyperlink r:id="rId65" w:history="1">
        <w:r w:rsidRPr="00AB3176">
          <w:rPr>
            <w:rStyle w:val="Hyperlink"/>
            <w:i/>
            <w:color w:val="auto"/>
            <w:u w:val="none"/>
          </w:rPr>
          <w:t>petr.panek@pant.cz</w:t>
        </w:r>
      </w:hyperlink>
      <w:r w:rsidRPr="00AB3176">
        <w:rPr>
          <w:i/>
        </w:rPr>
        <w:t xml:space="preserve">, </w:t>
      </w:r>
      <w:hyperlink r:id="rId66" w:history="1">
        <w:r w:rsidRPr="00AB3176">
          <w:rPr>
            <w:rStyle w:val="Hyperlink"/>
            <w:i/>
            <w:color w:val="auto"/>
            <w:u w:val="none"/>
          </w:rPr>
          <w:t>www.eustory.cz</w:t>
        </w:r>
      </w:hyperlink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 xml:space="preserve">B 11) </w:t>
      </w:r>
      <w:r w:rsidRPr="00AB3176">
        <w:rPr>
          <w:b/>
        </w:rPr>
        <w:t>Česká lingvistická olympiáda</w:t>
      </w:r>
      <w:r w:rsidRPr="00AB3176">
        <w:t xml:space="preserve"> (</w:t>
      </w:r>
      <w:r w:rsidRPr="00AB3176">
        <w:rPr>
          <w:i/>
        </w:rPr>
        <w:t>4. ročník</w:t>
      </w:r>
      <w:r w:rsidRPr="00AB3176">
        <w:t>) – pro studenty SŠ a odpovídající ročníky víceletých gymnázií se zaměřením na lingvistiku, fonetiku, fonologii, syntax, morfologii, komputační lingvistiku, analytické myšlení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Š (11/2014), K (2/2015), Ú (4/2015)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Hana Gabrielová, Ústav českého jazyka a teorie komunikace Filozofické fakulty Univerzity Karlovy, nám. Jana Palacha 2, 116 38 Praha 1, tel. 606 726 079, email: </w:t>
      </w:r>
      <w:hyperlink r:id="rId67" w:history="1">
        <w:r w:rsidRPr="00AB3176">
          <w:rPr>
            <w:rStyle w:val="Hyperlink"/>
            <w:color w:val="auto"/>
            <w:u w:val="none"/>
          </w:rPr>
          <w:t>hana.gabrielova@gmail.com</w:t>
        </w:r>
      </w:hyperlink>
      <w:r w:rsidRPr="00AB3176">
        <w:t xml:space="preserve">, </w:t>
      </w:r>
      <w:hyperlink r:id="rId68" w:history="1">
        <w:r w:rsidRPr="00AB3176">
          <w:rPr>
            <w:rStyle w:val="Hyperlink"/>
            <w:color w:val="auto"/>
            <w:u w:val="none"/>
          </w:rPr>
          <w:t>www.lingol.cz</w:t>
        </w:r>
      </w:hyperlink>
      <w:r w:rsidRPr="00AB3176">
        <w:t xml:space="preserve"> </w:t>
      </w:r>
    </w:p>
    <w:p w:rsidR="00500FA8" w:rsidRDefault="00500FA8" w:rsidP="002C5918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 w:rsidRPr="00AB3176">
        <w:rPr>
          <w:rStyle w:val="Hyperlink"/>
          <w:color w:val="auto"/>
          <w:szCs w:val="24"/>
          <w:u w:val="none"/>
        </w:rPr>
        <w:t>B 12)</w:t>
      </w:r>
      <w:r w:rsidRPr="00AB3176">
        <w:rPr>
          <w:rStyle w:val="Hyperlink"/>
          <w:b/>
          <w:color w:val="auto"/>
          <w:szCs w:val="24"/>
          <w:u w:val="none"/>
        </w:rPr>
        <w:t xml:space="preserve"> ChemQuest </w:t>
      </w:r>
      <w:r w:rsidRPr="00AB3176">
        <w:rPr>
          <w:rStyle w:val="Hyperlink"/>
          <w:i/>
          <w:color w:val="auto"/>
          <w:szCs w:val="24"/>
          <w:u w:val="none"/>
        </w:rPr>
        <w:t>(3. ročník)</w:t>
      </w:r>
      <w:r w:rsidRPr="00AB3176">
        <w:rPr>
          <w:rStyle w:val="Hyperlink"/>
          <w:color w:val="auto"/>
          <w:szCs w:val="24"/>
          <w:u w:val="none"/>
        </w:rPr>
        <w:t xml:space="preserve"> – úkolem žáků je ve dvou až tříčlenných týmech navrhnout a zrealizovat chemický experiment na předem vyhlášená témata, kategorie SŠ, ZŠ</w:t>
      </w:r>
      <w:r w:rsidRPr="00AB3176">
        <w:rPr>
          <w:rStyle w:val="Hyperlink"/>
          <w:color w:val="auto"/>
          <w:szCs w:val="24"/>
          <w:u w:val="none"/>
        </w:rPr>
        <w:br/>
        <w:t>Ú (4/2015)</w:t>
      </w:r>
    </w:p>
    <w:p w:rsidR="00500FA8" w:rsidRDefault="00500FA8" w:rsidP="00A8413D">
      <w:pPr>
        <w:pStyle w:val="Zkladntextodsazen21"/>
        <w:shd w:val="clear" w:color="auto" w:fill="FFFFFF"/>
        <w:spacing w:after="120"/>
        <w:ind w:firstLine="0"/>
      </w:pPr>
      <w:r w:rsidRPr="00AB3176">
        <w:rPr>
          <w:rStyle w:val="Hyperlink"/>
          <w:i/>
          <w:color w:val="auto"/>
          <w:szCs w:val="24"/>
          <w:u w:val="none"/>
        </w:rPr>
        <w:t>Kontaktní adresa: Jitka Svatošová, Vysoká škola chemicko-technologi</w:t>
      </w:r>
      <w:r>
        <w:rPr>
          <w:rStyle w:val="Hyperlink"/>
          <w:i/>
          <w:color w:val="auto"/>
          <w:szCs w:val="24"/>
          <w:u w:val="none"/>
        </w:rPr>
        <w:t>cká v Praze, Technická 5, 166 28</w:t>
      </w:r>
      <w:r w:rsidRPr="00AB3176">
        <w:rPr>
          <w:rStyle w:val="Hyperlink"/>
          <w:i/>
          <w:color w:val="auto"/>
          <w:szCs w:val="24"/>
          <w:u w:val="none"/>
        </w:rPr>
        <w:t xml:space="preserve"> Praha</w:t>
      </w:r>
      <w:r>
        <w:rPr>
          <w:rStyle w:val="Hyperlink"/>
          <w:i/>
          <w:color w:val="auto"/>
          <w:szCs w:val="24"/>
          <w:u w:val="none"/>
        </w:rPr>
        <w:t xml:space="preserve"> 6</w:t>
      </w:r>
      <w:r w:rsidRPr="00AB3176">
        <w:rPr>
          <w:rStyle w:val="Hyperlink"/>
          <w:i/>
          <w:color w:val="auto"/>
          <w:szCs w:val="24"/>
          <w:u w:val="none"/>
        </w:rPr>
        <w:t xml:space="preserve">, tel. 728 855 912, email: </w:t>
      </w:r>
      <w:hyperlink r:id="rId69" w:history="1">
        <w:r w:rsidRPr="00AB3176">
          <w:rPr>
            <w:rStyle w:val="Hyperlink"/>
            <w:i/>
            <w:color w:val="auto"/>
            <w:szCs w:val="24"/>
            <w:u w:val="none"/>
          </w:rPr>
          <w:t>jitkasvatosova@vscht.cz</w:t>
        </w:r>
      </w:hyperlink>
      <w:r w:rsidRPr="00AB3176">
        <w:rPr>
          <w:rStyle w:val="Hyperlink"/>
          <w:i/>
          <w:color w:val="auto"/>
          <w:szCs w:val="24"/>
          <w:u w:val="none"/>
        </w:rPr>
        <w:t xml:space="preserve">, </w:t>
      </w:r>
      <w:hyperlink r:id="rId70" w:history="1">
        <w:r w:rsidRPr="00AB3176">
          <w:rPr>
            <w:rStyle w:val="Hyperlink"/>
            <w:i/>
            <w:color w:val="auto"/>
            <w:szCs w:val="24"/>
            <w:u w:val="none"/>
          </w:rPr>
          <w:t>www.step.vscht.cz</w:t>
        </w:r>
      </w:hyperlink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13) </w:t>
      </w:r>
      <w:r w:rsidRPr="00AB3176">
        <w:rPr>
          <w:b/>
        </w:rPr>
        <w:t xml:space="preserve">Soběslavská růže </w:t>
      </w:r>
      <w:r w:rsidRPr="00AB3176">
        <w:t>(</w:t>
      </w:r>
      <w:r w:rsidRPr="00AB3176">
        <w:rPr>
          <w:i/>
        </w:rPr>
        <w:t>22. ročník</w:t>
      </w:r>
      <w:r w:rsidRPr="00AB3176">
        <w:t>) - soutěž odborných učilišť a praktických škol ve vázání a aranžování květin - 2 kategorie (jednotlivci a tříčlenná družstva)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OU, PrŠ - Ú (11/2015)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 xml:space="preserve">Kontaktní adresa: Ing. Helena Prejzová, SŠŘ a ZŠ Soběslav, </w:t>
      </w:r>
      <w:r w:rsidRPr="00AB3176">
        <w:rPr>
          <w:i/>
          <w:sz w:val="24"/>
          <w:szCs w:val="24"/>
        </w:rPr>
        <w:t xml:space="preserve">Wilsonova 405, 392 01 Soběslav, tel. 389 822 800, e-mail: </w:t>
      </w:r>
      <w:hyperlink r:id="rId71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info@ssrsobeslav.cz</w:t>
        </w:r>
      </w:hyperlink>
      <w:r w:rsidRPr="00AB3176">
        <w:rPr>
          <w:i/>
          <w:sz w:val="24"/>
          <w:szCs w:val="24"/>
        </w:rPr>
        <w:t xml:space="preserve">, </w:t>
      </w:r>
      <w:hyperlink r:id="rId72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www.ssrsobeslav.cz</w:t>
        </w:r>
      </w:hyperlink>
      <w:r w:rsidRPr="00AB3176">
        <w:t xml:space="preserve"> 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 xml:space="preserve">B 14) </w:t>
      </w:r>
      <w:r w:rsidRPr="00AB3176">
        <w:rPr>
          <w:b/>
        </w:rPr>
        <w:t xml:space="preserve">Soutěžní přehlídka stavebních řemesel SUSO </w:t>
      </w:r>
      <w:r w:rsidRPr="00AB3176">
        <w:t>(</w:t>
      </w:r>
      <w:r w:rsidRPr="00AB3176">
        <w:rPr>
          <w:i/>
        </w:rPr>
        <w:t>19. ročník</w:t>
      </w:r>
      <w:r w:rsidRPr="00AB3176">
        <w:t>) – 2 kategorie, 6 oborů (zedník, truhlář, montér suchých staveb, kameník, kamenosochař a obkladač, pokrývač)</w:t>
      </w:r>
    </w:p>
    <w:p w:rsidR="00500FA8" w:rsidRPr="00AB3176" w:rsidRDefault="00500FA8" w:rsidP="007040C1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SOU, OU</w:t>
      </w:r>
      <w:r w:rsidRPr="00AB3176">
        <w:rPr>
          <w:sz w:val="24"/>
        </w:rPr>
        <w:t>, SOŠ - K (02/2015 Ostrava; 02/2015 Lysá nad Labem; 3/2015 Hradec Králové, 5/2015 České Budějovice), Ú (9/2015, Praha)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 xml:space="preserve">Kontaktní adresa: David Surmaj, ABF, a.s. Mimoňská 645, 190 00 Praha 9, tel. 22529143, </w:t>
      </w:r>
      <w:r w:rsidRPr="00AB3176">
        <w:rPr>
          <w:i/>
          <w:sz w:val="24"/>
        </w:rPr>
        <w:br/>
        <w:t xml:space="preserve">e- mail: </w:t>
      </w:r>
      <w:hyperlink r:id="rId73" w:history="1">
        <w:r w:rsidRPr="00AB3176">
          <w:rPr>
            <w:rStyle w:val="Hyperlink"/>
            <w:i/>
            <w:color w:val="auto"/>
            <w:sz w:val="24"/>
            <w:u w:val="none"/>
          </w:rPr>
          <w:t>surmaj@abf.cz</w:t>
        </w:r>
      </w:hyperlink>
      <w:r w:rsidRPr="00AB3176">
        <w:rPr>
          <w:i/>
          <w:sz w:val="24"/>
        </w:rPr>
        <w:t xml:space="preserve">, </w:t>
      </w:r>
      <w:hyperlink r:id="rId74" w:history="1">
        <w:r w:rsidRPr="00AB3176">
          <w:rPr>
            <w:rStyle w:val="Hyperlink"/>
            <w:i/>
            <w:color w:val="auto"/>
            <w:sz w:val="24"/>
            <w:u w:val="none"/>
          </w:rPr>
          <w:t>www.suso.cz</w:t>
        </w:r>
      </w:hyperlink>
    </w:p>
    <w:p w:rsidR="00500FA8" w:rsidRPr="00AB3176" w:rsidRDefault="00500FA8" w:rsidP="007040C1">
      <w:pPr>
        <w:pStyle w:val="Zkladntext21"/>
        <w:shd w:val="clear" w:color="auto" w:fill="FFFFFF"/>
        <w:rPr>
          <w:sz w:val="24"/>
          <w:szCs w:val="24"/>
        </w:rPr>
      </w:pPr>
      <w:r w:rsidRPr="00AB3176">
        <w:rPr>
          <w:sz w:val="24"/>
          <w:szCs w:val="24"/>
        </w:rPr>
        <w:t xml:space="preserve">B 15) </w:t>
      </w:r>
      <w:r w:rsidRPr="00AB3176">
        <w:rPr>
          <w:b/>
          <w:sz w:val="24"/>
          <w:szCs w:val="24"/>
        </w:rPr>
        <w:t>Ekonomický tým</w:t>
      </w:r>
      <w:r w:rsidRPr="00AB3176">
        <w:rPr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(13. ročník)</w:t>
      </w:r>
      <w:r w:rsidRPr="00AB3176">
        <w:rPr>
          <w:sz w:val="24"/>
          <w:szCs w:val="24"/>
        </w:rPr>
        <w:t xml:space="preserve"> – soutěžní disciplíny: projektová práce, test, prezentace předem neznámého tématu (podnikatelského záměru)</w:t>
      </w:r>
    </w:p>
    <w:p w:rsidR="00500FA8" w:rsidRPr="00AB3176" w:rsidRDefault="00500FA8" w:rsidP="007040C1">
      <w:pPr>
        <w:pStyle w:val="Zkladntext21"/>
        <w:shd w:val="clear" w:color="auto" w:fill="FFFFFF"/>
        <w:rPr>
          <w:sz w:val="24"/>
          <w:szCs w:val="24"/>
        </w:rPr>
      </w:pPr>
      <w:r w:rsidRPr="00AB3176">
        <w:rPr>
          <w:sz w:val="24"/>
          <w:szCs w:val="24"/>
        </w:rPr>
        <w:t>Finále 11/2014</w:t>
      </w:r>
    </w:p>
    <w:p w:rsidR="00500FA8" w:rsidRDefault="00500FA8" w:rsidP="007040C1">
      <w:pPr>
        <w:pStyle w:val="Zkladntext21"/>
        <w:shd w:val="clear" w:color="auto" w:fill="FFFFFF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osoba:</w:t>
      </w:r>
      <w:r w:rsidRPr="00AB3176">
        <w:rPr>
          <w:b/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Ing. Bohumír Jelínek, OA, SZŠ, SOŠ a jazyková škola s právem</w:t>
      </w:r>
      <w:r>
        <w:rPr>
          <w:i/>
          <w:sz w:val="24"/>
          <w:szCs w:val="24"/>
        </w:rPr>
        <w:t xml:space="preserve"> SJZ Jihlava, Nám. Svobody 127/1, 586 01</w:t>
      </w:r>
      <w:r w:rsidRPr="00AB3176">
        <w:rPr>
          <w:i/>
          <w:sz w:val="24"/>
          <w:szCs w:val="24"/>
        </w:rPr>
        <w:t xml:space="preserve"> Jihlava, tel. 567 570 917, e</w:t>
      </w:r>
      <w:r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75" w:history="1">
        <w:r w:rsidRPr="00AB3176">
          <w:rPr>
            <w:rStyle w:val="Hyperlink"/>
            <w:i/>
            <w:color w:val="auto"/>
            <w:sz w:val="24"/>
            <w:szCs w:val="24"/>
          </w:rPr>
          <w:t>reditel@oa-ji.cz</w:t>
        </w:r>
      </w:hyperlink>
      <w:r w:rsidRPr="00AB3176">
        <w:rPr>
          <w:i/>
          <w:sz w:val="24"/>
          <w:szCs w:val="24"/>
        </w:rPr>
        <w:t xml:space="preserve">, </w:t>
      </w:r>
    </w:p>
    <w:p w:rsidR="00500FA8" w:rsidRDefault="00500FA8" w:rsidP="007040C1">
      <w:pPr>
        <w:pStyle w:val="Zkladntext21"/>
        <w:shd w:val="clear" w:color="auto" w:fill="FFFFFF"/>
        <w:rPr>
          <w:i/>
          <w:szCs w:val="24"/>
        </w:rPr>
      </w:pPr>
      <w:r w:rsidRPr="00AB3176">
        <w:rPr>
          <w:i/>
          <w:sz w:val="24"/>
          <w:szCs w:val="24"/>
        </w:rPr>
        <w:t>www.heroldovysady.cz</w:t>
      </w:r>
      <w:r w:rsidRPr="00AB3176">
        <w:rPr>
          <w:i/>
          <w:szCs w:val="24"/>
        </w:rPr>
        <w:t xml:space="preserve">       </w:t>
      </w:r>
    </w:p>
    <w:p w:rsidR="00500FA8" w:rsidRDefault="00500FA8" w:rsidP="007040C1">
      <w:pPr>
        <w:pStyle w:val="Zkladntext21"/>
        <w:shd w:val="clear" w:color="auto" w:fill="FFFFFF"/>
        <w:rPr>
          <w:i/>
          <w:szCs w:val="24"/>
        </w:rPr>
      </w:pPr>
    </w:p>
    <w:p w:rsidR="00500FA8" w:rsidRDefault="00500FA8" w:rsidP="007040C1">
      <w:pPr>
        <w:pStyle w:val="Zkladntext21"/>
        <w:shd w:val="clear" w:color="auto" w:fill="FFFFFF"/>
        <w:rPr>
          <w:i/>
          <w:szCs w:val="24"/>
        </w:rPr>
      </w:pPr>
    </w:p>
    <w:p w:rsidR="00500FA8" w:rsidRPr="00AB3176" w:rsidRDefault="00500FA8" w:rsidP="007040C1">
      <w:pPr>
        <w:pStyle w:val="Zkladntext21"/>
        <w:shd w:val="clear" w:color="auto" w:fill="FFFFFF"/>
        <w:rPr>
          <w:i/>
          <w:szCs w:val="24"/>
        </w:rPr>
      </w:pPr>
      <w:r w:rsidRPr="00AB3176"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i/>
        </w:rPr>
      </w:pPr>
    </w:p>
    <w:p w:rsidR="00500FA8" w:rsidRPr="00AB3176" w:rsidRDefault="00500FA8" w:rsidP="007040C1">
      <w:pPr>
        <w:shd w:val="clear" w:color="auto" w:fill="FFFFFF"/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1.2.2. Umělecké soutěže</w:t>
      </w:r>
    </w:p>
    <w:p w:rsidR="00500FA8" w:rsidRPr="00AB3176" w:rsidRDefault="00500FA8" w:rsidP="007040C1">
      <w:pPr>
        <w:shd w:val="clear" w:color="auto" w:fill="FFFFFF"/>
        <w:jc w:val="both"/>
        <w:rPr>
          <w:i/>
        </w:rPr>
      </w:pPr>
      <w:r w:rsidRPr="00AB3176">
        <w:t xml:space="preserve">B 16) </w:t>
      </w:r>
      <w:r w:rsidRPr="00AB3176">
        <w:rPr>
          <w:b/>
        </w:rPr>
        <w:t xml:space="preserve">Mladý módní tvůrce ČR </w:t>
      </w:r>
      <w:r w:rsidRPr="00AB3176">
        <w:t>(</w:t>
      </w:r>
      <w:r w:rsidRPr="00AB3176">
        <w:rPr>
          <w:i/>
        </w:rPr>
        <w:t xml:space="preserve">26. ročník) - </w:t>
      </w:r>
      <w:r w:rsidRPr="00AB3176">
        <w:t xml:space="preserve"> soutě</w:t>
      </w:r>
      <w:r>
        <w:t>ž žáků SOU, OU a U textilních a </w:t>
      </w:r>
      <w:r w:rsidRPr="00AB3176">
        <w:t>oděvních oborů – 7 kategorií oděvní tvorby, 2 kategorie kade</w:t>
      </w:r>
      <w:r>
        <w:t>řnice, 2 kategorie kosmetika, 1 </w:t>
      </w:r>
      <w:r w:rsidRPr="00AB3176">
        <w:t xml:space="preserve">kategorie gastro) 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SOU, SOŠ, OU a U - Ú (12/2014)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Mgr. Jarmila Vondrušková, Střední škola obchodu a služeb, K. Světlé 2, 586 01 Jihlava, tel. 567 587 449, e-mail: </w:t>
      </w:r>
      <w:hyperlink r:id="rId76" w:history="1">
        <w:r w:rsidRPr="00AB3176">
          <w:rPr>
            <w:rStyle w:val="Hyperlink"/>
            <w:i/>
            <w:color w:val="auto"/>
            <w:u w:val="none"/>
          </w:rPr>
          <w:t>vondruskova@ssos-ji.cz</w:t>
        </w:r>
      </w:hyperlink>
      <w:r w:rsidRPr="00AB3176">
        <w:rPr>
          <w:rStyle w:val="Hypertextovodkaz1"/>
          <w:i/>
          <w:color w:val="auto"/>
          <w:u w:val="none"/>
        </w:rPr>
        <w:t>, www.ssos-ji.cz/mmtcr</w:t>
      </w:r>
    </w:p>
    <w:p w:rsidR="00500FA8" w:rsidRPr="00AB3176" w:rsidRDefault="00500FA8" w:rsidP="002C5918">
      <w:pPr>
        <w:suppressAutoHyphens/>
        <w:jc w:val="both"/>
      </w:pPr>
      <w:r w:rsidRPr="00AB3176">
        <w:t xml:space="preserve">B 17) 43. </w:t>
      </w:r>
      <w:r w:rsidRPr="00AB3176">
        <w:rPr>
          <w:b/>
        </w:rPr>
        <w:t xml:space="preserve">Mezinárodní dětská výtvarná soutěž Lidice 2015 </w:t>
      </w:r>
      <w:r w:rsidRPr="00AB3176">
        <w:t>(</w:t>
      </w:r>
      <w:r w:rsidRPr="00AB3176">
        <w:rPr>
          <w:i/>
        </w:rPr>
        <w:t>43.  ročník</w:t>
      </w:r>
      <w:r>
        <w:t>) - děti a mládež ve </w:t>
      </w:r>
      <w:r w:rsidRPr="00AB3176">
        <w:t>věku 4-16 let</w:t>
      </w:r>
    </w:p>
    <w:p w:rsidR="00500FA8" w:rsidRPr="00AB3176" w:rsidRDefault="00500FA8" w:rsidP="002C5918">
      <w:pPr>
        <w:pStyle w:val="Zkladntextodsazen21"/>
        <w:widowControl w:val="0"/>
        <w:suppressAutoHyphens/>
        <w:ind w:firstLine="0"/>
      </w:pPr>
      <w:r w:rsidRPr="00AB3176">
        <w:t>MŠ, ZŠ, G, ZUŠ, SVČ - ÚK (2 – 5/2015, expozice v Lidicích 6 - 10/2015)</w:t>
      </w:r>
    </w:p>
    <w:p w:rsidR="00500FA8" w:rsidRPr="00AB3176" w:rsidRDefault="00500FA8" w:rsidP="007040C1">
      <w:pPr>
        <w:pStyle w:val="Zkladntext21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Ivona Kasalická, Památník Lidice, Tokajická 152, 273 54 Lidice, </w:t>
      </w:r>
      <w:r w:rsidRPr="00AB3176">
        <w:rPr>
          <w:i/>
          <w:sz w:val="24"/>
        </w:rPr>
        <w:br/>
        <w:t xml:space="preserve">tel. 312 253 702, e-mail: </w:t>
      </w:r>
      <w:hyperlink r:id="rId77" w:history="1">
        <w:r w:rsidRPr="00AB3176">
          <w:rPr>
            <w:rStyle w:val="Hyperlink"/>
            <w:i/>
            <w:color w:val="auto"/>
            <w:sz w:val="24"/>
            <w:u w:val="none"/>
          </w:rPr>
          <w:t>kasalicka@lidice-memorial.cz</w:t>
        </w:r>
      </w:hyperlink>
      <w:r w:rsidRPr="00AB3176">
        <w:rPr>
          <w:i/>
          <w:sz w:val="24"/>
        </w:rPr>
        <w:t xml:space="preserve">, </w:t>
      </w:r>
      <w:hyperlink r:id="rId78" w:history="1">
        <w:r w:rsidRPr="00AB3176">
          <w:rPr>
            <w:rStyle w:val="Hyperlink"/>
            <w:i/>
            <w:color w:val="auto"/>
            <w:sz w:val="24"/>
            <w:u w:val="none"/>
          </w:rPr>
          <w:t>www.mdvv-lidice.cz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suppressAutoHyphens/>
        <w:jc w:val="both"/>
      </w:pPr>
      <w:r w:rsidRPr="00AB3176">
        <w:t xml:space="preserve">B 18) </w:t>
      </w:r>
      <w:r w:rsidRPr="00AB3176">
        <w:rPr>
          <w:b/>
        </w:rPr>
        <w:t xml:space="preserve">Celostátní přehlídka dětského divadla - Dětská scéna 2015 </w:t>
      </w:r>
      <w:r w:rsidRPr="00AB3176">
        <w:t>(</w:t>
      </w:r>
      <w:r w:rsidRPr="00AB3176">
        <w:rPr>
          <w:i/>
        </w:rPr>
        <w:t>44. ročník</w:t>
      </w:r>
      <w:r w:rsidRPr="00AB3176">
        <w:t>) - postupová přehlídka dětských divadelních, loutkářských a recitačních souborů</w:t>
      </w:r>
    </w:p>
    <w:p w:rsidR="00500FA8" w:rsidRPr="00AB3176" w:rsidRDefault="00500FA8" w:rsidP="007040C1">
      <w:pPr>
        <w:pStyle w:val="Zkladntextodsazen21"/>
        <w:ind w:firstLine="0"/>
      </w:pPr>
      <w:r w:rsidRPr="00AB3176">
        <w:t>ZŠ, G, ZUŠ, SVČ - O (23. 2. – 22. 3. 2015), K (23. 3. – 26. 4. 2015), Ú (12.- 18. 6. 2015, Svitavy)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Mgr. Jakub Hulák, NIPOS-ARTAMA, Fügnerovo nám. 5, 120 21 Praha 2, tel. 221 507 969, e-mail: </w:t>
      </w:r>
      <w:hyperlink r:id="rId79" w:history="1">
        <w:r w:rsidRPr="00AB3176">
          <w:rPr>
            <w:rStyle w:val="Hyperlink"/>
            <w:i/>
            <w:color w:val="auto"/>
            <w:u w:val="none"/>
          </w:rPr>
          <w:t>hulak@nipos-mk.cz</w:t>
        </w:r>
      </w:hyperlink>
      <w:r w:rsidRPr="00AB3176">
        <w:rPr>
          <w:i/>
        </w:rPr>
        <w:t xml:space="preserve">, </w:t>
      </w:r>
      <w:hyperlink r:id="rId80" w:history="1">
        <w:r w:rsidRPr="00AB3176">
          <w:rPr>
            <w:rStyle w:val="Hyperlink"/>
            <w:i/>
            <w:color w:val="auto"/>
            <w:u w:val="none"/>
          </w:rPr>
          <w:t>www.artama.cz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19) 32. </w:t>
      </w:r>
      <w:r w:rsidRPr="00AB3176">
        <w:rPr>
          <w:b/>
        </w:rPr>
        <w:t>Celostátní přehlídka dětských skupin scénického tance Kutná Hora 2015</w:t>
      </w:r>
      <w:r w:rsidRPr="00AB3176">
        <w:t xml:space="preserve"> (</w:t>
      </w:r>
      <w:r w:rsidRPr="00AB3176">
        <w:rPr>
          <w:i/>
        </w:rPr>
        <w:t>32. ročník</w:t>
      </w:r>
      <w:r w:rsidRPr="00AB3176">
        <w:t>) - postupová přehlídka dětských skupin scénického tance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ZŠ, ZUŠ, SVČ - K (3 - 4/2015), Ú (21. - 24. 5. 2015, Kutná Hora)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Jiří Lössl, NIPOS, útvar ARTAMA, P. O. BOX 12, </w:t>
      </w:r>
      <w:r w:rsidRPr="00AB3176">
        <w:rPr>
          <w:i/>
          <w:sz w:val="24"/>
          <w:szCs w:val="24"/>
        </w:rPr>
        <w:t xml:space="preserve">Fügnerovo nám. 5, 120 21 Praha 2, tel. 221 507 966, e-mail: </w:t>
      </w:r>
      <w:hyperlink r:id="rId81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lossl@nipos-mk.cz</w:t>
        </w:r>
      </w:hyperlink>
      <w:r w:rsidRPr="00AB3176">
        <w:rPr>
          <w:i/>
          <w:sz w:val="24"/>
          <w:szCs w:val="24"/>
        </w:rPr>
        <w:t xml:space="preserve">, </w:t>
      </w:r>
      <w:hyperlink r:id="rId82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shd w:val="clear" w:color="auto" w:fill="FFFFFF"/>
        <w:suppressAutoHyphens/>
        <w:jc w:val="both"/>
        <w:rPr>
          <w:i/>
          <w:iCs/>
        </w:rPr>
      </w:pPr>
      <w:r w:rsidRPr="00AB3176">
        <w:t xml:space="preserve">B 20) 25. </w:t>
      </w:r>
      <w:r w:rsidRPr="00AB3176">
        <w:rPr>
          <w:b/>
          <w:bCs/>
        </w:rPr>
        <w:t>Celostátní přehlídka školních dětských pěveckých sborů</w:t>
      </w:r>
      <w:r w:rsidRPr="00AB3176">
        <w:t xml:space="preserve"> </w:t>
      </w:r>
      <w:r w:rsidRPr="00AB3176">
        <w:rPr>
          <w:i/>
          <w:iCs/>
        </w:rPr>
        <w:t>(25. ročník</w:t>
      </w:r>
      <w:r>
        <w:t>) – 2 </w:t>
      </w:r>
      <w:r w:rsidRPr="00AB3176">
        <w:t>kategorie dle typu školy</w:t>
      </w:r>
    </w:p>
    <w:p w:rsidR="00500FA8" w:rsidRPr="00AB3176" w:rsidRDefault="00500FA8" w:rsidP="007040C1">
      <w:pPr>
        <w:pStyle w:val="BodyTextIndent"/>
        <w:shd w:val="clear" w:color="auto" w:fill="FFFFFF"/>
        <w:suppressAutoHyphens/>
        <w:spacing w:before="0"/>
        <w:ind w:firstLine="0"/>
        <w:rPr>
          <w:szCs w:val="24"/>
        </w:rPr>
      </w:pPr>
      <w:r w:rsidRPr="00AB3176">
        <w:rPr>
          <w:szCs w:val="24"/>
        </w:rPr>
        <w:t>ZŠ, G, ZUŠ, SVČ, DDM - K (3-4/2015), Ú (5/2015, Uničov)</w:t>
      </w:r>
    </w:p>
    <w:p w:rsidR="00500FA8" w:rsidRPr="00AB3176" w:rsidRDefault="00500FA8" w:rsidP="007040C1">
      <w:pPr>
        <w:shd w:val="clear" w:color="auto" w:fill="FFFFFF"/>
        <w:suppressAutoHyphens/>
        <w:spacing w:after="120"/>
        <w:jc w:val="both"/>
      </w:pPr>
      <w:r w:rsidRPr="00AB3176">
        <w:rPr>
          <w:i/>
          <w:iCs/>
        </w:rPr>
        <w:t>Kontaktní adresa: Mgr. Michaela Králová, NIPOS-ARTAMA, P. O. BOX 12,</w:t>
      </w:r>
      <w:r w:rsidRPr="00AB3176">
        <w:rPr>
          <w:i/>
        </w:rPr>
        <w:t xml:space="preserve"> Fügnerovo nám. 5, 120 21 Praha 2</w:t>
      </w:r>
      <w:r w:rsidRPr="00AB3176">
        <w:rPr>
          <w:i/>
          <w:iCs/>
        </w:rPr>
        <w:t xml:space="preserve">, tel. 221 507 977, e-mail: kralova@nipos-mk.cz, </w:t>
      </w:r>
      <w:hyperlink r:id="rId83" w:history="1">
        <w:r w:rsidRPr="00AB3176">
          <w:rPr>
            <w:rStyle w:val="Hyperlink"/>
            <w:i/>
            <w:iCs/>
            <w:color w:val="auto"/>
            <w:u w:val="none"/>
          </w:rPr>
          <w:t>www.artama.cz</w:t>
        </w:r>
      </w:hyperlink>
      <w:r w:rsidRPr="00AB3176">
        <w:rPr>
          <w:i/>
          <w:iCs/>
        </w:rPr>
        <w:t xml:space="preserve"> 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 xml:space="preserve">B 21) 58. </w:t>
      </w:r>
      <w:r w:rsidRPr="00AB3176">
        <w:rPr>
          <w:b/>
        </w:rPr>
        <w:t xml:space="preserve">Celostátní festival poezie Wolkrův Prostějov 2015 </w:t>
      </w:r>
      <w:r w:rsidRPr="00AB3176">
        <w:t>(</w:t>
      </w:r>
      <w:r w:rsidRPr="00AB3176">
        <w:rPr>
          <w:i/>
        </w:rPr>
        <w:t>58. ročník</w:t>
      </w:r>
      <w:r w:rsidRPr="00AB3176">
        <w:t>) - 3 kategorie dle věku (15-17, 17-20, nad 20 let) a kategorie soubory (nad 15 let)</w:t>
      </w:r>
    </w:p>
    <w:p w:rsidR="00500FA8" w:rsidRPr="00AB3176" w:rsidRDefault="00500FA8" w:rsidP="007040C1">
      <w:pPr>
        <w:pStyle w:val="Zkladntextodsazen21"/>
        <w:shd w:val="clear" w:color="auto" w:fill="FFFFFF"/>
        <w:suppressAutoHyphens/>
        <w:ind w:firstLine="0"/>
      </w:pPr>
      <w:r w:rsidRPr="00AB3176">
        <w:t xml:space="preserve"> O (do 28. 2. 2015), K (1. 3. - 13. 4. 2015), Ú (6/2015, Prostějov)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adresa: Mgr. Iva Lubinová, NIPOS-ARTAMA, P. O. BOX 12,</w:t>
      </w:r>
      <w:r w:rsidRPr="00AB3176">
        <w:rPr>
          <w:i/>
          <w:sz w:val="24"/>
        </w:rPr>
        <w:t xml:space="preserve"> </w:t>
      </w:r>
      <w:r w:rsidRPr="00AB3176">
        <w:rPr>
          <w:i/>
          <w:sz w:val="24"/>
          <w:szCs w:val="24"/>
        </w:rPr>
        <w:t xml:space="preserve">Fügnerovo nám. 5, 120 21 Praha 2, tel. 221 507 970,  e-mail: </w:t>
      </w:r>
      <w:hyperlink r:id="rId84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lubinova@nipos-mk.cz</w:t>
        </w:r>
      </w:hyperlink>
      <w:r w:rsidRPr="00AB3176">
        <w:rPr>
          <w:i/>
          <w:sz w:val="24"/>
          <w:szCs w:val="24"/>
        </w:rPr>
        <w:t xml:space="preserve">,  </w:t>
      </w:r>
      <w:hyperlink r:id="rId85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  <w:szCs w:val="24"/>
        </w:rPr>
        <w:t xml:space="preserve"> </w:t>
      </w:r>
    </w:p>
    <w:p w:rsidR="00500FA8" w:rsidRPr="00AB3176" w:rsidRDefault="00500FA8" w:rsidP="007040C1">
      <w:pPr>
        <w:pStyle w:val="Zkladntext21"/>
        <w:shd w:val="clear" w:color="auto" w:fill="FFFFFF"/>
        <w:rPr>
          <w:b/>
          <w:sz w:val="24"/>
        </w:rPr>
      </w:pPr>
      <w:r w:rsidRPr="00AB3176">
        <w:rPr>
          <w:sz w:val="24"/>
        </w:rPr>
        <w:t>B 22</w:t>
      </w:r>
      <w:r w:rsidRPr="00AB3176">
        <w:rPr>
          <w:i/>
          <w:sz w:val="24"/>
        </w:rPr>
        <w:t xml:space="preserve">) </w:t>
      </w:r>
      <w:r w:rsidRPr="00AB3176">
        <w:rPr>
          <w:b/>
          <w:sz w:val="24"/>
        </w:rPr>
        <w:t>Celostátní přehlídka studentských divadelních souborů – Mladá scéna 2015</w:t>
      </w:r>
    </w:p>
    <w:p w:rsidR="00500FA8" w:rsidRPr="00AB3176" w:rsidRDefault="00500FA8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 xml:space="preserve"> </w:t>
      </w:r>
      <w:r w:rsidRPr="00AB3176">
        <w:rPr>
          <w:sz w:val="24"/>
        </w:rPr>
        <w:t>(</w:t>
      </w:r>
      <w:r w:rsidRPr="00AB3176">
        <w:rPr>
          <w:i/>
          <w:sz w:val="24"/>
        </w:rPr>
        <w:t>13. ročník</w:t>
      </w:r>
      <w:r w:rsidRPr="00AB3176">
        <w:rPr>
          <w:sz w:val="24"/>
        </w:rPr>
        <w:t>) - postupová přehlídka studentských divadelních souborů</w:t>
      </w:r>
    </w:p>
    <w:p w:rsidR="00500FA8" w:rsidRPr="00AB3176" w:rsidRDefault="00500FA8" w:rsidP="007040C1">
      <w:pPr>
        <w:pStyle w:val="Zkladntext21"/>
        <w:shd w:val="clear" w:color="auto" w:fill="FFFFFF"/>
        <w:rPr>
          <w:sz w:val="24"/>
        </w:rPr>
      </w:pPr>
      <w:r w:rsidRPr="00AB3176">
        <w:rPr>
          <w:sz w:val="24"/>
        </w:rPr>
        <w:t>SŠ, G, ZUŠ, SVČ- K (do 12. 4. 2015), Ú (6/2015, Ústí nad Orlicí)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Mgr. Jakub Hulák, NIPOS-ARTAMA, P. O. BOX 12, Fügnerovo nám. 5, 120 21 Praha 2, tel. 221 507 969,  e-mail: </w:t>
      </w:r>
      <w:hyperlink r:id="rId86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hulak@nipos-mk.cz</w:t>
        </w:r>
      </w:hyperlink>
      <w:r w:rsidRPr="00AB3176">
        <w:rPr>
          <w:i/>
          <w:sz w:val="24"/>
          <w:szCs w:val="24"/>
        </w:rPr>
        <w:t xml:space="preserve">, </w:t>
      </w:r>
      <w:hyperlink r:id="rId87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  <w:szCs w:val="24"/>
        </w:rPr>
        <w:t xml:space="preserve">, </w:t>
      </w:r>
      <w:hyperlink r:id="rId88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www.msuo.cz</w:t>
        </w:r>
      </w:hyperlink>
      <w:r w:rsidRPr="00AB3176">
        <w:rPr>
          <w:i/>
          <w:sz w:val="24"/>
          <w:szCs w:val="24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B 23) 7. </w:t>
      </w:r>
      <w:r w:rsidRPr="00AB3176">
        <w:rPr>
          <w:b/>
        </w:rPr>
        <w:t>Celostátní přehlídka středoškolských pěveckých sborů Opava cantat 2015</w:t>
      </w:r>
      <w:r w:rsidRPr="00AB3176">
        <w:t xml:space="preserve"> </w:t>
      </w:r>
    </w:p>
    <w:p w:rsidR="00500FA8" w:rsidRPr="00AB3176" w:rsidRDefault="00500FA8" w:rsidP="007040C1">
      <w:pPr>
        <w:jc w:val="both"/>
      </w:pPr>
      <w:r w:rsidRPr="00AB3176">
        <w:t>(</w:t>
      </w:r>
      <w:r w:rsidRPr="00AB3176">
        <w:rPr>
          <w:i/>
        </w:rPr>
        <w:t>7. ročník</w:t>
      </w:r>
      <w:r w:rsidRPr="00AB3176">
        <w:t>) -  sbory smíšené, dívčí, mužské a nesoutěžní volné vystoupení</w:t>
      </w:r>
    </w:p>
    <w:p w:rsidR="00500FA8" w:rsidRPr="00AB3176" w:rsidRDefault="00500FA8" w:rsidP="007040C1">
      <w:pPr>
        <w:jc w:val="both"/>
      </w:pPr>
      <w:r w:rsidRPr="00AB3176">
        <w:t>K (1. 3. – 30. 4. 2015), Ú (11/2015, Opava)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Mgr. Barbora Novotná, NIPOS-ARTAMA, Blanická 4, P. O. BOX 12, Fügnerovo nám. 5, 120 21 Praha 2, tel. 221 507 975, email: </w:t>
      </w:r>
      <w:hyperlink r:id="rId89" w:history="1">
        <w:r w:rsidRPr="00AB3176">
          <w:rPr>
            <w:rStyle w:val="Hyperlink"/>
            <w:i/>
            <w:color w:val="auto"/>
            <w:u w:val="none"/>
          </w:rPr>
          <w:t>bnovotna@nipos-mk.cz</w:t>
        </w:r>
      </w:hyperlink>
      <w:r w:rsidRPr="00AB3176">
        <w:rPr>
          <w:i/>
        </w:rPr>
        <w:t xml:space="preserve">, </w:t>
      </w:r>
      <w:hyperlink r:id="rId90" w:history="1">
        <w:r w:rsidRPr="00AB3176">
          <w:rPr>
            <w:rStyle w:val="Hyperlink"/>
            <w:i/>
            <w:color w:val="auto"/>
            <w:u w:val="none"/>
          </w:rPr>
          <w:t>www.artama.cz</w:t>
        </w:r>
      </w:hyperlink>
    </w:p>
    <w:p w:rsidR="00500FA8" w:rsidRPr="00AB3176" w:rsidRDefault="00500FA8" w:rsidP="007040C1">
      <w:pPr>
        <w:jc w:val="both"/>
        <w:rPr>
          <w:i/>
        </w:rPr>
      </w:pPr>
      <w:r w:rsidRPr="00AB3176">
        <w:t>B 24)</w:t>
      </w:r>
      <w:r w:rsidRPr="00AB3176">
        <w:rPr>
          <w:i/>
        </w:rPr>
        <w:t xml:space="preserve"> </w:t>
      </w:r>
      <w:r w:rsidRPr="00AB3176">
        <w:rPr>
          <w:b/>
        </w:rPr>
        <w:t>Celostátní přehlídka dětských folklorních souborů</w:t>
      </w:r>
      <w:r>
        <w:rPr>
          <w:i/>
        </w:rPr>
        <w:t xml:space="preserve"> (24. ročník)</w:t>
      </w:r>
      <w:r w:rsidRPr="00AB3176">
        <w:rPr>
          <w:i/>
        </w:rPr>
        <w:t xml:space="preserve"> </w:t>
      </w:r>
    </w:p>
    <w:p w:rsidR="00500FA8" w:rsidRPr="00AB3176" w:rsidRDefault="00500FA8" w:rsidP="007040C1">
      <w:pPr>
        <w:jc w:val="both"/>
        <w:rPr>
          <w:i/>
        </w:rPr>
      </w:pPr>
      <w:r w:rsidRPr="00AB3176">
        <w:rPr>
          <w:i/>
        </w:rPr>
        <w:t>O (2-3/2015), K</w:t>
      </w:r>
      <w:r>
        <w:rPr>
          <w:i/>
        </w:rPr>
        <w:t xml:space="preserve"> </w:t>
      </w:r>
      <w:r w:rsidRPr="00AB3176">
        <w:rPr>
          <w:i/>
        </w:rPr>
        <w:t>(3-4/2015), Ú (6/2015 Jihlava)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MgA. Kateřina Čer</w:t>
      </w:r>
      <w:r>
        <w:rPr>
          <w:i/>
        </w:rPr>
        <w:t>n</w:t>
      </w:r>
      <w:r w:rsidRPr="00AB3176">
        <w:rPr>
          <w:i/>
        </w:rPr>
        <w:t>íčková, Ph. D., NIPOS-ARTAMA, Blanická 4, P. O. BOX 12, Fügnerovo nám. 5, 120 21 Praha 2, tel. 221 507 975, email:</w:t>
      </w:r>
      <w:r>
        <w:rPr>
          <w:i/>
        </w:rPr>
        <w:t>cernickova@nipos-mk.cz</w:t>
      </w:r>
      <w:r w:rsidRPr="00AB3176">
        <w:rPr>
          <w:i/>
        </w:rPr>
        <w:t xml:space="preserve">, </w:t>
      </w:r>
      <w:hyperlink r:id="rId91" w:history="1">
        <w:r w:rsidRPr="002C5918">
          <w:rPr>
            <w:rStyle w:val="Hyperlink"/>
            <w:i/>
            <w:color w:val="auto"/>
            <w:u w:val="none"/>
          </w:rPr>
          <w:t>www.artama.cz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25) </w:t>
      </w:r>
      <w:r w:rsidRPr="00AB3176">
        <w:rPr>
          <w:b/>
        </w:rPr>
        <w:t>Komenský a my</w:t>
      </w:r>
      <w:r w:rsidRPr="00AB3176">
        <w:t xml:space="preserve"> (</w:t>
      </w:r>
      <w:r w:rsidRPr="00AB3176">
        <w:rPr>
          <w:i/>
        </w:rPr>
        <w:t>13. ročník</w:t>
      </w:r>
      <w:r w:rsidRPr="00AB3176">
        <w:t>) - literárně historická a výtvarná soutěž na téma ”Život, dílo a myšlenkový odkaz J. A. Komenského současnosti, posilování vědomí hodnot české kultury v evropském kontextu” pro žáky ZŠ, SŠ a ZUŠ - 3 kategorie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ZŠ, ZUŠ A (1. – 5. roč. ZŠ a ZUŠ do 11 let) výtvarné práce - Š (11/2014-1/2015),</w:t>
      </w:r>
      <w:r w:rsidRPr="00AB3176">
        <w:br/>
        <w:t>ÚK (3/2015)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ZŠ, ZUŠ B (6. - 9. roč. do 15 let) literárně historická soutěž - Š (11/2014-1/2015), Ú (3/2015)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SŠ C (1. - 4. ročník) - odborná literární práce (esej) - Š (11/2014 - 1/2015), Ú (3/2015)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Mgr. Miloslav Dušek, Základní škola J. A. Komenského, Žerotínova 29, 561 12 Brandýs nad Orlicí, tel./fax 465 544 218, e-mail: </w:t>
      </w:r>
      <w:r w:rsidRPr="00AB3176">
        <w:rPr>
          <w:rStyle w:val="Hypertextovodkaz1"/>
          <w:i/>
          <w:color w:val="auto"/>
          <w:sz w:val="24"/>
          <w:u w:val="none"/>
        </w:rPr>
        <w:t>zsbrandys@ttnet.cz</w:t>
      </w:r>
      <w:r w:rsidRPr="00AB3176">
        <w:rPr>
          <w:i/>
          <w:sz w:val="24"/>
        </w:rPr>
        <w:t xml:space="preserve">, </w:t>
      </w:r>
      <w:hyperlink r:id="rId92" w:history="1">
        <w:r w:rsidRPr="00AB3176">
          <w:rPr>
            <w:rStyle w:val="Hyperlink"/>
            <w:i/>
            <w:color w:val="auto"/>
            <w:sz w:val="24"/>
            <w:u w:val="none"/>
          </w:rPr>
          <w:t>http://web.ttnet.cz/zsbrandys/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 xml:space="preserve">B 26) </w:t>
      </w:r>
      <w:r w:rsidRPr="00AB3176">
        <w:rPr>
          <w:b/>
        </w:rPr>
        <w:t>Celostátní přehlídka církevních škol</w:t>
      </w:r>
      <w:r w:rsidRPr="00AB3176">
        <w:t xml:space="preserve"> </w:t>
      </w:r>
      <w:r w:rsidRPr="00AB3176">
        <w:rPr>
          <w:b/>
        </w:rPr>
        <w:t xml:space="preserve">v zájmové umělecké činnosti </w:t>
      </w:r>
      <w:r w:rsidRPr="00AB3176">
        <w:t>(</w:t>
      </w:r>
      <w:r w:rsidRPr="00AB3176">
        <w:rPr>
          <w:i/>
        </w:rPr>
        <w:t>22. ročník</w:t>
      </w:r>
      <w:r w:rsidRPr="00AB3176">
        <w:t>) – soutěž pro studenty církevních škol, 1 kategorie ve 3 oborech (hudební, dramatický a taneční)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církevní SŠ - Ú (17. – 19. 3. 2015)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Ludmila Ondrová, Střední pedagogická škola a Střední zdravotnická škola sv. Anežky České, 1. máje 249/37, 742 35 Odry, tel./fax 556 730 129, e-mail: </w:t>
      </w:r>
      <w:hyperlink r:id="rId93" w:history="1">
        <w:r w:rsidRPr="00AB3176">
          <w:rPr>
            <w:rStyle w:val="Hyperlink"/>
            <w:i/>
            <w:color w:val="auto"/>
            <w:sz w:val="24"/>
            <w:u w:val="none"/>
          </w:rPr>
          <w:t>info@cssodry.cz</w:t>
        </w:r>
      </w:hyperlink>
      <w:r w:rsidRPr="00AB3176">
        <w:rPr>
          <w:i/>
          <w:sz w:val="24"/>
        </w:rPr>
        <w:t xml:space="preserve">, </w:t>
      </w:r>
      <w:hyperlink r:id="rId94" w:history="1">
        <w:r w:rsidRPr="00AB3176">
          <w:rPr>
            <w:rStyle w:val="Hyperlink"/>
            <w:i/>
            <w:color w:val="auto"/>
            <w:sz w:val="24"/>
            <w:u w:val="none"/>
          </w:rPr>
          <w:t>ludmila.ondrova@cssodry.cz</w:t>
        </w:r>
      </w:hyperlink>
      <w:r w:rsidRPr="00AB3176">
        <w:rPr>
          <w:i/>
          <w:sz w:val="24"/>
        </w:rPr>
        <w:t xml:space="preserve">, </w:t>
      </w:r>
      <w:hyperlink r:id="rId95" w:history="1">
        <w:r w:rsidRPr="00AB3176">
          <w:rPr>
            <w:rStyle w:val="Hyperlink"/>
            <w:i/>
            <w:color w:val="auto"/>
            <w:sz w:val="24"/>
            <w:u w:val="none"/>
          </w:rPr>
          <w:t>info</w:t>
        </w:r>
        <w:r w:rsidRPr="00AB3176">
          <w:rPr>
            <w:rStyle w:val="Hyperlink"/>
            <w:i/>
            <w:color w:val="auto"/>
            <w:sz w:val="24"/>
            <w:u w:val="none"/>
            <w:lang w:val="en-US"/>
          </w:rPr>
          <w:t>@</w:t>
        </w:r>
        <w:r w:rsidRPr="00AB3176">
          <w:rPr>
            <w:rStyle w:val="Hyperlink"/>
            <w:i/>
            <w:color w:val="auto"/>
            <w:sz w:val="24"/>
            <w:u w:val="none"/>
          </w:rPr>
          <w:t>cssodry.cz</w:t>
        </w:r>
      </w:hyperlink>
      <w:r w:rsidRPr="00AB3176">
        <w:rPr>
          <w:i/>
          <w:sz w:val="24"/>
        </w:rPr>
        <w:t xml:space="preserve">, </w:t>
      </w:r>
      <w:hyperlink r:id="rId96" w:history="1">
        <w:r w:rsidRPr="00AB3176">
          <w:rPr>
            <w:rStyle w:val="Hyperlink"/>
            <w:i/>
            <w:color w:val="auto"/>
            <w:sz w:val="24"/>
            <w:u w:val="none"/>
          </w:rPr>
          <w:t>www.cssodry.cz</w:t>
        </w:r>
      </w:hyperlink>
    </w:p>
    <w:p w:rsidR="00500FA8" w:rsidRPr="00AB3176" w:rsidRDefault="00500FA8" w:rsidP="007040C1">
      <w:pPr>
        <w:jc w:val="both"/>
      </w:pPr>
      <w:r w:rsidRPr="00AB3176">
        <w:t>B 27)</w:t>
      </w:r>
      <w:r w:rsidRPr="00AB3176">
        <w:rPr>
          <w:b/>
        </w:rPr>
        <w:t xml:space="preserve"> Mezinárodní pěvecká soutěž A. Dvořáka</w:t>
      </w:r>
      <w:r w:rsidRPr="00AB3176">
        <w:t xml:space="preserve"> </w:t>
      </w:r>
      <w:r w:rsidRPr="00AB3176">
        <w:rPr>
          <w:i/>
        </w:rPr>
        <w:t xml:space="preserve">(50. ročník) </w:t>
      </w:r>
      <w:r w:rsidRPr="00AB3176">
        <w:t>– 1 kategorie Junior</w:t>
      </w:r>
    </w:p>
    <w:p w:rsidR="00500FA8" w:rsidRPr="00AB3176" w:rsidRDefault="00500FA8" w:rsidP="007040C1">
      <w:pPr>
        <w:jc w:val="both"/>
      </w:pPr>
      <w:r w:rsidRPr="00AB3176">
        <w:t>VŠ umělecké, konzervatoře – Ú (11/2015, Karlovy Vary)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Alois Ježek, Mezinárodní pěvecké centrum o.p.s., Šmeralova 40, </w:t>
      </w:r>
      <w:r w:rsidRPr="00AB3176">
        <w:rPr>
          <w:i/>
        </w:rPr>
        <w:br/>
        <w:t xml:space="preserve">360 05 Karlovy Vary, tel. 353 447 045, e-mail: </w:t>
      </w:r>
      <w:hyperlink r:id="rId97" w:history="1">
        <w:r w:rsidRPr="00AB3176">
          <w:rPr>
            <w:rStyle w:val="Hyperlink"/>
            <w:i/>
            <w:color w:val="auto"/>
            <w:u w:val="none"/>
          </w:rPr>
          <w:t>mpcad@atlas.cz</w:t>
        </w:r>
      </w:hyperlink>
      <w:r w:rsidRPr="00AB3176">
        <w:rPr>
          <w:i/>
        </w:rPr>
        <w:t xml:space="preserve">, </w:t>
      </w:r>
      <w:hyperlink r:id="rId98" w:history="1">
        <w:r w:rsidRPr="00AB3176">
          <w:rPr>
            <w:rStyle w:val="Hyperlink"/>
            <w:i/>
            <w:color w:val="auto"/>
            <w:u w:val="none"/>
          </w:rPr>
          <w:t>www.mpcad.cz</w:t>
        </w:r>
      </w:hyperlink>
      <w:r w:rsidRPr="00AB3176">
        <w:t xml:space="preserve">, </w:t>
      </w:r>
      <w:hyperlink r:id="rId99" w:history="1">
        <w:r w:rsidRPr="00AB3176">
          <w:rPr>
            <w:rStyle w:val="Hyperlink"/>
            <w:i/>
            <w:color w:val="auto"/>
            <w:u w:val="none"/>
          </w:rPr>
          <w:t>www.singingcompetition.eu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>B 28)</w:t>
      </w:r>
      <w:r w:rsidRPr="00AB3176">
        <w:rPr>
          <w:b/>
        </w:rPr>
        <w:t xml:space="preserve"> Kocianova houslová soutěž </w:t>
      </w:r>
      <w:r w:rsidRPr="00AB3176">
        <w:rPr>
          <w:i/>
        </w:rPr>
        <w:t xml:space="preserve">(57. ročník) </w:t>
      </w:r>
      <w:r w:rsidRPr="00AB3176">
        <w:t>– 4 kategorie dle</w:t>
      </w:r>
      <w:r>
        <w:t xml:space="preserve"> věku (do 10 let, do 12 let, do </w:t>
      </w:r>
      <w:r w:rsidRPr="00AB3176">
        <w:t>14 let, do 16 let)</w:t>
      </w:r>
    </w:p>
    <w:p w:rsidR="00500FA8" w:rsidRPr="00AB3176" w:rsidRDefault="00500FA8" w:rsidP="007040C1">
      <w:pPr>
        <w:jc w:val="both"/>
      </w:pPr>
      <w:r w:rsidRPr="00AB3176">
        <w:t>ZUŠ – ÚM (7. – 10. 5. 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</w:t>
      </w:r>
      <w:r>
        <w:rPr>
          <w:i/>
        </w:rPr>
        <w:t>adresa: Mgr. Eva Zelinková, KLUBCENTRUM</w:t>
      </w:r>
      <w:r w:rsidRPr="00AB3176">
        <w:rPr>
          <w:i/>
        </w:rPr>
        <w:t xml:space="preserve"> Ústí nad Labem, Lochmanova 1400, 562 01 Ústí nad Orlicí, tel. 465 521 047, 465 521 975,  e-mail:</w:t>
      </w:r>
      <w:r w:rsidRPr="00AB3176">
        <w:t xml:space="preserve"> </w:t>
      </w:r>
      <w:hyperlink r:id="rId100" w:history="1">
        <w:r w:rsidRPr="00AB3176">
          <w:rPr>
            <w:rStyle w:val="Hyperlink"/>
            <w:i/>
            <w:color w:val="auto"/>
            <w:u w:val="none"/>
          </w:rPr>
          <w:t>zelinkova@klubcentrum.cz</w:t>
        </w:r>
      </w:hyperlink>
      <w:r w:rsidRPr="00AB3176">
        <w:rPr>
          <w:i/>
        </w:rPr>
        <w:t xml:space="preserve">, </w:t>
      </w:r>
      <w:hyperlink r:id="rId101" w:history="1">
        <w:r w:rsidRPr="00AB3176">
          <w:rPr>
            <w:rStyle w:val="Hyperlink"/>
            <w:i/>
            <w:color w:val="auto"/>
            <w:u w:val="none"/>
          </w:rPr>
          <w:t>www.khs.cz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 w:rsidRPr="00AB3176">
        <w:rPr>
          <w:rStyle w:val="Hyperlink"/>
          <w:color w:val="auto"/>
          <w:szCs w:val="24"/>
          <w:u w:val="none"/>
        </w:rPr>
        <w:t>B 29)</w:t>
      </w:r>
      <w:r w:rsidRPr="00AB3176">
        <w:rPr>
          <w:rStyle w:val="Hyperlink"/>
          <w:b/>
          <w:color w:val="auto"/>
          <w:szCs w:val="24"/>
          <w:u w:val="none"/>
        </w:rPr>
        <w:t xml:space="preserve"> Písňová soutěž Bohuslava Martinů</w:t>
      </w:r>
      <w:r w:rsidRPr="00AB3176">
        <w:rPr>
          <w:rStyle w:val="Hyperlink"/>
          <w:color w:val="auto"/>
          <w:szCs w:val="24"/>
          <w:u w:val="none"/>
        </w:rPr>
        <w:t xml:space="preserve"> </w:t>
      </w:r>
      <w:r w:rsidRPr="00AB3176">
        <w:rPr>
          <w:rStyle w:val="Hyperlink"/>
          <w:i/>
          <w:color w:val="auto"/>
          <w:szCs w:val="24"/>
          <w:u w:val="none"/>
        </w:rPr>
        <w:t>(13. Ročník)</w:t>
      </w:r>
      <w:r w:rsidRPr="00AB3176">
        <w:rPr>
          <w:rStyle w:val="Hyperlink"/>
          <w:b/>
          <w:color w:val="auto"/>
          <w:szCs w:val="24"/>
          <w:u w:val="none"/>
        </w:rPr>
        <w:t xml:space="preserve"> – </w:t>
      </w:r>
      <w:r w:rsidRPr="00AB3176">
        <w:rPr>
          <w:rStyle w:val="Hyperlink"/>
          <w:color w:val="auto"/>
          <w:szCs w:val="24"/>
          <w:u w:val="none"/>
        </w:rPr>
        <w:t xml:space="preserve">studenti zpěvu 10 – 20 let, Ú (16. – 18. 10. 2015) </w:t>
      </w:r>
    </w:p>
    <w:p w:rsidR="00500FA8" w:rsidRDefault="00500FA8" w:rsidP="002C5918">
      <w:pPr>
        <w:pStyle w:val="Zkladntextodsazen21"/>
        <w:shd w:val="clear" w:color="auto" w:fill="FFFFFF"/>
        <w:ind w:firstLine="0"/>
        <w:rPr>
          <w:rStyle w:val="Hyperlink"/>
          <w:i/>
          <w:color w:val="auto"/>
          <w:szCs w:val="24"/>
          <w:u w:val="none"/>
        </w:rPr>
      </w:pPr>
      <w:r w:rsidRPr="00AB3176">
        <w:rPr>
          <w:rStyle w:val="Hyperlink"/>
          <w:i/>
          <w:color w:val="auto"/>
          <w:szCs w:val="24"/>
          <w:u w:val="none"/>
        </w:rPr>
        <w:t xml:space="preserve">Kontaktní adresa: Mgr. Jaroslav Mrázek, Gymnázium a hudební škola hl. města Prahy, ZUŠ, Komenského nám.400/9, 130 00 </w:t>
      </w:r>
      <w:r>
        <w:rPr>
          <w:rStyle w:val="Hyperlink"/>
          <w:i/>
          <w:color w:val="auto"/>
          <w:szCs w:val="24"/>
          <w:u w:val="none"/>
        </w:rPr>
        <w:t>Praha, tel. 221 434 711,</w:t>
      </w:r>
    </w:p>
    <w:p w:rsidR="00500FA8" w:rsidRPr="00AB3176" w:rsidRDefault="00500FA8" w:rsidP="00D94287">
      <w:pPr>
        <w:pStyle w:val="Zkladntextodsazen21"/>
        <w:shd w:val="clear" w:color="auto" w:fill="FFFFFF"/>
        <w:spacing w:after="120"/>
        <w:ind w:firstLine="0"/>
        <w:rPr>
          <w:rStyle w:val="Hyperlink"/>
          <w:i/>
          <w:color w:val="auto"/>
          <w:szCs w:val="24"/>
          <w:u w:val="none"/>
        </w:rPr>
      </w:pPr>
      <w:r>
        <w:rPr>
          <w:rStyle w:val="Hyperlink"/>
          <w:i/>
          <w:color w:val="auto"/>
          <w:szCs w:val="24"/>
          <w:u w:val="none"/>
        </w:rPr>
        <w:t>e-mail: </w:t>
      </w:r>
      <w:r w:rsidRPr="00AB3176">
        <w:rPr>
          <w:rStyle w:val="Hyperlink"/>
          <w:i/>
          <w:color w:val="auto"/>
          <w:szCs w:val="24"/>
          <w:u w:val="none"/>
        </w:rPr>
        <w:t xml:space="preserve">pisnovasoutezBM@seznam.cz,  </w:t>
      </w:r>
      <w:hyperlink r:id="rId102" w:history="1">
        <w:r w:rsidRPr="002C5918">
          <w:rPr>
            <w:rStyle w:val="Hyperlink"/>
            <w:i/>
            <w:color w:val="auto"/>
            <w:szCs w:val="24"/>
            <w:u w:val="none"/>
          </w:rPr>
          <w:t>www.volny.cz/pisnova-soutez/</w:t>
        </w:r>
      </w:hyperlink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B 30)</w:t>
      </w:r>
      <w:r w:rsidRPr="00AB3176">
        <w:rPr>
          <w:b/>
        </w:rPr>
        <w:t xml:space="preserve"> Hudební</w:t>
      </w:r>
      <w:r w:rsidRPr="00AB3176">
        <w:t xml:space="preserve"> </w:t>
      </w:r>
      <w:r w:rsidRPr="00AB3176">
        <w:rPr>
          <w:b/>
        </w:rPr>
        <w:t xml:space="preserve">festival středních pedagogických škol a vyšších odborných škol pedagogických </w:t>
      </w:r>
      <w:r w:rsidRPr="00AB3176">
        <w:t>(</w:t>
      </w:r>
      <w:r w:rsidRPr="00AB3176">
        <w:rPr>
          <w:i/>
        </w:rPr>
        <w:t>38. ročník</w:t>
      </w:r>
      <w:r w:rsidRPr="00AB3176">
        <w:t xml:space="preserve">) – 3 kategorie: sólový zpěv a instrumentalisté (klavír, akordeon, dechové, strunné a bicí nástroje), vokální skupiny a vokálně-instrumentální skupiny, pěvecké sbory 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SPgŠ a VOŠ - Ú (3/2015)</w:t>
      </w:r>
    </w:p>
    <w:p w:rsidR="00500FA8" w:rsidRPr="00AB3176" w:rsidRDefault="00500FA8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 xml:space="preserve">Kontaktní adresa: Lada Duspivová, SOŠ pedagogická, G a VOŠ Karlovy Vary, Lidická 455/40, 360 01 Karlovy Vary, tel. 354 224 711, e-mail: lada.duspivova@pedgym-kv.cz 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rStyle w:val="Hyperlink"/>
          <w:i/>
          <w:color w:val="auto"/>
          <w:szCs w:val="24"/>
          <w:u w:val="none"/>
        </w:rPr>
      </w:pPr>
    </w:p>
    <w:p w:rsidR="00500FA8" w:rsidRPr="00AB3176" w:rsidRDefault="00500FA8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1.2.3. Soutěže pro žáky se speciálními vzdělávacími potřebami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B 31) </w:t>
      </w:r>
      <w:r w:rsidRPr="00AB3176">
        <w:rPr>
          <w:b/>
        </w:rPr>
        <w:t xml:space="preserve">Celostátní sportovní hry sluchově postižených žáků </w:t>
      </w:r>
      <w:r w:rsidRPr="00AB3176">
        <w:t>(</w:t>
      </w:r>
      <w:r w:rsidRPr="00AB3176">
        <w:rPr>
          <w:i/>
          <w:iCs/>
        </w:rPr>
        <w:t>51.</w:t>
      </w:r>
      <w:r w:rsidRPr="00AB3176">
        <w:t xml:space="preserve"> </w:t>
      </w:r>
      <w:r w:rsidRPr="00AB3176">
        <w:rPr>
          <w:i/>
        </w:rPr>
        <w:t>ročník</w:t>
      </w:r>
      <w:r w:rsidRPr="00AB3176">
        <w:t>)</w:t>
      </w:r>
      <w:r w:rsidRPr="00AB3176">
        <w:rPr>
          <w:b/>
        </w:rPr>
        <w:t xml:space="preserve"> -</w:t>
      </w:r>
      <w:r w:rsidRPr="00AB3176">
        <w:t xml:space="preserve"> 4 disciplíny (atletika, plavání, futsal, basketbal)</w:t>
      </w:r>
    </w:p>
    <w:p w:rsidR="00500FA8" w:rsidRPr="00AB3176" w:rsidRDefault="00500FA8" w:rsidP="007040C1">
      <w:pPr>
        <w:pStyle w:val="Zkladntextodsazen21"/>
        <w:widowControl w:val="0"/>
        <w:shd w:val="clear" w:color="auto" w:fill="FFFFFF"/>
        <w:ind w:firstLine="0"/>
      </w:pPr>
      <w:r w:rsidRPr="00AB3176">
        <w:t>ZŠ - Ú (24. – 27. června 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</w:rPr>
        <w:t xml:space="preserve">Kontaktní adresa: </w:t>
      </w:r>
      <w:hyperlink w:history="1">
        <w:r>
          <w:rPr>
            <w:b/>
            <w:bCs/>
          </w:rPr>
          <w:t>Chyba! Odkaz není platný.</w:t>
        </w:r>
      </w:hyperlink>
      <w:r w:rsidRPr="00AB3176">
        <w:rPr>
          <w:i/>
          <w:sz w:val="24"/>
          <w:szCs w:val="24"/>
        </w:rPr>
        <w:t xml:space="preserve">Mgr. Jiří Pouska, ZŠ pro sluchově postižené a MŠ pro sluchově postižené, </w:t>
      </w:r>
      <w:r>
        <w:rPr>
          <w:i/>
          <w:sz w:val="24"/>
          <w:szCs w:val="24"/>
        </w:rPr>
        <w:t xml:space="preserve">312 09 </w:t>
      </w:r>
      <w:r w:rsidRPr="00AB3176">
        <w:rPr>
          <w:i/>
          <w:sz w:val="24"/>
          <w:szCs w:val="24"/>
        </w:rPr>
        <w:t xml:space="preserve">Plzeň, Mohylová 90, tel: 378 609 939, </w:t>
      </w:r>
      <w:hyperlink r:id="rId103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reditel@sluchpost-plzen.cz</w:t>
        </w:r>
      </w:hyperlink>
      <w:r w:rsidRPr="00AB3176">
        <w:rPr>
          <w:i/>
          <w:sz w:val="24"/>
          <w:szCs w:val="24"/>
        </w:rPr>
        <w:t xml:space="preserve">, </w:t>
      </w:r>
      <w:hyperlink r:id="rId104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www.sluchpost-plzen.cz</w:t>
        </w:r>
      </w:hyperlink>
      <w:r w:rsidRPr="00AB3176">
        <w:rPr>
          <w:i/>
          <w:sz w:val="24"/>
          <w:szCs w:val="24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B 32) </w:t>
      </w:r>
      <w:r w:rsidRPr="00AB3176">
        <w:rPr>
          <w:b/>
        </w:rPr>
        <w:t xml:space="preserve">Podzimní přebory v minikopané a vybíjené </w:t>
      </w:r>
      <w:r w:rsidRPr="00AB3176">
        <w:rPr>
          <w:i/>
        </w:rPr>
        <w:t>(16. ročník)</w:t>
      </w:r>
      <w:r w:rsidRPr="00AB3176">
        <w:rPr>
          <w:b/>
        </w:rPr>
        <w:t xml:space="preserve"> </w:t>
      </w:r>
      <w:r w:rsidRPr="00AB3176">
        <w:t xml:space="preserve">- chlapci (minikopaná), kategorie dívky (vybíjená) </w:t>
      </w:r>
    </w:p>
    <w:p w:rsidR="00500FA8" w:rsidRPr="00AB3176" w:rsidRDefault="00500FA8" w:rsidP="007040C1">
      <w:pPr>
        <w:jc w:val="both"/>
      </w:pPr>
      <w:r w:rsidRPr="00AB3176">
        <w:t>dětské domovy, dětské domovy se školou, výchovné ústavy - Ú (20. - 21. 9. 2015)</w:t>
      </w:r>
    </w:p>
    <w:p w:rsidR="00500FA8" w:rsidRDefault="00500FA8" w:rsidP="007040C1">
      <w:pPr>
        <w:pStyle w:val="Zkladntext31"/>
        <w:rPr>
          <w:szCs w:val="24"/>
        </w:rPr>
      </w:pPr>
      <w:r w:rsidRPr="00AB3176">
        <w:rPr>
          <w:szCs w:val="24"/>
        </w:rPr>
        <w:t xml:space="preserve">Kontaktní adresa: Mgr. Václav Konopiský, Dětský domov se školou, základní škola a školní jídelna, Školní 89, 471 28 Hamr na Jezeře, tel./fax 487 851 808, mob. 776 580 919, e-mail: </w:t>
      </w:r>
      <w:hyperlink r:id="rId105" w:history="1">
        <w:r w:rsidRPr="00AB3176">
          <w:rPr>
            <w:rStyle w:val="Hyperlink"/>
            <w:color w:val="auto"/>
            <w:szCs w:val="24"/>
            <w:u w:val="none"/>
          </w:rPr>
          <w:t>konopisky@seznam.cz</w:t>
        </w:r>
      </w:hyperlink>
      <w:r w:rsidRPr="00AB3176">
        <w:rPr>
          <w:szCs w:val="24"/>
        </w:rPr>
        <w:t xml:space="preserve">, </w:t>
      </w:r>
      <w:hyperlink r:id="rId106" w:history="1">
        <w:r w:rsidRPr="00AB3176">
          <w:rPr>
            <w:rStyle w:val="Hyperlink"/>
            <w:color w:val="auto"/>
            <w:szCs w:val="24"/>
            <w:u w:val="none"/>
          </w:rPr>
          <w:t>www.volny.cz/dvu_hamr</w:t>
        </w:r>
      </w:hyperlink>
      <w:r w:rsidRPr="00AB3176">
        <w:rPr>
          <w:szCs w:val="24"/>
        </w:rPr>
        <w:t xml:space="preserve"> </w:t>
      </w:r>
    </w:p>
    <w:p w:rsidR="00500FA8" w:rsidRPr="00AB3176" w:rsidRDefault="00500FA8" w:rsidP="007040C1">
      <w:pPr>
        <w:pStyle w:val="Zkladntext31"/>
        <w:rPr>
          <w:szCs w:val="24"/>
        </w:rPr>
      </w:pP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iCs/>
          <w:sz w:val="24"/>
        </w:rPr>
        <w:t>B 33)</w:t>
      </w:r>
      <w:r w:rsidRPr="00AB3176">
        <w:rPr>
          <w:b/>
          <w:bCs/>
          <w:iCs/>
          <w:sz w:val="24"/>
        </w:rPr>
        <w:t xml:space="preserve"> </w:t>
      </w:r>
      <w:r w:rsidRPr="00AB3176">
        <w:rPr>
          <w:b/>
          <w:bCs/>
          <w:iCs/>
          <w:sz w:val="24"/>
          <w:szCs w:val="24"/>
        </w:rPr>
        <w:t>Nejmilejší koncert</w:t>
      </w:r>
      <w:r w:rsidRPr="00AB3176">
        <w:rPr>
          <w:iCs/>
          <w:sz w:val="24"/>
          <w:szCs w:val="24"/>
        </w:rPr>
        <w:t xml:space="preserve"> </w:t>
      </w:r>
      <w:r w:rsidRPr="00AB3176">
        <w:rPr>
          <w:bCs/>
          <w:sz w:val="24"/>
          <w:szCs w:val="24"/>
        </w:rPr>
        <w:t>(</w:t>
      </w:r>
      <w:r w:rsidRPr="00AB3176">
        <w:rPr>
          <w:i/>
          <w:iCs/>
          <w:sz w:val="24"/>
          <w:szCs w:val="24"/>
        </w:rPr>
        <w:t>24. ročník</w:t>
      </w:r>
      <w:r w:rsidRPr="00AB3176">
        <w:rPr>
          <w:bCs/>
          <w:sz w:val="24"/>
          <w:szCs w:val="24"/>
        </w:rPr>
        <w:t>)</w:t>
      </w:r>
      <w:r w:rsidRPr="00AB3176">
        <w:rPr>
          <w:sz w:val="24"/>
          <w:szCs w:val="24"/>
        </w:rPr>
        <w:t xml:space="preserve"> - přehlídka zájmové umělecké činnosti dětských domovů</w:t>
      </w:r>
      <w:r w:rsidRPr="00AB3176">
        <w:rPr>
          <w:b/>
          <w:sz w:val="24"/>
          <w:szCs w:val="24"/>
        </w:rPr>
        <w:t xml:space="preserve"> </w:t>
      </w:r>
      <w:r w:rsidRPr="00AB3176">
        <w:rPr>
          <w:sz w:val="24"/>
          <w:szCs w:val="24"/>
        </w:rPr>
        <w:t xml:space="preserve">a dětských domovů se školou – 4 kategorií (hudební obor, taneční obor, muzikál, literárně dramatický obor).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Termín: </w:t>
      </w:r>
      <w:r>
        <w:t>3.</w:t>
      </w:r>
      <w:r w:rsidRPr="00AB3176">
        <w:t xml:space="preserve"> </w:t>
      </w:r>
      <w:r w:rsidRPr="00A8413D">
        <w:rPr>
          <w:b/>
        </w:rPr>
        <w:t>-</w:t>
      </w:r>
      <w:r>
        <w:t xml:space="preserve"> </w:t>
      </w:r>
      <w:r w:rsidRPr="00AB3176">
        <w:t>4. 6. 2015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adresa:</w:t>
      </w:r>
      <w:r>
        <w:rPr>
          <w:i/>
          <w:sz w:val="24"/>
          <w:szCs w:val="24"/>
        </w:rPr>
        <w:t xml:space="preserve"> </w:t>
      </w:r>
      <w:hyperlink w:history="1">
        <w:r>
          <w:rPr>
            <w:b/>
            <w:bCs/>
          </w:rPr>
          <w:t>Chyba! Odkaz není platný.</w:t>
        </w:r>
      </w:hyperlink>
      <w:r w:rsidRPr="00AB3176">
        <w:rPr>
          <w:i/>
          <w:sz w:val="24"/>
          <w:szCs w:val="24"/>
        </w:rPr>
        <w:t xml:space="preserve">PaedDr. Jana Koubová, DD Staňkov, </w:t>
      </w:r>
      <w:r>
        <w:rPr>
          <w:i/>
          <w:sz w:val="24"/>
          <w:szCs w:val="24"/>
        </w:rPr>
        <w:t>Mathouserova 117</w:t>
      </w:r>
      <w:r w:rsidRPr="00AB317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345 61 Staňkov,</w:t>
      </w:r>
      <w:r w:rsidRPr="00AB3176">
        <w:rPr>
          <w:i/>
          <w:sz w:val="24"/>
          <w:szCs w:val="24"/>
        </w:rPr>
        <w:t xml:space="preserve"> tel. 379 492 103, e</w:t>
      </w:r>
      <w:r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107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ss_stankov@seznam.cz</w:t>
        </w:r>
      </w:hyperlink>
      <w:r w:rsidRPr="00AB3176">
        <w:rPr>
          <w:i/>
          <w:sz w:val="24"/>
          <w:szCs w:val="24"/>
        </w:rPr>
        <w:t xml:space="preserve">, </w:t>
      </w:r>
      <w:hyperlink r:id="rId108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www.ddstankov.cz</w:t>
        </w:r>
      </w:hyperlink>
      <w:r w:rsidRPr="00AB3176">
        <w:rPr>
          <w:i/>
          <w:sz w:val="24"/>
          <w:szCs w:val="24"/>
        </w:rPr>
        <w:t xml:space="preserve">  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34) </w:t>
      </w:r>
      <w:r w:rsidRPr="00AB3176">
        <w:rPr>
          <w:b/>
        </w:rPr>
        <w:t xml:space="preserve">Zimní olympiáda dětských domovů se školou a výchovných ústavů </w:t>
      </w:r>
      <w:r w:rsidRPr="00AB3176">
        <w:t>(</w:t>
      </w:r>
      <w:r w:rsidRPr="00AB3176">
        <w:rPr>
          <w:i/>
        </w:rPr>
        <w:t>42. ročník</w:t>
      </w:r>
      <w:r w:rsidRPr="00AB3176">
        <w:t>)</w:t>
      </w:r>
      <w:r w:rsidRPr="00AB3176">
        <w:rPr>
          <w:b/>
        </w:rPr>
        <w:t xml:space="preserve"> </w:t>
      </w:r>
      <w:r w:rsidRPr="00AB3176">
        <w:t>–6 kategorií dle věku žáků (starší žáci a žákyně, mladší dorostenci a dorostenky, starší dorostenci a dorostenky), severské lyžování, biatlon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dětské domovy se školou, diagnostické ústavy a výchovné ústavy – Ú (23</w:t>
      </w:r>
      <w:r>
        <w:t>.</w:t>
      </w:r>
      <w:r w:rsidRPr="00AB3176">
        <w:t xml:space="preserve"> </w:t>
      </w:r>
      <w:r w:rsidRPr="009D44CE">
        <w:rPr>
          <w:b/>
        </w:rPr>
        <w:t>-</w:t>
      </w:r>
      <w:r w:rsidRPr="00AB3176">
        <w:t xml:space="preserve"> 26. 2. 2015)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adresa: Bc. David Valter, Dětský domov se školou, základní škola a školní jídelna, Havlíčkova 547,</w:t>
      </w:r>
      <w:r>
        <w:rPr>
          <w:i/>
          <w:sz w:val="24"/>
          <w:szCs w:val="24"/>
        </w:rPr>
        <w:t>768 41</w:t>
      </w:r>
      <w:r w:rsidRPr="00AB3176">
        <w:rPr>
          <w:i/>
          <w:sz w:val="24"/>
          <w:szCs w:val="24"/>
        </w:rPr>
        <w:t xml:space="preserve"> Bystřice pod Hostýnem, tel. 573 380 393, e</w:t>
      </w:r>
      <w:r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>mail: etoped@ddsbph.cz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35) </w:t>
      </w:r>
      <w:r w:rsidRPr="00AB3176">
        <w:rPr>
          <w:b/>
        </w:rPr>
        <w:t xml:space="preserve">Letní olympiáda výchovných ústavů a dětských domovů se školou – dívky </w:t>
      </w:r>
      <w:r w:rsidRPr="00AB3176">
        <w:rPr>
          <w:bCs/>
          <w:i/>
          <w:iCs/>
        </w:rPr>
        <w:t>(42</w:t>
      </w:r>
      <w:r>
        <w:rPr>
          <w:bCs/>
          <w:i/>
          <w:iCs/>
        </w:rPr>
        <w:t>. </w:t>
      </w:r>
      <w:r w:rsidRPr="00AB3176">
        <w:rPr>
          <w:bCs/>
          <w:i/>
          <w:iCs/>
        </w:rPr>
        <w:t>ročník)</w:t>
      </w:r>
      <w:r w:rsidRPr="00AB3176">
        <w:rPr>
          <w:b/>
        </w:rPr>
        <w:t xml:space="preserve"> </w:t>
      </w:r>
      <w:r w:rsidRPr="00AB3176">
        <w:t>– 2 kategorie (starší žákyně a dorostenky)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výchovné ústavy, dětské domovy se školou - Ú (6/2015)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PhDr. Zdeněk Pochyla, DDÚ, SVP, ZŠ a ŠJ Olomouc – Svatý Kopeček, Ústavní </w:t>
      </w:r>
      <w:r>
        <w:rPr>
          <w:i/>
          <w:sz w:val="24"/>
        </w:rPr>
        <w:t>97/9</w:t>
      </w:r>
      <w:r w:rsidRPr="00AB3176">
        <w:rPr>
          <w:i/>
          <w:sz w:val="24"/>
        </w:rPr>
        <w:t>, 772 00 Olomouc, tel. 585 385106, e</w:t>
      </w:r>
      <w:r>
        <w:rPr>
          <w:i/>
          <w:sz w:val="24"/>
        </w:rPr>
        <w:t>-</w:t>
      </w:r>
      <w:r w:rsidRPr="00AB3176">
        <w:rPr>
          <w:i/>
          <w:sz w:val="24"/>
        </w:rPr>
        <w:t xml:space="preserve">mail: reditel@dduolomouc.cz, </w:t>
      </w:r>
      <w:hyperlink r:id="rId109" w:history="1">
        <w:r w:rsidRPr="00AB3176">
          <w:rPr>
            <w:rStyle w:val="Hyperlink"/>
            <w:i/>
            <w:color w:val="auto"/>
            <w:sz w:val="24"/>
            <w:u w:val="none"/>
          </w:rPr>
          <w:t>www.dduolomouc.cz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36) </w:t>
      </w:r>
      <w:r w:rsidRPr="00AB3176">
        <w:rPr>
          <w:b/>
        </w:rPr>
        <w:t xml:space="preserve">Letní olympiáda výchovných ústavů České republiky – chlapci </w:t>
      </w:r>
      <w:r w:rsidRPr="00AB3176">
        <w:rPr>
          <w:i/>
        </w:rPr>
        <w:t>(43</w:t>
      </w:r>
      <w:r>
        <w:rPr>
          <w:i/>
        </w:rPr>
        <w:t xml:space="preserve">. </w:t>
      </w:r>
      <w:r w:rsidRPr="00AB3176">
        <w:rPr>
          <w:i/>
        </w:rPr>
        <w:t>ročník</w:t>
      </w:r>
      <w:r w:rsidRPr="00AB3176">
        <w:t>)</w:t>
      </w:r>
      <w:r w:rsidRPr="00AB3176">
        <w:rPr>
          <w:b/>
        </w:rPr>
        <w:t xml:space="preserve"> </w:t>
      </w:r>
      <w:r w:rsidRPr="00AB3176">
        <w:t>–kategorie dorostenci, disciplíny (lehká atletika - běh, skok vysoký, skok daleký, vrh koulí, štafeta, trojskok, plavání, stolní tenis, míčové kolektivní hry – nohejbal, volejbal, malá kopaná)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výchovné ústavy, dětské domovy se školou  - Ú ( 5/2015)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Kontaktní adresa: Ing. Radek Bošek, Výchovný ústav Hostouň, Chodské nám. 131, 345 25 Hostouň, tel. 379 410 162, e</w:t>
      </w:r>
      <w:r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10" w:history="1">
        <w:r w:rsidRPr="00AB3176">
          <w:rPr>
            <w:rStyle w:val="Hyperlink"/>
            <w:i/>
            <w:color w:val="auto"/>
            <w:sz w:val="24"/>
            <w:u w:val="none"/>
          </w:rPr>
          <w:t>RadekBosek@seznam.cz</w:t>
        </w:r>
      </w:hyperlink>
      <w:r w:rsidRPr="00AB3176">
        <w:rPr>
          <w:i/>
          <w:sz w:val="24"/>
        </w:rPr>
        <w:t>, www.vudds-hostoun.cz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 xml:space="preserve">B 37) </w:t>
      </w:r>
      <w:r w:rsidRPr="00AB3176">
        <w:rPr>
          <w:b/>
        </w:rPr>
        <w:t xml:space="preserve">Celostátní sportovní hry sluchově postižené mládeže </w:t>
      </w:r>
      <w:r w:rsidRPr="00AB3176">
        <w:t>(</w:t>
      </w:r>
      <w:r w:rsidRPr="00AB3176">
        <w:rPr>
          <w:i/>
        </w:rPr>
        <w:t>34. ročník</w:t>
      </w:r>
      <w:r w:rsidRPr="00AB3176">
        <w:t>) - 4 disciplíny (atletika - dívky, chlapci; volejbal - dívky; malá kopaná - chlapci; stolní tenis - smíšená družstva)</w:t>
      </w:r>
    </w:p>
    <w:p w:rsidR="00500FA8" w:rsidRPr="00AB3176" w:rsidRDefault="00500FA8" w:rsidP="007040C1">
      <w:pPr>
        <w:pStyle w:val="Zkladntextodsazen21"/>
        <w:widowControl w:val="0"/>
        <w:shd w:val="clear" w:color="auto" w:fill="FFFFFF"/>
        <w:ind w:firstLine="0"/>
      </w:pPr>
      <w:r w:rsidRPr="00AB3176">
        <w:t>SŠ pro sluchově postižené - Ú (13. -15. 5. 2015)</w:t>
      </w:r>
    </w:p>
    <w:p w:rsidR="00500FA8" w:rsidRPr="00AB3176" w:rsidRDefault="00500FA8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</w:rPr>
        <w:t>Kontaktní adresa: Ing. Ivoš Hájek, Střední škola pro sluchově postižené a Odborné učiliště, Gellnerova 1, 637 00 Brno, tel. 541 220 464, e</w:t>
      </w:r>
      <w:r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11" w:history="1">
        <w:r w:rsidRPr="00AB3176">
          <w:rPr>
            <w:rStyle w:val="Hyperlink"/>
            <w:i/>
            <w:color w:val="auto"/>
            <w:sz w:val="24"/>
            <w:u w:val="none"/>
          </w:rPr>
          <w:t>ivos.hajek@seznam.cz</w:t>
        </w:r>
      </w:hyperlink>
      <w:r w:rsidRPr="00AB3176">
        <w:rPr>
          <w:i/>
          <w:sz w:val="24"/>
        </w:rPr>
        <w:t xml:space="preserve">, </w:t>
      </w:r>
      <w:hyperlink r:id="rId112" w:history="1">
        <w:r w:rsidRPr="00AB3176">
          <w:rPr>
            <w:rStyle w:val="Hyperlink"/>
            <w:i/>
            <w:color w:val="auto"/>
            <w:sz w:val="24"/>
            <w:u w:val="none"/>
          </w:rPr>
          <w:t>www.ssbrno.cz</w:t>
        </w:r>
      </w:hyperlink>
      <w:r w:rsidRPr="00AB3176">
        <w:rPr>
          <w:i/>
          <w:sz w:val="24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B 38) </w:t>
      </w:r>
      <w:r w:rsidRPr="00AB3176">
        <w:rPr>
          <w:b/>
        </w:rPr>
        <w:t>Letní olympiáda chlapců DDŠ</w:t>
      </w:r>
      <w:r w:rsidRPr="00AB3176">
        <w:t xml:space="preserve"> </w:t>
      </w:r>
      <w:r w:rsidRPr="00AB3176">
        <w:rPr>
          <w:i/>
        </w:rPr>
        <w:t>(43. ročník)</w:t>
      </w:r>
      <w:r w:rsidRPr="00AB3176">
        <w:t xml:space="preserve"> – 2 kategorie starší žáci, mladší dorostenci (lehká atletika, plavání, biatlon, stolní tenis, nohejbal, volejbal, malá kopaná, přírodní kros)</w:t>
      </w:r>
    </w:p>
    <w:p w:rsidR="00500FA8" w:rsidRPr="00AB3176" w:rsidRDefault="00500FA8" w:rsidP="007040C1">
      <w:pPr>
        <w:jc w:val="both"/>
      </w:pPr>
      <w:r w:rsidRPr="00AB3176">
        <w:t>VÚ, DDŠ – (31. 5. – 4. 6. 2015)</w:t>
      </w:r>
    </w:p>
    <w:p w:rsidR="00500FA8" w:rsidRPr="00AB3176" w:rsidRDefault="00500FA8" w:rsidP="007040C1">
      <w:pPr>
        <w:spacing w:after="120"/>
        <w:jc w:val="both"/>
        <w:rPr>
          <w:b/>
        </w:rPr>
      </w:pPr>
      <w:r w:rsidRPr="00AB3176">
        <w:rPr>
          <w:i/>
        </w:rPr>
        <w:t xml:space="preserve">Kontaktní adresa: Mgr. Jan Košíček, VÚ,  DDŠ, SŠ, ZŠ a ŠJ Moravský Krumlov, Nádražní 698, 672 01 Moravský Krumlov, tel. 513035003, email: </w:t>
      </w:r>
      <w:hyperlink r:id="rId113" w:history="1">
        <w:r w:rsidRPr="00AB3176">
          <w:rPr>
            <w:rStyle w:val="Hyperlink"/>
            <w:i/>
            <w:color w:val="auto"/>
            <w:u w:val="none"/>
          </w:rPr>
          <w:t>kosicekjan@seznam.cz</w:t>
        </w:r>
      </w:hyperlink>
      <w:r w:rsidRPr="00AB3176">
        <w:rPr>
          <w:i/>
        </w:rPr>
        <w:t xml:space="preserve">, </w:t>
      </w:r>
      <w:hyperlink r:id="rId114" w:history="1">
        <w:r w:rsidRPr="00AB3176">
          <w:rPr>
            <w:rStyle w:val="Hyperlink"/>
            <w:i/>
            <w:color w:val="auto"/>
            <w:u w:val="none"/>
          </w:rPr>
          <w:t>www.vuddmoravskykrumlov.cz</w:t>
        </w:r>
      </w:hyperlink>
      <w:r w:rsidRPr="00AB3176">
        <w:rPr>
          <w:i/>
        </w:rPr>
        <w:t xml:space="preserve"> </w:t>
      </w:r>
    </w:p>
    <w:p w:rsidR="00500FA8" w:rsidRDefault="00500FA8" w:rsidP="002C5918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B 39)</w:t>
      </w:r>
      <w:r w:rsidRPr="00AB3176">
        <w:rPr>
          <w:b/>
          <w:szCs w:val="24"/>
        </w:rPr>
        <w:t xml:space="preserve"> Přebor dětských domovů se školou a výchovných ústavů ČR v letním biatlonu (Krkonošský letní biatlon), </w:t>
      </w:r>
      <w:r w:rsidRPr="00AB3176">
        <w:rPr>
          <w:i/>
          <w:szCs w:val="24"/>
        </w:rPr>
        <w:t xml:space="preserve">(11. ročník) – </w:t>
      </w:r>
      <w:r w:rsidRPr="00AB3176">
        <w:rPr>
          <w:szCs w:val="24"/>
        </w:rPr>
        <w:t xml:space="preserve">soutěž </w:t>
      </w:r>
      <w:r>
        <w:rPr>
          <w:szCs w:val="24"/>
        </w:rPr>
        <w:t>pro chlapce z dětských domovů a </w:t>
      </w:r>
      <w:r w:rsidRPr="00AB3176">
        <w:rPr>
          <w:szCs w:val="24"/>
        </w:rPr>
        <w:t>výchovných ústavů v biatlonu, 3 kat. (starší žáci, mladší dorostenci, starší dorostenci)</w:t>
      </w:r>
      <w:r w:rsidRPr="00AB3176">
        <w:rPr>
          <w:szCs w:val="24"/>
        </w:rPr>
        <w:br/>
        <w:t>Ú (10/2015)</w:t>
      </w:r>
    </w:p>
    <w:p w:rsidR="00500FA8" w:rsidRDefault="00500FA8" w:rsidP="002C5918">
      <w:pPr>
        <w:pStyle w:val="Zkladntextodsazen21"/>
        <w:shd w:val="clear" w:color="auto" w:fill="FFFFFF"/>
        <w:ind w:firstLine="0"/>
        <w:rPr>
          <w:rStyle w:val="Hyperlink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Mgr. Gabriela Pohořalá, DDŠ, ZŠ a ŠJ Vrchlabí, Al. Jiráska 617, 543 01 Vrchlabí, tel. 499 421 173, e</w:t>
      </w:r>
      <w:r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15" w:history="1">
        <w:r w:rsidRPr="00AB3176">
          <w:rPr>
            <w:rStyle w:val="Hyperlink"/>
            <w:i/>
            <w:color w:val="auto"/>
            <w:szCs w:val="24"/>
            <w:u w:val="none"/>
          </w:rPr>
          <w:t>dds.vrchlabi@tiscali.cz</w:t>
        </w:r>
      </w:hyperlink>
    </w:p>
    <w:p w:rsidR="00500FA8" w:rsidRPr="00AB3176" w:rsidRDefault="00500FA8" w:rsidP="002C5918">
      <w:pPr>
        <w:pStyle w:val="Zkladntextodsazen21"/>
        <w:shd w:val="clear" w:color="auto" w:fill="FFFFFF"/>
        <w:ind w:firstLine="0"/>
        <w:rPr>
          <w:rStyle w:val="Hyperlink"/>
          <w:i/>
          <w:color w:val="auto"/>
          <w:szCs w:val="24"/>
          <w:u w:val="none"/>
        </w:rPr>
      </w:pP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 w:rsidRPr="00AB3176">
        <w:rPr>
          <w:rStyle w:val="Hyperlink"/>
          <w:color w:val="auto"/>
          <w:szCs w:val="24"/>
          <w:u w:val="none"/>
        </w:rPr>
        <w:t>B 40)</w:t>
      </w:r>
      <w:r w:rsidRPr="00AB3176">
        <w:rPr>
          <w:rStyle w:val="Hyperlink"/>
          <w:i/>
          <w:color w:val="auto"/>
          <w:szCs w:val="24"/>
          <w:u w:val="none"/>
        </w:rPr>
        <w:t xml:space="preserve"> </w:t>
      </w:r>
      <w:r w:rsidRPr="00AB3176">
        <w:rPr>
          <w:rStyle w:val="Hyperlink"/>
          <w:b/>
          <w:color w:val="auto"/>
          <w:szCs w:val="24"/>
          <w:u w:val="none"/>
        </w:rPr>
        <w:t>Festival zájmové umělecké činnosti DÚ, DDŠ a VÚ ČR</w:t>
      </w:r>
      <w:r w:rsidRPr="00AB3176">
        <w:rPr>
          <w:rStyle w:val="Hyperlink"/>
          <w:color w:val="auto"/>
          <w:szCs w:val="24"/>
          <w:u w:val="none"/>
        </w:rPr>
        <w:t xml:space="preserve"> (25. ročník) – kategorie: sólový zpěv, sborový zpěv, hra na hud. nástroje, skupinové tance, beat box, hudební skupina, recitace, sólový tanec, malá jevištní forma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 w:rsidRPr="00AB3176">
        <w:rPr>
          <w:rStyle w:val="Hyperlink"/>
          <w:color w:val="auto"/>
          <w:szCs w:val="24"/>
          <w:u w:val="none"/>
        </w:rPr>
        <w:t>Ú (4/2015)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rStyle w:val="Hyperlink"/>
          <w:i/>
          <w:color w:val="auto"/>
          <w:szCs w:val="24"/>
          <w:u w:val="none"/>
        </w:rPr>
        <w:t xml:space="preserve">Kontaktní adresa: Mgr. Jiřina Nesládková, VÚ, DDŠ, SŠ, ZŠ </w:t>
      </w:r>
      <w:r>
        <w:rPr>
          <w:rStyle w:val="Hyperlink"/>
          <w:i/>
          <w:color w:val="auto"/>
          <w:szCs w:val="24"/>
          <w:u w:val="none"/>
        </w:rPr>
        <w:t>a ŠJ Počátky, Horní 617, 394 64</w:t>
      </w:r>
      <w:r w:rsidRPr="00AB3176">
        <w:rPr>
          <w:rStyle w:val="Hyperlink"/>
          <w:i/>
          <w:color w:val="auto"/>
          <w:szCs w:val="24"/>
          <w:u w:val="none"/>
        </w:rPr>
        <w:t xml:space="preserve"> Počátky, tel. 565 495 395, e</w:t>
      </w:r>
      <w:r>
        <w:rPr>
          <w:rStyle w:val="Hyperlink"/>
          <w:i/>
          <w:color w:val="auto"/>
          <w:szCs w:val="24"/>
          <w:u w:val="none"/>
        </w:rPr>
        <w:t>-</w:t>
      </w:r>
      <w:r w:rsidRPr="00AB3176">
        <w:rPr>
          <w:rStyle w:val="Hyperlink"/>
          <w:i/>
          <w:color w:val="auto"/>
          <w:szCs w:val="24"/>
          <w:u w:val="none"/>
        </w:rPr>
        <w:t xml:space="preserve">mail: </w:t>
      </w:r>
      <w:hyperlink r:id="rId116" w:history="1">
        <w:r w:rsidRPr="00AB3176">
          <w:rPr>
            <w:rStyle w:val="Hyperlink"/>
            <w:i/>
            <w:color w:val="auto"/>
            <w:szCs w:val="24"/>
            <w:u w:val="none"/>
          </w:rPr>
          <w:t>nesladkova.j@seznam.cz</w:t>
        </w:r>
      </w:hyperlink>
      <w:r w:rsidRPr="00AB3176">
        <w:rPr>
          <w:rStyle w:val="Hyperlink"/>
          <w:i/>
          <w:color w:val="auto"/>
          <w:szCs w:val="24"/>
          <w:u w:val="none"/>
        </w:rPr>
        <w:t xml:space="preserve">, </w:t>
      </w:r>
      <w:hyperlink r:id="rId117" w:history="1">
        <w:r w:rsidRPr="00AB3176">
          <w:rPr>
            <w:rStyle w:val="Hyperlink"/>
            <w:i/>
            <w:color w:val="auto"/>
            <w:szCs w:val="24"/>
          </w:rPr>
          <w:t>www.vupocatky.com</w:t>
        </w:r>
      </w:hyperlink>
    </w:p>
    <w:p w:rsidR="00500FA8" w:rsidRPr="00AB3176" w:rsidRDefault="00500FA8" w:rsidP="007040C1">
      <w:pPr>
        <w:jc w:val="both"/>
        <w:rPr>
          <w:i/>
        </w:rPr>
      </w:pPr>
      <w:r w:rsidRPr="00AB3176">
        <w:t>B 41)</w:t>
      </w:r>
      <w:r w:rsidRPr="00AB3176">
        <w:rPr>
          <w:i/>
        </w:rPr>
        <w:t xml:space="preserve"> </w:t>
      </w:r>
      <w:r w:rsidRPr="00AB3176">
        <w:rPr>
          <w:b/>
        </w:rPr>
        <w:t>Sportovní hry zrakově postižené mládeže</w:t>
      </w:r>
      <w:r w:rsidRPr="00AB3176">
        <w:rPr>
          <w:i/>
        </w:rPr>
        <w:t xml:space="preserve"> (20. ročník) – účast žáků do 17 let, disciplíny – atletika, plavání, showdown, goalball.</w:t>
      </w:r>
    </w:p>
    <w:p w:rsidR="00500FA8" w:rsidRPr="00AB3176" w:rsidRDefault="00500FA8" w:rsidP="007040C1">
      <w:pPr>
        <w:jc w:val="both"/>
        <w:rPr>
          <w:i/>
        </w:rPr>
      </w:pPr>
      <w:r w:rsidRPr="00AB3176">
        <w:rPr>
          <w:i/>
        </w:rPr>
        <w:t>Ú (18.-22. 5. 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Alena Staňková, Základní škola pro zrakově postižené, nám. Míru 19, 120 00 Praha 2, tel: 222</w:t>
      </w:r>
      <w:r>
        <w:rPr>
          <w:i/>
        </w:rPr>
        <w:t xml:space="preserve"> </w:t>
      </w:r>
      <w:r w:rsidRPr="00AB3176">
        <w:rPr>
          <w:i/>
        </w:rPr>
        <w:t>515 134, email:stankova@skolazrak.cz, www.skolazrak.cz</w:t>
      </w:r>
    </w:p>
    <w:p w:rsidR="00500FA8" w:rsidRPr="00AB3176" w:rsidRDefault="00500FA8" w:rsidP="007040C1">
      <w:pPr>
        <w:jc w:val="both"/>
      </w:pPr>
      <w:r w:rsidRPr="00AB3176">
        <w:t>B 42)</w:t>
      </w:r>
      <w:r w:rsidRPr="00AB3176">
        <w:rPr>
          <w:b/>
        </w:rPr>
        <w:t xml:space="preserve"> Ústřední kolo sportovních her DD s mezinárodní účastí</w:t>
      </w:r>
      <w:r w:rsidRPr="00AB3176">
        <w:rPr>
          <w:i/>
        </w:rPr>
        <w:t xml:space="preserve"> (2. ročník) – </w:t>
      </w:r>
      <w:r w:rsidRPr="00AB3176">
        <w:t>disciplíny: atletika, kopaná, volejbal a stolní tenis</w:t>
      </w:r>
    </w:p>
    <w:p w:rsidR="00500FA8" w:rsidRPr="00AB3176" w:rsidRDefault="00500FA8" w:rsidP="007040C1">
      <w:pPr>
        <w:jc w:val="both"/>
      </w:pPr>
      <w:r w:rsidRPr="00AB3176">
        <w:t>Ú (6/2015)</w:t>
      </w:r>
    </w:p>
    <w:p w:rsidR="00500FA8" w:rsidRPr="00AB3176" w:rsidRDefault="00500FA8" w:rsidP="007040C1">
      <w:pPr>
        <w:spacing w:after="120"/>
        <w:jc w:val="both"/>
        <w:rPr>
          <w:b/>
        </w:rPr>
      </w:pPr>
      <w:r w:rsidRPr="00AB3176">
        <w:rPr>
          <w:i/>
        </w:rPr>
        <w:t>Kontaktní adresa: Pae</w:t>
      </w:r>
      <w:r>
        <w:rPr>
          <w:i/>
        </w:rPr>
        <w:t>d</w:t>
      </w:r>
      <w:r w:rsidRPr="00AB3176">
        <w:rPr>
          <w:i/>
        </w:rPr>
        <w:t xml:space="preserve">Dr. Jan Effenberger, DD a ŠJ Ostrava, Na Vizině 28, </w:t>
      </w:r>
      <w:r>
        <w:rPr>
          <w:i/>
        </w:rPr>
        <w:t>710 00</w:t>
      </w:r>
      <w:r w:rsidRPr="00AB3176">
        <w:rPr>
          <w:i/>
        </w:rPr>
        <w:t xml:space="preserve"> Ostrava – Slezská Ostrava, 710 00, tel. 596 248 322, e</w:t>
      </w:r>
      <w:r>
        <w:rPr>
          <w:i/>
        </w:rPr>
        <w:t>-</w:t>
      </w:r>
      <w:r w:rsidRPr="00AB3176">
        <w:rPr>
          <w:i/>
        </w:rPr>
        <w:t>mail: domov.vizina@seznam.cz</w:t>
      </w:r>
    </w:p>
    <w:p w:rsidR="00500FA8" w:rsidRPr="00AB3176" w:rsidRDefault="00500FA8" w:rsidP="007040C1">
      <w:pPr>
        <w:jc w:val="both"/>
      </w:pPr>
      <w:r w:rsidRPr="00AB3176">
        <w:t>B 43)</w:t>
      </w:r>
      <w:r w:rsidRPr="00AB3176">
        <w:rPr>
          <w:b/>
        </w:rPr>
        <w:t xml:space="preserve"> Sportovní hry dětí DD ČR</w:t>
      </w:r>
      <w:r w:rsidRPr="00AB3176">
        <w:rPr>
          <w:i/>
        </w:rPr>
        <w:t xml:space="preserve"> (23. ročník) – </w:t>
      </w:r>
      <w:r w:rsidRPr="00AB3176">
        <w:t>kategorie: chlapci a dívky do 17 let, disciplíny: atletika, míčové hry, stolní tenis</w:t>
      </w:r>
    </w:p>
    <w:p w:rsidR="00500FA8" w:rsidRPr="00AB3176" w:rsidRDefault="00500FA8" w:rsidP="007040C1">
      <w:pPr>
        <w:jc w:val="both"/>
        <w:rPr>
          <w:i/>
        </w:rPr>
      </w:pPr>
      <w:r w:rsidRPr="00AB3176">
        <w:t>Ú (5. - 6. 6. 2015 v Solenicích)</w:t>
      </w:r>
    </w:p>
    <w:p w:rsidR="00500FA8" w:rsidRPr="00AB3176" w:rsidRDefault="00500FA8" w:rsidP="007040C1">
      <w:pPr>
        <w:jc w:val="both"/>
        <w:rPr>
          <w:i/>
        </w:rPr>
      </w:pPr>
      <w:r w:rsidRPr="00AB3176">
        <w:rPr>
          <w:i/>
        </w:rPr>
        <w:t>Kontaktní adresa: Mgr. Olga Vernero</w:t>
      </w:r>
      <w:r>
        <w:rPr>
          <w:i/>
        </w:rPr>
        <w:t xml:space="preserve">vá, DD a ŠJ Solenice 42, 262 33 </w:t>
      </w:r>
      <w:r w:rsidRPr="00AB3176">
        <w:rPr>
          <w:i/>
        </w:rPr>
        <w:t>Solenice, tel. 318 694 322,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18" w:history="1">
        <w:r w:rsidRPr="002C5918">
          <w:rPr>
            <w:rStyle w:val="Hyperlink"/>
            <w:i/>
            <w:color w:val="auto"/>
            <w:u w:val="none"/>
          </w:rPr>
          <w:t>dd-solenice@volny.cz</w:t>
        </w:r>
      </w:hyperlink>
      <w:r w:rsidRPr="002C5918">
        <w:rPr>
          <w:i/>
        </w:rPr>
        <w:t xml:space="preserve">, </w:t>
      </w:r>
      <w:hyperlink r:id="rId119" w:history="1">
        <w:r w:rsidRPr="002C5918">
          <w:rPr>
            <w:rStyle w:val="Hyperlink"/>
            <w:i/>
            <w:color w:val="auto"/>
            <w:u w:val="none"/>
          </w:rPr>
          <w:t>www.dd-solenice.cz</w:t>
        </w:r>
      </w:hyperlink>
    </w:p>
    <w:p w:rsidR="00500FA8" w:rsidRPr="00AB3176" w:rsidRDefault="00500FA8" w:rsidP="007040C1">
      <w:pPr>
        <w:jc w:val="both"/>
        <w:rPr>
          <w:i/>
        </w:rPr>
      </w:pPr>
    </w:p>
    <w:p w:rsidR="00500FA8" w:rsidRPr="00AB3176" w:rsidRDefault="00500FA8" w:rsidP="007040C1">
      <w:pPr>
        <w:jc w:val="both"/>
        <w:rPr>
          <w:i/>
        </w:rPr>
      </w:pPr>
    </w:p>
    <w:p w:rsidR="00500FA8" w:rsidRPr="00AB3176" w:rsidRDefault="00500FA8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1.2.4. Sportovní soutěže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44) </w:t>
      </w:r>
      <w:r w:rsidRPr="00D91888">
        <w:rPr>
          <w:b/>
          <w:bCs/>
        </w:rPr>
        <w:t>Volejba</w:t>
      </w:r>
      <w:r w:rsidRPr="00D91888">
        <w:rPr>
          <w:rFonts w:eastAsia="TimesNewRomanMTCE-Roman"/>
        </w:rPr>
        <w:t>l – 2 kategorie dle věku, (IV., V.), dívky a chlapci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SŠ (V.) – O (do 1/2015), K (do 1. pol. 2/2015), kvalifikace (2/2015), Ú (3/2014) 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 – Sportovní liga základních škol o Pohár ministra – O (do 3/2015), K (do 4/2015), kvalifikace (1.</w:t>
      </w:r>
      <w:r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>
        <w:rPr>
          <w:rFonts w:eastAsia="TimesNewRomanMTCE-Roman"/>
        </w:rPr>
        <w:t>.</w:t>
      </w:r>
      <w:r w:rsidRPr="00D91888">
        <w:rPr>
          <w:rFonts w:eastAsia="TimesNewRomanMTCE-Roman"/>
        </w:rPr>
        <w:t xml:space="preserve"> 5/2015), Ú (5/2014)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45) </w:t>
      </w:r>
      <w:r w:rsidRPr="00D91888">
        <w:rPr>
          <w:b/>
          <w:bCs/>
        </w:rPr>
        <w:t xml:space="preserve">Stolní tenis </w:t>
      </w:r>
      <w:r w:rsidRPr="00D91888">
        <w:rPr>
          <w:rFonts w:eastAsia="TimesNewRomanMTCE-Roman"/>
        </w:rPr>
        <w:t>– 1 kategorie dle věku, (V.), dívky a chlapci</w:t>
      </w:r>
    </w:p>
    <w:p w:rsidR="00500FA8" w:rsidRDefault="00500FA8" w:rsidP="00A53525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O (do 10/2014), K (1. pol. 11/2014), Ú (2. pol. 11/2014)</w:t>
      </w:r>
    </w:p>
    <w:p w:rsidR="00500FA8" w:rsidRDefault="00500FA8" w:rsidP="00A53525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46) </w:t>
      </w:r>
      <w:r w:rsidRPr="00D91888">
        <w:rPr>
          <w:b/>
          <w:bCs/>
        </w:rPr>
        <w:t xml:space="preserve">Pohár rozhlasu v atletice s Českou spořitelnou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47. ročník</w:t>
      </w:r>
      <w:r w:rsidRPr="00D91888">
        <w:rPr>
          <w:rFonts w:eastAsia="TimesNewRomanMTCE-Roman"/>
        </w:rPr>
        <w:t>) – 2 kategorie dle věku (III., IV.), dívky a chlapci</w:t>
      </w:r>
    </w:p>
    <w:p w:rsidR="00500FA8" w:rsidRPr="00D91888" w:rsidRDefault="00500FA8" w:rsidP="00A53525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 xml:space="preserve">ZŠ (III.) </w:t>
      </w:r>
      <w:r w:rsidRPr="00F963DE">
        <w:rPr>
          <w:rFonts w:eastAsia="TimesNewRomanMTCE-Roman"/>
          <w:b/>
        </w:rPr>
        <w:t>-</w:t>
      </w:r>
      <w:r>
        <w:rPr>
          <w:rFonts w:eastAsia="TimesNewRomanMTCE-Roman"/>
        </w:rPr>
        <w:t xml:space="preserve"> O (do 1. pol. 5/2015), K (2. pol. 5/2015), Ú (6/2015)</w:t>
      </w:r>
    </w:p>
    <w:p w:rsidR="00500FA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</w:t>
      </w:r>
      <w:r>
        <w:rPr>
          <w:rFonts w:eastAsia="TimesNewRomanMTCE-Roman"/>
        </w:rPr>
        <w:t xml:space="preserve">(IV.) </w:t>
      </w:r>
      <w:r w:rsidRPr="00F963DE">
        <w:rPr>
          <w:rFonts w:eastAsia="TimesNewRomanMTCE-Roman"/>
          <w:b/>
        </w:rPr>
        <w:t>-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 xml:space="preserve">Sportovní liga základních škol o Pohár ministra </w:t>
      </w:r>
      <w:r>
        <w:rPr>
          <w:rFonts w:eastAsia="TimesNewRomanMTCE-Roman"/>
        </w:rPr>
        <w:t xml:space="preserve">- </w:t>
      </w:r>
      <w:r w:rsidRPr="00D91888">
        <w:rPr>
          <w:rFonts w:eastAsia="TimesNewRomanMTCE-Roman"/>
        </w:rPr>
        <w:t>O (do 1. pol. 5/2015), K (2. pol. 5/2015), Ú (6/2015)</w:t>
      </w:r>
    </w:p>
    <w:p w:rsidR="00500FA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47) </w:t>
      </w:r>
      <w:r w:rsidRPr="00D91888">
        <w:rPr>
          <w:b/>
          <w:bCs/>
        </w:rPr>
        <w:t xml:space="preserve">CORNY – Středoškolský atletický pohár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33. ročník</w:t>
      </w:r>
      <w:r w:rsidRPr="00D91888">
        <w:rPr>
          <w:rFonts w:eastAsia="TimesNewRomanMTCE-Roman"/>
        </w:rPr>
        <w:t>) – 1 kategorie dle věku (V.), dívky a chlapci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SŠ – O (19. 9. 2014), K (26. 9. 2014), Ú (10/2014)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48) </w:t>
      </w:r>
      <w:r w:rsidRPr="00D91888">
        <w:rPr>
          <w:b/>
          <w:bCs/>
        </w:rPr>
        <w:t xml:space="preserve">Florbal - </w:t>
      </w:r>
      <w:r w:rsidRPr="00D91888">
        <w:rPr>
          <w:bCs/>
        </w:rPr>
        <w:t xml:space="preserve">2 kategorie dle věku </w:t>
      </w:r>
      <w:r w:rsidRPr="00D91888">
        <w:rPr>
          <w:rFonts w:eastAsia="TimesNewRomanMTCE-Roman"/>
        </w:rPr>
        <w:t>(III., IV) dívky a chlapci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(III.) – O (do 12/2014), K (do 1/2015), kvalifikace (do 2/2015), Ú (3/2015)</w:t>
      </w:r>
    </w:p>
    <w:p w:rsidR="00500FA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</w:t>
      </w:r>
      <w:r w:rsidRPr="002C5918">
        <w:rPr>
          <w:rFonts w:eastAsia="TimesNewRomanMTCE-Roman"/>
          <w:b/>
        </w:rPr>
        <w:t xml:space="preserve"> - </w:t>
      </w:r>
      <w:r w:rsidRPr="00FC3FE1">
        <w:rPr>
          <w:rFonts w:eastAsia="TimesNewRomanMTCE-Roman"/>
        </w:rPr>
        <w:t>Sportovní liga základních škol o Pohár ministra</w:t>
      </w:r>
      <w:r w:rsidRPr="00D91888">
        <w:rPr>
          <w:rFonts w:eastAsia="TimesNewRomanMTCE-Roman"/>
        </w:rPr>
        <w:t xml:space="preserve"> – O (do 1/2015), 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K (do 1.</w:t>
      </w:r>
      <w:r>
        <w:rPr>
          <w:rFonts w:eastAsia="TimesNewRomanMTCE-Roman"/>
        </w:rPr>
        <w:t xml:space="preserve"> pol </w:t>
      </w:r>
      <w:r w:rsidRPr="00D91888">
        <w:rPr>
          <w:rFonts w:eastAsia="TimesNewRomanMTCE-Roman"/>
        </w:rPr>
        <w:t xml:space="preserve">2/2015), kvalifikace (2.pol 2/2015), Ú (3/2015) 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49) </w:t>
      </w:r>
      <w:r w:rsidRPr="00D91888">
        <w:rPr>
          <w:b/>
          <w:bCs/>
        </w:rPr>
        <w:t xml:space="preserve">Přespolní běh – běháme s BK Tour </w:t>
      </w:r>
      <w:r w:rsidRPr="00D91888">
        <w:rPr>
          <w:rFonts w:eastAsia="TimesNewRomanMTCE-Roman"/>
        </w:rPr>
        <w:t>– 2 kategorie dle věku (IV., V.), chlapci a dívky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– O (9/2014), K (do 1. pol. 10/2014), Ú (do konce 10/2014)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SŠ – O (9/2014), K (do 1. pol. 10/2014), Ú (do konce 10/2014)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D91888">
        <w:rPr>
          <w:rFonts w:eastAsia="TimesNewRomanMTCE-Roman"/>
        </w:rPr>
        <w:t xml:space="preserve">B 50) </w:t>
      </w:r>
      <w:r w:rsidRPr="00D91888">
        <w:rPr>
          <w:rFonts w:eastAsia="TimesNewRomanMTCE-Roman"/>
          <w:b/>
        </w:rPr>
        <w:t xml:space="preserve">Fotbal </w:t>
      </w:r>
      <w:r w:rsidRPr="00D91888">
        <w:rPr>
          <w:rFonts w:eastAsia="TimesNewRomanMTCE-Roman"/>
        </w:rPr>
        <w:t>– 1 kategorie dle věku VI.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A, chlapci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ZŠ/SŠ – O (do 9/2014), K (do 10.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10. 2014), kvalifikace (do 24.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10. 2014), U (11/2014)</w:t>
      </w:r>
    </w:p>
    <w:p w:rsidR="00500FA8" w:rsidRPr="00D91888" w:rsidRDefault="00500FA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51) </w:t>
      </w:r>
      <w:r w:rsidRPr="00D91888">
        <w:rPr>
          <w:b/>
          <w:bCs/>
        </w:rPr>
        <w:t xml:space="preserve">Atletický čtyřboj </w:t>
      </w:r>
      <w:r w:rsidRPr="00D91888">
        <w:rPr>
          <w:rFonts w:eastAsia="TimesNewRomanMTCE-Roman"/>
        </w:rPr>
        <w:t>– 1 kategorie dle věku (IV.), dívky a chlapci</w:t>
      </w:r>
    </w:p>
    <w:p w:rsidR="00500FA8" w:rsidRDefault="00500FA8" w:rsidP="002C5918">
      <w:pPr>
        <w:autoSpaceDE w:val="0"/>
        <w:autoSpaceDN w:val="0"/>
        <w:adjustRightInd w:val="0"/>
        <w:spacing w:after="24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(IV.) </w:t>
      </w:r>
      <w:r>
        <w:rPr>
          <w:rFonts w:eastAsia="TimesNewRomanMTCE-Roman"/>
        </w:rPr>
        <w:t xml:space="preserve">- </w:t>
      </w:r>
      <w:r w:rsidRPr="00D91888">
        <w:rPr>
          <w:rFonts w:eastAsia="TimesNewRomanMTCE-Roman"/>
        </w:rPr>
        <w:t>O (1. pol. 5/2015), K (2. pol. 5/2015), Ú (6/2015)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52) </w:t>
      </w:r>
      <w:r w:rsidRPr="00D91888">
        <w:rPr>
          <w:b/>
          <w:bCs/>
        </w:rPr>
        <w:t>Minifotbal –</w:t>
      </w:r>
      <w:r>
        <w:rPr>
          <w:b/>
          <w:bCs/>
        </w:rPr>
        <w:t xml:space="preserve"> </w:t>
      </w:r>
      <w:r w:rsidRPr="00D91888">
        <w:rPr>
          <w:rFonts w:eastAsia="TimesNewRomanMTCE-Roman"/>
        </w:rPr>
        <w:t xml:space="preserve">3 kategorie dle věku (I. </w:t>
      </w:r>
      <w:r>
        <w:rPr>
          <w:rFonts w:eastAsia="TimesNewRomanMTCE-Roman"/>
        </w:rPr>
        <w:t>a II.), smíšená družstva, (IV. c</w:t>
      </w:r>
      <w:r w:rsidRPr="00D91888">
        <w:rPr>
          <w:rFonts w:eastAsia="TimesNewRomanMTCE-Roman"/>
        </w:rPr>
        <w:t>hlapci)</w:t>
      </w:r>
    </w:p>
    <w:p w:rsidR="00500FA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(I. a II.) – </w:t>
      </w:r>
      <w:r w:rsidRPr="00D91888">
        <w:rPr>
          <w:b/>
          <w:bCs/>
        </w:rPr>
        <w:t xml:space="preserve">McDonald’s Cup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18. ročník</w:t>
      </w:r>
      <w:r w:rsidRPr="00D91888">
        <w:rPr>
          <w:rFonts w:eastAsia="TimesNewRomanMTCE-Roman"/>
        </w:rPr>
        <w:t xml:space="preserve">) -okrsek (do 4/2015), O (do 1. pol. 5. 2015), 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K (2. pol. 5/2015), Ú (6/2015)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D91888">
        <w:rPr>
          <w:rFonts w:eastAsia="TimesNewRomanMTCE-Roman"/>
        </w:rPr>
        <w:t>ZŠ (IV.) -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Sportovní liga základních škol o Pohár ministra</w:t>
      </w:r>
      <w:r w:rsidRPr="00D91888">
        <w:rPr>
          <w:rFonts w:eastAsia="TimesNewRomanMTCE-Roman"/>
          <w:b/>
        </w:rPr>
        <w:t xml:space="preserve"> - </w:t>
      </w:r>
      <w:r w:rsidRPr="00D91888">
        <w:rPr>
          <w:rFonts w:eastAsia="TimesNewRomanMTCE-Roman"/>
        </w:rPr>
        <w:t>O (4/2015), K (1. pol. 5/2015), kvalifikace (do 2.</w:t>
      </w:r>
      <w:r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>
        <w:rPr>
          <w:rFonts w:eastAsia="TimesNewRomanMTCE-Roman"/>
        </w:rPr>
        <w:t xml:space="preserve">. </w:t>
      </w:r>
      <w:r w:rsidRPr="00D91888">
        <w:rPr>
          <w:rFonts w:eastAsia="TimesNewRomanMTCE-Roman"/>
        </w:rPr>
        <w:t>/2015), Ú (6/2015)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53) </w:t>
      </w:r>
      <w:r w:rsidRPr="00D91888">
        <w:rPr>
          <w:b/>
          <w:bCs/>
        </w:rPr>
        <w:t xml:space="preserve">Vybíjená – </w:t>
      </w:r>
      <w:r w:rsidRPr="00D91888">
        <w:rPr>
          <w:rFonts w:eastAsia="TimesNewRomanMTCE-Roman"/>
        </w:rPr>
        <w:t>(</w:t>
      </w:r>
      <w:r w:rsidRPr="00D91888">
        <w:rPr>
          <w:rFonts w:eastAsia="TimesNewRomanMTCE-Roman"/>
          <w:i/>
        </w:rPr>
        <w:t>8</w:t>
      </w:r>
      <w:r w:rsidRPr="00D91888">
        <w:rPr>
          <w:i/>
          <w:iCs/>
        </w:rPr>
        <w:t>. ročník</w:t>
      </w:r>
      <w:r w:rsidRPr="00D91888">
        <w:rPr>
          <w:rFonts w:eastAsia="TimesNewRomanMTCE-Roman"/>
        </w:rPr>
        <w:t>) – 1 kategorie dle věku (II.), A – otevřená, B – dívky</w:t>
      </w:r>
    </w:p>
    <w:p w:rsidR="00500FA8" w:rsidRPr="00D91888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O (do 4/2015, K (do 5/2015), Ú (6/2014)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54) </w:t>
      </w:r>
      <w:r w:rsidRPr="00D91888">
        <w:rPr>
          <w:b/>
          <w:bCs/>
        </w:rPr>
        <w:t xml:space="preserve">Basketbal </w:t>
      </w:r>
      <w:r w:rsidRPr="00D91888">
        <w:rPr>
          <w:rFonts w:eastAsia="TimesNewRomanMTCE-Roman"/>
        </w:rPr>
        <w:t>– 2 kategorie dle věku, (IV.,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VI.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B), dívky a chlapci</w:t>
      </w: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</w:t>
      </w:r>
      <w:r>
        <w:rPr>
          <w:rFonts w:eastAsia="TimesNewRomanMTCE-Roman"/>
        </w:rPr>
        <w:t xml:space="preserve"> (IV.) </w:t>
      </w:r>
      <w:r w:rsidRPr="00D91888">
        <w:rPr>
          <w:rFonts w:eastAsia="TimesNewRomanMTCE-Roman"/>
        </w:rPr>
        <w:t>– Sportovní liga základních škol o Pohár ministra</w:t>
      </w:r>
      <w:r w:rsidRPr="00D91888">
        <w:rPr>
          <w:rFonts w:eastAsia="TimesNewRomanMTCE-Roman"/>
          <w:b/>
        </w:rPr>
        <w:t xml:space="preserve"> </w:t>
      </w:r>
      <w:r w:rsidRPr="00D91888">
        <w:rPr>
          <w:rFonts w:eastAsia="TimesNewRomanMTCE-Roman"/>
        </w:rPr>
        <w:t xml:space="preserve">O (do 2/2015), K (3/2015), kvalifikace (první pol. 4/2015), Ú (druhá pol. 4/2015) </w:t>
      </w:r>
    </w:p>
    <w:p w:rsidR="00500FA8" w:rsidRDefault="00500FA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ZŠ/SŠ (VI.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B) – O (do 11/2014), K (12/2015), kvalifikace (1.</w:t>
      </w:r>
      <w:r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>
        <w:rPr>
          <w:rFonts w:eastAsia="TimesNewRomanMTCE-Roman"/>
        </w:rPr>
        <w:t>.</w:t>
      </w:r>
      <w:r w:rsidRPr="00D91888">
        <w:rPr>
          <w:rFonts w:eastAsia="TimesNewRomanMTCE-Roman"/>
        </w:rPr>
        <w:t xml:space="preserve"> 1/2015), </w:t>
      </w:r>
    </w:p>
    <w:p w:rsidR="00500FA8" w:rsidRDefault="00500FA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U (29.</w:t>
      </w:r>
      <w:r w:rsidRPr="002C5918">
        <w:rPr>
          <w:rFonts w:eastAsia="TimesNewRomanMTCE-Roman"/>
          <w:b/>
        </w:rPr>
        <w:t> -</w:t>
      </w:r>
      <w:r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30.</w:t>
      </w:r>
      <w:r>
        <w:rPr>
          <w:rFonts w:eastAsia="TimesNewRomanMTCE-Roman"/>
        </w:rPr>
        <w:t> 1. </w:t>
      </w:r>
      <w:r w:rsidRPr="00D91888">
        <w:rPr>
          <w:rFonts w:eastAsia="TimesNewRomanMTCE-Roman"/>
        </w:rPr>
        <w:t>2015)</w:t>
      </w:r>
    </w:p>
    <w:p w:rsidR="00500FA8" w:rsidRPr="00D91888" w:rsidRDefault="00500FA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</w:p>
    <w:p w:rsidR="00500FA8" w:rsidRPr="00D91888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55) </w:t>
      </w:r>
      <w:r w:rsidRPr="00D91888">
        <w:rPr>
          <w:rFonts w:eastAsia="TimesNewRomanMTCE-Roman"/>
          <w:b/>
        </w:rPr>
        <w:t>Házená</w:t>
      </w:r>
      <w:r>
        <w:rPr>
          <w:rFonts w:eastAsia="TimesNewRomanMTCE-Roman"/>
          <w:b/>
        </w:rPr>
        <w:t xml:space="preserve"> </w:t>
      </w:r>
      <w:r w:rsidRPr="00D91888">
        <w:rPr>
          <w:rFonts w:eastAsia="TimesNewRomanMTCE-Roman"/>
        </w:rPr>
        <w:t>– 1 kategorie dle věku (IV.), dívky a chlapci</w:t>
      </w:r>
    </w:p>
    <w:p w:rsidR="00500FA8" w:rsidRPr="00D91888" w:rsidRDefault="00500FA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 - Sportovní liga základních škol o Pohár ministra</w:t>
      </w:r>
      <w:r w:rsidRPr="00D91888">
        <w:rPr>
          <w:rFonts w:eastAsia="TimesNewRomanMTCE-Roman"/>
          <w:b/>
        </w:rPr>
        <w:t xml:space="preserve"> - </w:t>
      </w:r>
      <w:r w:rsidRPr="00D91888">
        <w:rPr>
          <w:rFonts w:eastAsia="TimesNewRomanMTCE-Roman"/>
        </w:rPr>
        <w:t>O (do 1/2015), K (do 2/2015), kvalifikace (3/2015), Ú (4/2015)</w:t>
      </w:r>
    </w:p>
    <w:p w:rsidR="00500FA8" w:rsidRDefault="00500FA8" w:rsidP="007040C1">
      <w:pPr>
        <w:autoSpaceDE w:val="0"/>
        <w:autoSpaceDN w:val="0"/>
        <w:adjustRightInd w:val="0"/>
        <w:spacing w:after="120"/>
        <w:jc w:val="both"/>
        <w:rPr>
          <w:rStyle w:val="Hyperlink"/>
          <w:i/>
          <w:iCs/>
          <w:color w:val="auto"/>
          <w:u w:val="none"/>
        </w:rPr>
      </w:pPr>
      <w:r w:rsidRPr="00D91888">
        <w:rPr>
          <w:i/>
          <w:iCs/>
        </w:rPr>
        <w:t>Kontaktní adresa u soutěží B 44 až 55: Mgr. Josef Hostinský, Asociace školních sportovních klubů ČR, José</w:t>
      </w:r>
      <w:r w:rsidRPr="00AB3176">
        <w:rPr>
          <w:i/>
          <w:iCs/>
        </w:rPr>
        <w:t xml:space="preserve"> Martího </w:t>
      </w:r>
      <w:r>
        <w:rPr>
          <w:i/>
          <w:iCs/>
        </w:rPr>
        <w:t>269/</w:t>
      </w:r>
      <w:r w:rsidRPr="00AB3176">
        <w:rPr>
          <w:i/>
          <w:iCs/>
        </w:rPr>
        <w:t xml:space="preserve">31, 162 52 Praha 6, tel. 220 172 145, fax 242 454 723, e-mail: </w:t>
      </w:r>
      <w:hyperlink r:id="rId120" w:history="1">
        <w:r w:rsidRPr="00AB3176">
          <w:rPr>
            <w:rStyle w:val="Hyperlink"/>
            <w:i/>
            <w:iCs/>
            <w:color w:val="auto"/>
            <w:u w:val="none"/>
          </w:rPr>
          <w:t>hostinsky@assk.c</w:t>
        </w:r>
      </w:hyperlink>
      <w:r w:rsidRPr="00AB3176">
        <w:rPr>
          <w:i/>
          <w:iCs/>
        </w:rPr>
        <w:t xml:space="preserve">, </w:t>
      </w:r>
      <w:hyperlink r:id="rId121" w:history="1">
        <w:r w:rsidRPr="00AB3176">
          <w:rPr>
            <w:rStyle w:val="Hyperlink"/>
            <w:i/>
            <w:iCs/>
            <w:color w:val="auto"/>
            <w:u w:val="none"/>
          </w:rPr>
          <w:t>www.assk.cz</w:t>
        </w:r>
      </w:hyperlink>
    </w:p>
    <w:p w:rsidR="00500FA8" w:rsidRPr="00AB3176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500FA8" w:rsidRPr="00AB3176" w:rsidRDefault="00500FA8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1.2.5. Ostatní soutěže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56) </w:t>
      </w:r>
      <w:r w:rsidRPr="00AB3176">
        <w:rPr>
          <w:b/>
        </w:rPr>
        <w:t xml:space="preserve">Ekologická olympiáda </w:t>
      </w:r>
      <w:r w:rsidRPr="00AB3176">
        <w:t>(</w:t>
      </w:r>
      <w:r w:rsidRPr="00AB3176">
        <w:rPr>
          <w:i/>
        </w:rPr>
        <w:t>20. ročník</w:t>
      </w:r>
      <w:r w:rsidRPr="00AB3176">
        <w:t>) - 1 kategorie dle ročníku školy (tříčlenná družstva). Soutěž v základních přírodovědných disciplinách aplikovaných na praktické užití při řešení problémů tuzemského životního prostředí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SŠ – Š, K (do 17. 5. 2015), Ú (6/2015)</w:t>
      </w:r>
    </w:p>
    <w:p w:rsidR="00500FA8" w:rsidRPr="00AB3176" w:rsidRDefault="00500FA8" w:rsidP="007040C1">
      <w:pPr>
        <w:pStyle w:val="Body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Jaroslav Síbrt, Sdružení mladých ochránců přírody ČSOP, Michelská 5, </w:t>
      </w:r>
      <w:r>
        <w:rPr>
          <w:i/>
          <w:sz w:val="24"/>
        </w:rPr>
        <w:t xml:space="preserve">140 00 </w:t>
      </w:r>
      <w:r w:rsidRPr="00AB3176">
        <w:rPr>
          <w:i/>
          <w:sz w:val="24"/>
        </w:rPr>
        <w:t>Praha 4, tel. 222 516 115, e</w:t>
      </w:r>
      <w:r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22" w:history="1">
        <w:r w:rsidRPr="00AB3176">
          <w:rPr>
            <w:rStyle w:val="Hyperlink"/>
            <w:i/>
            <w:color w:val="auto"/>
            <w:sz w:val="24"/>
            <w:u w:val="none"/>
          </w:rPr>
          <w:t>jaroslav.sibrt@csop.cz</w:t>
        </w:r>
      </w:hyperlink>
      <w:r w:rsidRPr="00AB3176">
        <w:rPr>
          <w:i/>
          <w:sz w:val="24"/>
        </w:rPr>
        <w:t xml:space="preserve">, </w:t>
      </w:r>
      <w:hyperlink r:id="rId123" w:history="1">
        <w:r w:rsidRPr="00AB3176">
          <w:rPr>
            <w:rStyle w:val="Hyperlink"/>
            <w:i/>
            <w:color w:val="auto"/>
            <w:sz w:val="24"/>
            <w:u w:val="none"/>
          </w:rPr>
          <w:t>http://www.ekolympiada.cz</w:t>
        </w:r>
      </w:hyperlink>
      <w:r w:rsidRPr="00AB3176">
        <w:rPr>
          <w:i/>
          <w:sz w:val="24"/>
        </w:rPr>
        <w:t xml:space="preserve">   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>B 57</w:t>
      </w:r>
      <w:r w:rsidRPr="00AB3176">
        <w:rPr>
          <w:b/>
          <w:sz w:val="24"/>
          <w:szCs w:val="24"/>
        </w:rPr>
        <w:t xml:space="preserve">) Studentský design 2015 </w:t>
      </w:r>
      <w:r w:rsidRPr="00AB3176">
        <w:rPr>
          <w:bCs/>
          <w:sz w:val="24"/>
          <w:szCs w:val="24"/>
        </w:rPr>
        <w:t>(</w:t>
      </w:r>
      <w:r w:rsidRPr="00AB3176">
        <w:rPr>
          <w:i/>
          <w:sz w:val="24"/>
          <w:szCs w:val="24"/>
        </w:rPr>
        <w:t>25. ročník ) -</w:t>
      </w:r>
      <w:r w:rsidRPr="00AB3176">
        <w:rPr>
          <w:sz w:val="24"/>
          <w:szCs w:val="24"/>
        </w:rPr>
        <w:t xml:space="preserve"> SŠ,VOŠ s výtvarnými a uměleckořemeslnými obory – Ú (4/2015)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  <w:sz w:val="23"/>
        </w:rPr>
      </w:pPr>
      <w:r w:rsidRPr="00AB3176">
        <w:rPr>
          <w:i/>
        </w:rPr>
        <w:t>Kontaktní</w:t>
      </w:r>
      <w:r w:rsidRPr="00AB3176">
        <w:rPr>
          <w:i/>
          <w:sz w:val="23"/>
        </w:rPr>
        <w:t xml:space="preserve"> adresa: Mgr. Miroslav Kuš, Střední umělecká škola Ostrava, Poděbradova 33, 702 00 Ostrava, </w:t>
      </w:r>
      <w:r w:rsidRPr="00AB3176">
        <w:rPr>
          <w:i/>
        </w:rPr>
        <w:t>tel. 596 114 985,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24" w:history="1">
        <w:r w:rsidRPr="00AB3176">
          <w:rPr>
            <w:rStyle w:val="Hyperlink"/>
            <w:i/>
            <w:color w:val="auto"/>
            <w:u w:val="none"/>
          </w:rPr>
          <w:t>info@sus-ostrava.cz</w:t>
        </w:r>
      </w:hyperlink>
      <w:r w:rsidRPr="00AB3176">
        <w:rPr>
          <w:i/>
        </w:rPr>
        <w:t xml:space="preserve">, </w:t>
      </w:r>
      <w:hyperlink r:id="rId125" w:history="1">
        <w:r w:rsidRPr="00AB3176">
          <w:rPr>
            <w:rStyle w:val="Hyperlink"/>
            <w:i/>
            <w:color w:val="auto"/>
            <w:u w:val="none"/>
          </w:rPr>
          <w:t>www.szs-ostrava.cz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shd w:val="clear" w:color="auto" w:fill="FFFFFF"/>
        <w:jc w:val="both"/>
        <w:rPr>
          <w:iCs/>
        </w:rPr>
      </w:pPr>
      <w:r w:rsidRPr="00AB3176">
        <w:rPr>
          <w:iCs/>
        </w:rPr>
        <w:t xml:space="preserve">B 58) </w:t>
      </w:r>
      <w:r w:rsidRPr="00AB3176">
        <w:rPr>
          <w:b/>
          <w:iCs/>
        </w:rPr>
        <w:t>Machři roku</w:t>
      </w:r>
      <w:r w:rsidRPr="00AB3176">
        <w:rPr>
          <w:iCs/>
        </w:rPr>
        <w:t xml:space="preserve"> (7. ročník) – soutěž učňovské mládeže v oborech: instalatér, strojní mechanik, truhlář, elektrikář</w:t>
      </w:r>
    </w:p>
    <w:p w:rsidR="00500FA8" w:rsidRPr="00AB3176" w:rsidRDefault="00500FA8" w:rsidP="007040C1">
      <w:pPr>
        <w:shd w:val="clear" w:color="auto" w:fill="FFFFFF"/>
        <w:jc w:val="both"/>
        <w:rPr>
          <w:iCs/>
        </w:rPr>
      </w:pPr>
      <w:r w:rsidRPr="00AB3176">
        <w:rPr>
          <w:iCs/>
        </w:rPr>
        <w:t>Ú (9/2014)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  <w:iCs/>
        </w:rPr>
      </w:pPr>
      <w:r w:rsidRPr="00AB3176">
        <w:rPr>
          <w:i/>
          <w:iCs/>
        </w:rPr>
        <w:t>Kontaktní adresa: Václav Marek, Česká hlava Promo, s.r.o., Hradešínská 5,</w:t>
      </w:r>
      <w:r w:rsidRPr="00571BD3">
        <w:rPr>
          <w:i/>
          <w:iCs/>
        </w:rPr>
        <w:t xml:space="preserve"> </w:t>
      </w:r>
      <w:r w:rsidRPr="00AB3176">
        <w:rPr>
          <w:i/>
          <w:iCs/>
        </w:rPr>
        <w:t>101 00 Praha 10, tel. 222 361 033, e</w:t>
      </w:r>
      <w:r>
        <w:rPr>
          <w:i/>
          <w:iCs/>
        </w:rPr>
        <w:t>-</w:t>
      </w:r>
      <w:r w:rsidRPr="00AB3176">
        <w:rPr>
          <w:i/>
          <w:iCs/>
        </w:rPr>
        <w:t xml:space="preserve">mail: </w:t>
      </w:r>
      <w:hyperlink r:id="rId126" w:history="1">
        <w:r w:rsidRPr="00AB3176">
          <w:rPr>
            <w:rStyle w:val="Hyperlink"/>
            <w:i/>
            <w:iCs/>
            <w:color w:val="auto"/>
            <w:u w:val="none"/>
          </w:rPr>
          <w:t>vaclav.marek@ceskahlava.cz</w:t>
        </w:r>
      </w:hyperlink>
      <w:r w:rsidRPr="00AB3176">
        <w:rPr>
          <w:i/>
          <w:iCs/>
        </w:rPr>
        <w:t xml:space="preserve">, </w:t>
      </w:r>
      <w:hyperlink r:id="rId127" w:history="1">
        <w:r w:rsidRPr="00AB3176">
          <w:rPr>
            <w:rStyle w:val="Hyperlink"/>
            <w:i/>
            <w:iCs/>
            <w:color w:val="auto"/>
            <w:u w:val="none"/>
          </w:rPr>
          <w:t>www.ceskahlava.cz</w:t>
        </w:r>
      </w:hyperlink>
      <w:r w:rsidRPr="00AB3176">
        <w:rPr>
          <w:i/>
          <w:iCs/>
        </w:rPr>
        <w:t xml:space="preserve">   </w:t>
      </w:r>
      <w:r w:rsidRPr="00AB3176">
        <w:rPr>
          <w:iCs/>
        </w:rPr>
        <w:t xml:space="preserve">  </w:t>
      </w:r>
      <w:r w:rsidRPr="00AB3176">
        <w:rPr>
          <w:i/>
          <w:iCs/>
        </w:rPr>
        <w:t xml:space="preserve"> 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59) </w:t>
      </w:r>
      <w:r w:rsidRPr="00AB3176">
        <w:rPr>
          <w:b/>
        </w:rPr>
        <w:t xml:space="preserve">Zlatý list </w:t>
      </w:r>
      <w:r w:rsidRPr="00AB3176">
        <w:t>(</w:t>
      </w:r>
      <w:r w:rsidRPr="00AB3176">
        <w:rPr>
          <w:i/>
        </w:rPr>
        <w:t>43. ročník</w:t>
      </w:r>
      <w:r w:rsidRPr="00AB3176">
        <w:t xml:space="preserve">) - soutěž dětských kolektivů ve znalostech přírody a základů ekologie (ochrana přírody, životní prostředí, geologie, zoologie, botanika, neživé složky ekosystému (např. meteorologie, klimatologie, ad.)) - 2 kategorie pro žáky ZŠ a víceletých gymnázií do 15 let (mladší do 6. třídy ZŠ včetně, starší – 7. - 9. třída ZŠ).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ZŠ - Š (v dostatečném předstihu před kolem krajským), K (13. 4 – 24. 5. 2015), Ú (15. – 21. 6. 2015)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>Kontaktní adresa: Jaroslav Síbrt, Sdružení mladých ochránců přírody ČSOP, Michelská 5, 140 00</w:t>
      </w:r>
      <w:r>
        <w:rPr>
          <w:i/>
        </w:rPr>
        <w:t xml:space="preserve"> </w:t>
      </w:r>
      <w:r w:rsidRPr="00AB3176">
        <w:rPr>
          <w:i/>
        </w:rPr>
        <w:t>Praha 4, tel. 222 516 115,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28" w:history="1">
        <w:r w:rsidRPr="00AB3176">
          <w:rPr>
            <w:rStyle w:val="Hyperlink"/>
            <w:i/>
            <w:color w:val="auto"/>
            <w:u w:val="none"/>
          </w:rPr>
          <w:t>jaroslav.sibrt@csop.cz</w:t>
        </w:r>
      </w:hyperlink>
      <w:r w:rsidRPr="00AB3176">
        <w:rPr>
          <w:i/>
        </w:rPr>
        <w:t xml:space="preserve">, </w:t>
      </w:r>
      <w:hyperlink r:id="rId129" w:history="1">
        <w:r w:rsidRPr="00AB3176">
          <w:rPr>
            <w:rStyle w:val="Hyperlink"/>
            <w:i/>
            <w:color w:val="auto"/>
            <w:u w:val="none"/>
          </w:rPr>
          <w:t>http://www.zlatylist.cz</w:t>
        </w:r>
      </w:hyperlink>
      <w:r w:rsidRPr="00AB3176">
        <w:rPr>
          <w:i/>
        </w:rPr>
        <w:t xml:space="preserve"> 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60) </w:t>
      </w:r>
      <w:r w:rsidRPr="00AB3176">
        <w:rPr>
          <w:b/>
        </w:rPr>
        <w:t xml:space="preserve">Učeň instalatér 2015 </w:t>
      </w:r>
      <w:r w:rsidRPr="00AB3176">
        <w:t>(</w:t>
      </w:r>
      <w:r w:rsidRPr="00AB3176">
        <w:rPr>
          <w:i/>
        </w:rPr>
        <w:t>18. ročník</w:t>
      </w:r>
      <w:r w:rsidRPr="00AB3176">
        <w:t>) - soutěž žáků 3. ročníků SOU v oboru instalatér - jednotlivců i družstev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i/>
        </w:rPr>
      </w:pPr>
      <w:r w:rsidRPr="00AB3176">
        <w:t>SOU - Š (5. 1. – 13. 2. 2015), K (16. 2. – 20. 3. 2015), Ú (22. 4. – 25. 4. 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Ing. Andrzej Bartoš, Střední škola polytechnická Brno, Jílová 36g, 639 00 Brno, tel. 543 424 512, fax 543 424 555, e-mail: </w:t>
      </w:r>
      <w:hyperlink r:id="rId130" w:history="1">
        <w:r w:rsidRPr="00AB3176">
          <w:rPr>
            <w:rStyle w:val="Hyperlink"/>
            <w:i/>
            <w:color w:val="auto"/>
            <w:u w:val="none"/>
          </w:rPr>
          <w:t>sou@jilova.cz</w:t>
        </w:r>
      </w:hyperlink>
      <w:r w:rsidRPr="00AB3176">
        <w:rPr>
          <w:i/>
        </w:rPr>
        <w:t xml:space="preserve">, </w:t>
      </w:r>
      <w:hyperlink r:id="rId131" w:history="1">
        <w:r w:rsidRPr="00AB3176">
          <w:rPr>
            <w:rStyle w:val="Hyperlink"/>
            <w:i/>
            <w:color w:val="auto"/>
            <w:u w:val="none"/>
          </w:rPr>
          <w:t>www.jilova.cz</w:t>
        </w:r>
        <w:r w:rsidRPr="00AB3176">
          <w:rPr>
            <w:rStyle w:val="Hyperlink"/>
            <w:color w:val="auto"/>
            <w:u w:val="none"/>
          </w:rPr>
          <w:t>/</w:t>
        </w:r>
        <w:r w:rsidRPr="00AB3176">
          <w:rPr>
            <w:rStyle w:val="Hyperlink"/>
            <w:i/>
            <w:color w:val="auto"/>
            <w:u w:val="none"/>
          </w:rPr>
          <w:t>SODUI2014</w:t>
        </w:r>
      </w:hyperlink>
      <w:r w:rsidRPr="00AB3176">
        <w:t xml:space="preserve">   </w:t>
      </w:r>
    </w:p>
    <w:p w:rsidR="00500FA8" w:rsidRPr="00AB3176" w:rsidRDefault="00500FA8" w:rsidP="00571BD3">
      <w:pPr>
        <w:pStyle w:val="Zkladntextodsazen21"/>
        <w:shd w:val="clear" w:color="auto" w:fill="FFFFFF"/>
        <w:spacing w:after="120"/>
        <w:ind w:firstLine="0"/>
        <w:jc w:val="left"/>
        <w:rPr>
          <w:rStyle w:val="Hyperlink"/>
          <w:color w:val="auto"/>
          <w:szCs w:val="24"/>
          <w:u w:val="none"/>
        </w:rPr>
      </w:pPr>
      <w:r w:rsidRPr="00AB3176">
        <w:t xml:space="preserve">B 61) </w:t>
      </w:r>
      <w:r w:rsidRPr="00AB3176">
        <w:rPr>
          <w:rStyle w:val="Hyperlink"/>
          <w:b/>
          <w:color w:val="auto"/>
          <w:szCs w:val="24"/>
          <w:u w:val="none"/>
        </w:rPr>
        <w:t xml:space="preserve">CEMACH </w:t>
      </w:r>
      <w:r w:rsidRPr="00AB3176">
        <w:rPr>
          <w:rStyle w:val="Hyperlink"/>
          <w:i/>
          <w:color w:val="auto"/>
          <w:szCs w:val="24"/>
          <w:u w:val="none"/>
        </w:rPr>
        <w:t xml:space="preserve">(4. ročník) – </w:t>
      </w:r>
      <w:r w:rsidRPr="00AB3176">
        <w:rPr>
          <w:rStyle w:val="Hyperlink"/>
          <w:color w:val="auto"/>
          <w:szCs w:val="24"/>
          <w:u w:val="none"/>
        </w:rPr>
        <w:t>4 disciplíny – literární, výtvarná, internetová, technická</w:t>
      </w:r>
      <w:r w:rsidRPr="00AB3176">
        <w:rPr>
          <w:rStyle w:val="Hyperlink"/>
          <w:i/>
          <w:color w:val="auto"/>
          <w:szCs w:val="24"/>
          <w:u w:val="none"/>
        </w:rPr>
        <w:t xml:space="preserve"> </w:t>
      </w:r>
      <w:r w:rsidRPr="00AB3176">
        <w:rPr>
          <w:rStyle w:val="Hyperlink"/>
          <w:color w:val="auto"/>
          <w:szCs w:val="24"/>
          <w:u w:val="none"/>
        </w:rPr>
        <w:t xml:space="preserve">zaměřené na současný život v Izraeli, kategorie jsou rozděleny podle věku (od 15 – 21 let pro žáky - 9. třídy ZŠ, SŠ, G, SPŠ, SPgŠ a VOŠ). </w:t>
      </w:r>
      <w:r w:rsidRPr="00AB3176">
        <w:rPr>
          <w:rStyle w:val="Hyperlink"/>
          <w:color w:val="auto"/>
          <w:szCs w:val="24"/>
          <w:u w:val="none"/>
        </w:rPr>
        <w:br/>
        <w:t>Ú (1. 9. 2014 – 15. 4. 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rStyle w:val="Hyperlink"/>
          <w:i/>
          <w:color w:val="auto"/>
          <w:szCs w:val="24"/>
          <w:u w:val="none"/>
        </w:rPr>
      </w:pPr>
      <w:r w:rsidRPr="00AB3176">
        <w:rPr>
          <w:rStyle w:val="Hyperlink"/>
          <w:i/>
          <w:color w:val="auto"/>
          <w:szCs w:val="24"/>
          <w:u w:val="none"/>
        </w:rPr>
        <w:t>Kontaktní adresa: Mgr. Andrej Čírtek, Česko-izraelská smíšená obchodní komora, Václavské nám. 802/56, 110 00, Praha 1, tel. 224 032 161, e</w:t>
      </w:r>
      <w:r>
        <w:rPr>
          <w:rStyle w:val="Hyperlink"/>
          <w:i/>
          <w:color w:val="auto"/>
          <w:szCs w:val="24"/>
          <w:u w:val="none"/>
        </w:rPr>
        <w:t>-</w:t>
      </w:r>
      <w:r w:rsidRPr="00AB3176">
        <w:rPr>
          <w:rStyle w:val="Hyperlink"/>
          <w:i/>
          <w:color w:val="auto"/>
          <w:szCs w:val="24"/>
          <w:u w:val="none"/>
        </w:rPr>
        <w:t xml:space="preserve">mail: </w:t>
      </w:r>
      <w:hyperlink r:id="rId132" w:history="1">
        <w:r w:rsidRPr="00AB3176">
          <w:rPr>
            <w:rStyle w:val="Hyperlink"/>
            <w:i/>
            <w:color w:val="auto"/>
            <w:szCs w:val="24"/>
            <w:u w:val="none"/>
          </w:rPr>
          <w:t>sarka.stegbauerova@ciok.cz</w:t>
        </w:r>
      </w:hyperlink>
      <w:r w:rsidRPr="00AB3176">
        <w:rPr>
          <w:rStyle w:val="Hyperlink"/>
          <w:i/>
          <w:color w:val="auto"/>
          <w:szCs w:val="24"/>
          <w:u w:val="none"/>
        </w:rPr>
        <w:t xml:space="preserve">, </w:t>
      </w:r>
      <w:hyperlink r:id="rId133" w:history="1">
        <w:r w:rsidRPr="00AB3176">
          <w:rPr>
            <w:rStyle w:val="Hyperlink"/>
            <w:i/>
            <w:color w:val="auto"/>
            <w:szCs w:val="24"/>
            <w:u w:val="none"/>
          </w:rPr>
          <w:t>www.cemach.cz</w:t>
        </w:r>
      </w:hyperlink>
      <w:r w:rsidRPr="00AB3176">
        <w:rPr>
          <w:rStyle w:val="Hyperlink"/>
          <w:i/>
          <w:color w:val="auto"/>
          <w:szCs w:val="24"/>
          <w:u w:val="none"/>
        </w:rPr>
        <w:t xml:space="preserve">.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</w:pPr>
      <w:r w:rsidRPr="00AB3176">
        <w:t>B 62)</w:t>
      </w:r>
      <w:r w:rsidRPr="00AB3176">
        <w:rPr>
          <w:b/>
        </w:rPr>
        <w:t xml:space="preserve"> MČR hry 2014/2015 </w:t>
      </w:r>
      <w:r w:rsidRPr="00AB3176">
        <w:rPr>
          <w:i/>
        </w:rPr>
        <w:t>(7. ročník)</w:t>
      </w:r>
      <w:r w:rsidRPr="00AB3176">
        <w:t xml:space="preserve"> – soutěž s tematikou přírodních věd (zeměpis, geografie, dějepis, matematika), 3 kategorie dle věku účastníků.</w:t>
      </w:r>
    </w:p>
    <w:p w:rsidR="00500FA8" w:rsidRPr="00AB3176" w:rsidRDefault="00500FA8" w:rsidP="007040C1">
      <w:pPr>
        <w:shd w:val="clear" w:color="auto" w:fill="FFFFFF"/>
        <w:spacing w:after="120"/>
        <w:jc w:val="both"/>
      </w:pPr>
      <w:r w:rsidRPr="00AB3176">
        <w:t xml:space="preserve">Termín: O, K, Ú (9-12/2014), </w:t>
      </w:r>
      <w:r w:rsidRPr="00AB3176">
        <w:rPr>
          <w:i/>
        </w:rPr>
        <w:t>Kontaktní adresa: Mgr. Jan Vodička, Česká pedagogická komora, Václavkova 2,</w:t>
      </w:r>
      <w:r w:rsidRPr="00571BD3">
        <w:rPr>
          <w:i/>
        </w:rPr>
        <w:t xml:space="preserve"> </w:t>
      </w:r>
      <w:r w:rsidRPr="00AB3176">
        <w:rPr>
          <w:i/>
        </w:rPr>
        <w:t>160</w:t>
      </w:r>
      <w:r>
        <w:rPr>
          <w:i/>
        </w:rPr>
        <w:t xml:space="preserve"> </w:t>
      </w:r>
      <w:r w:rsidRPr="00AB3176">
        <w:rPr>
          <w:i/>
        </w:rPr>
        <w:t>0</w:t>
      </w:r>
      <w:r>
        <w:rPr>
          <w:i/>
        </w:rPr>
        <w:t xml:space="preserve">0 </w:t>
      </w:r>
      <w:r w:rsidRPr="00AB3176">
        <w:rPr>
          <w:i/>
        </w:rPr>
        <w:t xml:space="preserve">Praha 6, tel. 728 213 180, e-mail:mcr-hry@seznam.cz, </w:t>
      </w:r>
      <w:hyperlink r:id="rId134" w:history="1">
        <w:r w:rsidRPr="00AB3176">
          <w:rPr>
            <w:rStyle w:val="Hyperlink"/>
            <w:i/>
            <w:color w:val="auto"/>
            <w:u w:val="none"/>
          </w:rPr>
          <w:t>www.mcr-hry.cz</w:t>
        </w:r>
      </w:hyperlink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63) </w:t>
      </w:r>
      <w:r w:rsidRPr="00AB3176">
        <w:rPr>
          <w:b/>
        </w:rPr>
        <w:t>AHOL CUP</w:t>
      </w:r>
      <w:r w:rsidRPr="00AB3176">
        <w:t xml:space="preserve"> (</w:t>
      </w:r>
      <w:r w:rsidRPr="00AB3176">
        <w:rPr>
          <w:i/>
        </w:rPr>
        <w:t>17. ročník</w:t>
      </w:r>
      <w:r w:rsidRPr="00AB3176">
        <w:t>) - soutěž pětičlenných družstev v gastronomických dovednostech a znalostech. Soutěž je určena žákům středních a vyšších odborných škol, věková hranice 15-21 let.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ÚM: (4. 2. 2015) Clarion Congress Hotel Ostrava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Cs/>
        </w:rPr>
      </w:pPr>
      <w:r w:rsidRPr="00AB3176">
        <w:rPr>
          <w:i/>
        </w:rPr>
        <w:t xml:space="preserve">Kontaktní adresa: Mgr. Pavla Sztulová, AHOL - Střední škola gastronomie, turismu a lázeňství, Dušní 1106/8, 703 00 Ostrava-Vítkovice, tel. 597 578 858, e-mail: aholss@ahol.cz, </w:t>
      </w:r>
      <w:hyperlink r:id="rId135" w:history="1">
        <w:r w:rsidRPr="00AB3176">
          <w:rPr>
            <w:rStyle w:val="Hyperlink"/>
            <w:i/>
            <w:color w:val="auto"/>
            <w:u w:val="none"/>
          </w:rPr>
          <w:t>www.ahol.cz/</w:t>
        </w:r>
      </w:hyperlink>
      <w:r w:rsidRPr="00AB3176"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 B 64</w:t>
      </w:r>
      <w:r w:rsidRPr="00AB3176">
        <w:rPr>
          <w:b/>
          <w:iCs/>
          <w:spacing w:val="0"/>
        </w:rPr>
        <w:t>) Telekomunikační a informační technologie</w:t>
      </w:r>
      <w:r w:rsidRPr="00AB3176">
        <w:rPr>
          <w:iCs/>
          <w:spacing w:val="0"/>
        </w:rPr>
        <w:t xml:space="preserve"> </w:t>
      </w:r>
      <w:r w:rsidRPr="00AB3176">
        <w:rPr>
          <w:i/>
          <w:iCs/>
          <w:spacing w:val="0"/>
        </w:rPr>
        <w:t>(4. ročník</w:t>
      </w:r>
      <w:r w:rsidRPr="00AB3176">
        <w:rPr>
          <w:iCs/>
          <w:spacing w:val="0"/>
        </w:rPr>
        <w:t xml:space="preserve">) – národní soutěž odborných dovedností žáků středních škol telekomunikačních oborů a oborů se zaměřením na informační technologie. Soutěž je určena pro žáky 3. ročníků středního vzdělávání s maturitní zkouškou telekomunikačních oborů a oborů se zaměřením na informační technologie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Ú (17. – 18. 3.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PaedDr. Vladimír Šimíček, Ing. Marie Potůčková, Střední škola informatiky, poštovnictví a finančnictví, Čichnova 23, 624 00 Brno, tel. 541 123 246, e-mail: </w:t>
      </w:r>
      <w:hyperlink r:id="rId136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marie.potuckova@cichnovabrno.cz</w:t>
        </w:r>
      </w:hyperlink>
      <w:r w:rsidRPr="00AB3176">
        <w:rPr>
          <w:i/>
          <w:iCs/>
          <w:spacing w:val="0"/>
        </w:rPr>
        <w:t xml:space="preserve"> </w:t>
      </w:r>
    </w:p>
    <w:p w:rsidR="00500FA8" w:rsidRDefault="00500FA8" w:rsidP="002C5918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 w:rsidRPr="00AB3176">
        <w:t xml:space="preserve">B 65) </w:t>
      </w:r>
      <w:r w:rsidRPr="00AB3176">
        <w:rPr>
          <w:rStyle w:val="Hyperlink"/>
          <w:b/>
          <w:color w:val="auto"/>
          <w:szCs w:val="24"/>
          <w:u w:val="none"/>
        </w:rPr>
        <w:t xml:space="preserve">Národní kolo oboru Mechanik instalatérských a elektrotechnických zařízení </w:t>
      </w:r>
      <w:r>
        <w:rPr>
          <w:rStyle w:val="Hyperlink"/>
          <w:i/>
          <w:color w:val="auto"/>
          <w:szCs w:val="24"/>
          <w:u w:val="none"/>
        </w:rPr>
        <w:t>(7. </w:t>
      </w:r>
      <w:r w:rsidRPr="00AB3176">
        <w:rPr>
          <w:rStyle w:val="Hyperlink"/>
          <w:i/>
          <w:color w:val="auto"/>
          <w:szCs w:val="24"/>
          <w:u w:val="none"/>
        </w:rPr>
        <w:t xml:space="preserve">ročník) – </w:t>
      </w:r>
      <w:r w:rsidRPr="00AB3176">
        <w:rPr>
          <w:rStyle w:val="Hyperlink"/>
          <w:color w:val="auto"/>
          <w:szCs w:val="24"/>
          <w:u w:val="none"/>
        </w:rPr>
        <w:t>soutěž odborných dovedností v od</w:t>
      </w:r>
      <w:r>
        <w:rPr>
          <w:rStyle w:val="Hyperlink"/>
          <w:color w:val="auto"/>
          <w:szCs w:val="24"/>
          <w:u w:val="none"/>
        </w:rPr>
        <w:t>boru Mechanik instalatérských a </w:t>
      </w:r>
      <w:r w:rsidRPr="00AB3176">
        <w:rPr>
          <w:rStyle w:val="Hyperlink"/>
          <w:color w:val="auto"/>
          <w:szCs w:val="24"/>
          <w:u w:val="none"/>
        </w:rPr>
        <w:t>elektrotechnických zařízení</w:t>
      </w:r>
    </w:p>
    <w:p w:rsidR="00500FA8" w:rsidRDefault="00500FA8" w:rsidP="002C5918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</w:t>
      </w:r>
      <w:r w:rsidRPr="00AB3176">
        <w:rPr>
          <w:rStyle w:val="Hyperlink"/>
          <w:color w:val="auto"/>
          <w:szCs w:val="24"/>
          <w:u w:val="none"/>
        </w:rPr>
        <w:t xml:space="preserve"> (5/2015)</w:t>
      </w:r>
    </w:p>
    <w:p w:rsidR="00500FA8" w:rsidRPr="002C5918" w:rsidRDefault="00500FA8" w:rsidP="002C5918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rStyle w:val="Hyperlink"/>
          <w:i/>
          <w:color w:val="auto"/>
          <w:szCs w:val="24"/>
          <w:u w:val="none"/>
        </w:rPr>
        <w:t>Kontaktní adresa: Ing. Jiří Houtke , Střední odborná škola</w:t>
      </w:r>
      <w:r>
        <w:rPr>
          <w:rStyle w:val="Hyperlink"/>
          <w:i/>
          <w:color w:val="auto"/>
          <w:szCs w:val="24"/>
          <w:u w:val="none"/>
        </w:rPr>
        <w:t xml:space="preserve"> Sušice, U Kapličky 761, 342 01</w:t>
      </w:r>
      <w:r w:rsidRPr="00AB3176">
        <w:rPr>
          <w:rStyle w:val="Hyperlink"/>
          <w:i/>
          <w:color w:val="auto"/>
          <w:szCs w:val="24"/>
          <w:u w:val="none"/>
        </w:rPr>
        <w:t xml:space="preserve"> Sušice, tel. 376 534 662, e</w:t>
      </w:r>
      <w:r>
        <w:rPr>
          <w:rStyle w:val="Hyperlink"/>
          <w:i/>
          <w:color w:val="auto"/>
          <w:szCs w:val="24"/>
          <w:u w:val="none"/>
        </w:rPr>
        <w:t>-</w:t>
      </w:r>
      <w:r w:rsidRPr="00AB3176">
        <w:rPr>
          <w:rStyle w:val="Hyperlink"/>
          <w:i/>
          <w:color w:val="auto"/>
          <w:szCs w:val="24"/>
          <w:u w:val="none"/>
        </w:rPr>
        <w:t xml:space="preserve">mail: </w:t>
      </w:r>
      <w:hyperlink r:id="rId137" w:history="1">
        <w:r w:rsidRPr="00AB3176">
          <w:rPr>
            <w:rStyle w:val="Hyperlink"/>
            <w:i/>
            <w:color w:val="auto"/>
            <w:szCs w:val="24"/>
            <w:u w:val="none"/>
          </w:rPr>
          <w:t>houtke@sossusice.cz</w:t>
        </w:r>
      </w:hyperlink>
      <w:r w:rsidRPr="00AB3176">
        <w:rPr>
          <w:rStyle w:val="Hyperlink"/>
          <w:i/>
          <w:color w:val="auto"/>
          <w:szCs w:val="24"/>
          <w:u w:val="none"/>
        </w:rPr>
        <w:t xml:space="preserve">, </w:t>
      </w:r>
      <w:hyperlink r:id="rId138" w:history="1">
        <w:r w:rsidRPr="00AB3176">
          <w:rPr>
            <w:rStyle w:val="Hyperlink"/>
            <w:i/>
            <w:color w:val="auto"/>
            <w:szCs w:val="24"/>
            <w:u w:val="none"/>
          </w:rPr>
          <w:t>www.sossusice.cz</w:t>
        </w:r>
      </w:hyperlink>
      <w:r w:rsidRPr="00AB3176">
        <w:rPr>
          <w:i/>
          <w:iCs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>B 66)</w:t>
      </w:r>
      <w:r w:rsidRPr="00AB3176">
        <w:rPr>
          <w:b/>
        </w:rPr>
        <w:t xml:space="preserve"> Poštovní a finanční služby </w:t>
      </w:r>
      <w:r w:rsidRPr="00AB3176">
        <w:rPr>
          <w:i/>
        </w:rPr>
        <w:t>(6. ročník)</w:t>
      </w:r>
      <w:r w:rsidRPr="00AB3176">
        <w:rPr>
          <w:b/>
        </w:rPr>
        <w:t xml:space="preserve"> </w:t>
      </w:r>
      <w:r w:rsidRPr="00AB3176">
        <w:t>– soutěž odborných dovedností žáků 3. roč. poštovních a finančních oborů</w:t>
      </w:r>
    </w:p>
    <w:p w:rsidR="00500FA8" w:rsidRPr="00AB3176" w:rsidRDefault="00500FA8" w:rsidP="007040C1">
      <w:pPr>
        <w:jc w:val="both"/>
      </w:pPr>
      <w:r w:rsidRPr="00AB3176">
        <w:t>Ú (24. – 26. 4. 2015)</w:t>
      </w:r>
    </w:p>
    <w:p w:rsidR="00500FA8" w:rsidRDefault="00500FA8" w:rsidP="004F2D33">
      <w:pPr>
        <w:jc w:val="both"/>
        <w:rPr>
          <w:i/>
        </w:rPr>
      </w:pPr>
      <w:r w:rsidRPr="00AB3176">
        <w:rPr>
          <w:i/>
        </w:rPr>
        <w:t xml:space="preserve">Kontaktní adresa: PaedDr. Vladimír Šimíček, PaedDr. Vladimíra Šprynclová, Střední škola informatiky, poštovnictví a finančnictví Brno, Čichnova 23, 624 00 Brno, tel. </w:t>
      </w:r>
      <w:r>
        <w:rPr>
          <w:i/>
        </w:rPr>
        <w:t>541 123 246</w:t>
      </w:r>
      <w:r w:rsidRPr="00AB3176">
        <w:rPr>
          <w:i/>
        </w:rPr>
        <w:t xml:space="preserve">, 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e-mail: </w:t>
      </w:r>
      <w:hyperlink r:id="rId139" w:history="1">
        <w:r w:rsidRPr="00AB3176">
          <w:rPr>
            <w:rStyle w:val="Hyperlink"/>
            <w:i/>
            <w:color w:val="auto"/>
            <w:u w:val="none"/>
          </w:rPr>
          <w:t>olga.holzlova@cichnovabrno.cz</w:t>
        </w:r>
      </w:hyperlink>
      <w:r w:rsidRPr="00AB3176">
        <w:rPr>
          <w:i/>
        </w:rPr>
        <w:t xml:space="preserve">   </w:t>
      </w:r>
    </w:p>
    <w:p w:rsidR="00500FA8" w:rsidRPr="00AB3176" w:rsidRDefault="00500FA8" w:rsidP="007040C1">
      <w:pPr>
        <w:jc w:val="both"/>
      </w:pPr>
      <w:r w:rsidRPr="00AB3176">
        <w:t>B 67)</w:t>
      </w:r>
      <w:r w:rsidRPr="00AB3176">
        <w:rPr>
          <w:b/>
        </w:rPr>
        <w:t xml:space="preserve"> Prezentiáda 2015 </w:t>
      </w:r>
      <w:r w:rsidRPr="00AB3176">
        <w:t>(</w:t>
      </w:r>
      <w:r w:rsidRPr="00AB3176">
        <w:rPr>
          <w:i/>
        </w:rPr>
        <w:t>6. ročník</w:t>
      </w:r>
      <w:r w:rsidRPr="00AB3176">
        <w:t>)</w:t>
      </w:r>
      <w:r w:rsidRPr="00AB3176">
        <w:rPr>
          <w:b/>
        </w:rPr>
        <w:t xml:space="preserve"> </w:t>
      </w:r>
      <w:r w:rsidRPr="00AB3176">
        <w:t>– 1 kategorie - týmová soutěž pro studenty středních škol a víceletých gymnázií v prezentačních schopnostech</w:t>
      </w:r>
    </w:p>
    <w:p w:rsidR="00500FA8" w:rsidRPr="00AB3176" w:rsidRDefault="00500FA8" w:rsidP="007040C1">
      <w:pPr>
        <w:jc w:val="both"/>
      </w:pPr>
      <w:r w:rsidRPr="00AB3176">
        <w:t>SŠ a G: K, Ú (2– 4/2015)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Jiří Kazda, Student Cyber Games, Křenová 89/19</w:t>
      </w:r>
      <w:r>
        <w:rPr>
          <w:i/>
        </w:rPr>
        <w:t>, 602 00 Brno, tel. </w:t>
      </w:r>
      <w:r w:rsidRPr="00AB3176">
        <w:rPr>
          <w:i/>
        </w:rPr>
        <w:t xml:space="preserve">+420 734 321 480, e-mail: </w:t>
      </w:r>
      <w:hyperlink r:id="rId140" w:history="1">
        <w:r w:rsidRPr="00AB3176">
          <w:rPr>
            <w:rStyle w:val="Hyperlink"/>
            <w:i/>
            <w:color w:val="auto"/>
            <w:u w:val="none"/>
          </w:rPr>
          <w:t>kazda@sgc.cz</w:t>
        </w:r>
      </w:hyperlink>
      <w:r w:rsidRPr="00AB3176">
        <w:rPr>
          <w:i/>
        </w:rPr>
        <w:t xml:space="preserve">, </w:t>
      </w:r>
      <w:hyperlink r:id="rId141" w:history="1">
        <w:r w:rsidRPr="00AB3176">
          <w:rPr>
            <w:rStyle w:val="Hyperlink"/>
            <w:i/>
            <w:color w:val="auto"/>
            <w:u w:val="none"/>
          </w:rPr>
          <w:t>www.prezentiada.cz</w:t>
        </w:r>
      </w:hyperlink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B 68)</w:t>
      </w:r>
      <w:r w:rsidRPr="00AB3176">
        <w:rPr>
          <w:b/>
          <w:iCs/>
          <w:spacing w:val="0"/>
        </w:rPr>
        <w:t xml:space="preserve"> Pokrývač</w:t>
      </w:r>
      <w:r w:rsidRPr="00AB3176">
        <w:rPr>
          <w:iCs/>
          <w:spacing w:val="0"/>
        </w:rPr>
        <w:t xml:space="preserve"> </w:t>
      </w:r>
      <w:r w:rsidRPr="00405225">
        <w:rPr>
          <w:b/>
          <w:iCs/>
          <w:spacing w:val="0"/>
        </w:rPr>
        <w:t xml:space="preserve">- </w:t>
      </w:r>
      <w:r w:rsidRPr="00AB3176">
        <w:rPr>
          <w:iCs/>
          <w:spacing w:val="0"/>
        </w:rPr>
        <w:t>Mistrovství ČR (</w:t>
      </w:r>
      <w:r w:rsidRPr="00AB3176">
        <w:rPr>
          <w:i/>
          <w:iCs/>
          <w:spacing w:val="0"/>
        </w:rPr>
        <w:t>18. ročník)</w:t>
      </w:r>
      <w:r w:rsidRPr="00AB3176">
        <w:rPr>
          <w:iCs/>
          <w:spacing w:val="0"/>
        </w:rPr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 w:rsidRPr="00AB3176">
        <w:rPr>
          <w:iCs/>
        </w:rPr>
        <w:t>SOŠ, SOU -</w:t>
      </w:r>
      <w:r w:rsidRPr="00AB3176">
        <w:rPr>
          <w:iCs/>
          <w:spacing w:val="0"/>
        </w:rPr>
        <w:t xml:space="preserve"> </w:t>
      </w:r>
      <w:r w:rsidRPr="00AB3176">
        <w:t>Š (12/2014), R (2/2015), Ú (4/2015)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B 69)</w:t>
      </w:r>
      <w:r w:rsidRPr="00AB3176">
        <w:rPr>
          <w:b/>
          <w:iCs/>
          <w:spacing w:val="0"/>
        </w:rPr>
        <w:t xml:space="preserve"> Klempíř</w:t>
      </w:r>
      <w:r w:rsidRPr="00AB3176">
        <w:rPr>
          <w:iCs/>
          <w:spacing w:val="0"/>
        </w:rPr>
        <w:t xml:space="preserve"> </w:t>
      </w:r>
      <w:r w:rsidRPr="00405225">
        <w:rPr>
          <w:b/>
          <w:iCs/>
          <w:spacing w:val="0"/>
        </w:rPr>
        <w:t>-</w:t>
      </w:r>
      <w:r w:rsidRPr="00AB3176">
        <w:rPr>
          <w:iCs/>
          <w:spacing w:val="0"/>
        </w:rPr>
        <w:t xml:space="preserve"> Mistrovství ČR (</w:t>
      </w:r>
      <w:r w:rsidRPr="00AB3176">
        <w:rPr>
          <w:i/>
          <w:iCs/>
          <w:spacing w:val="0"/>
        </w:rPr>
        <w:t>9. ročník</w:t>
      </w:r>
      <w:r w:rsidRPr="00AB3176">
        <w:rPr>
          <w:iCs/>
          <w:spacing w:val="0"/>
        </w:rPr>
        <w:t xml:space="preserve">)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 w:rsidRPr="00AB3176">
        <w:rPr>
          <w:iCs/>
          <w:spacing w:val="0"/>
        </w:rPr>
        <w:t xml:space="preserve">SOŠ, SOU, OU – </w:t>
      </w:r>
      <w:r w:rsidRPr="00AB3176">
        <w:t>Š (12/2014), R (2/2015), Ú (4/2015)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</w:rPr>
      </w:pPr>
      <w:r w:rsidRPr="00AB3176">
        <w:rPr>
          <w:iCs/>
          <w:spacing w:val="0"/>
        </w:rPr>
        <w:t>B 70)</w:t>
      </w:r>
      <w:r w:rsidRPr="00AB3176">
        <w:rPr>
          <w:b/>
          <w:iCs/>
          <w:spacing w:val="0"/>
        </w:rPr>
        <w:t xml:space="preserve"> Tesař</w:t>
      </w:r>
      <w:r w:rsidRPr="00AB3176">
        <w:rPr>
          <w:iCs/>
          <w:spacing w:val="0"/>
        </w:rPr>
        <w:t xml:space="preserve"> </w:t>
      </w:r>
      <w:r w:rsidRPr="00405225">
        <w:rPr>
          <w:b/>
          <w:iCs/>
          <w:spacing w:val="0"/>
        </w:rPr>
        <w:t xml:space="preserve">- </w:t>
      </w:r>
      <w:r w:rsidRPr="00AB3176">
        <w:rPr>
          <w:iCs/>
          <w:spacing w:val="0"/>
        </w:rPr>
        <w:t xml:space="preserve">Mistrovství ČR </w:t>
      </w:r>
      <w:r w:rsidRPr="00AB3176">
        <w:rPr>
          <w:i/>
          <w:iCs/>
          <w:spacing w:val="0"/>
        </w:rPr>
        <w:t>(13. ročník)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</w:rPr>
      </w:pPr>
      <w:r w:rsidRPr="00AB3176">
        <w:rPr>
          <w:iCs/>
          <w:spacing w:val="0"/>
        </w:rPr>
        <w:t xml:space="preserve">SOŠ, SOU, OU - </w:t>
      </w:r>
      <w:r w:rsidRPr="00AB3176">
        <w:t>Š (12/2014), R (2/2015), Ú (4/2015)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B 71) </w:t>
      </w:r>
      <w:r w:rsidRPr="00AB3176">
        <w:rPr>
          <w:b/>
          <w:bCs/>
          <w:spacing w:val="0"/>
        </w:rPr>
        <w:t>České ručičky</w:t>
      </w:r>
      <w:r w:rsidRPr="00AB3176">
        <w:rPr>
          <w:spacing w:val="0"/>
        </w:rPr>
        <w:t xml:space="preserve"> </w:t>
      </w:r>
      <w:r w:rsidRPr="00AB3176">
        <w:rPr>
          <w:i/>
          <w:spacing w:val="0"/>
        </w:rPr>
        <w:t>(7. ročník</w:t>
      </w:r>
      <w:r w:rsidRPr="00AB3176">
        <w:rPr>
          <w:spacing w:val="0"/>
        </w:rPr>
        <w:t xml:space="preserve">) </w:t>
      </w:r>
      <w:r w:rsidRPr="00A560E0">
        <w:rPr>
          <w:b/>
          <w:spacing w:val="0"/>
        </w:rPr>
        <w:t>-</w:t>
      </w:r>
      <w:r w:rsidRPr="00AB3176">
        <w:rPr>
          <w:spacing w:val="0"/>
        </w:rPr>
        <w:t xml:space="preserve"> ocenění odborných dovedností žáků 21 vybraných učňovských oborů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SOŠ, SOU, OU – Ú (6/2015)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>Kontaktní adresa u soutěží B 6</w:t>
      </w:r>
      <w:r>
        <w:rPr>
          <w:i/>
          <w:iCs/>
          <w:spacing w:val="0"/>
        </w:rPr>
        <w:t>8</w:t>
      </w:r>
      <w:r w:rsidRPr="00AB3176">
        <w:rPr>
          <w:i/>
          <w:iCs/>
          <w:spacing w:val="0"/>
        </w:rPr>
        <w:t xml:space="preserve"> -</w:t>
      </w:r>
      <w:r>
        <w:rPr>
          <w:i/>
          <w:iCs/>
          <w:spacing w:val="0"/>
        </w:rPr>
        <w:t xml:space="preserve"> </w:t>
      </w:r>
      <w:r w:rsidRPr="00AB3176">
        <w:rPr>
          <w:i/>
          <w:iCs/>
          <w:spacing w:val="0"/>
        </w:rPr>
        <w:t>7</w:t>
      </w:r>
      <w:r>
        <w:rPr>
          <w:i/>
          <w:iCs/>
          <w:spacing w:val="0"/>
        </w:rPr>
        <w:t>1</w:t>
      </w:r>
      <w:r w:rsidRPr="00AB3176">
        <w:rPr>
          <w:i/>
          <w:iCs/>
          <w:spacing w:val="0"/>
        </w:rPr>
        <w:t xml:space="preserve">: Ing. Ivan Halavín, Střední škola stavebních řemesel Brno - Bosonohy, Pražská 38b, 642 00 Brno, tel. 547 120 663, e-mail: </w:t>
      </w:r>
      <w:hyperlink r:id="rId142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halavin@soubosonohy.cz</w:t>
        </w:r>
      </w:hyperlink>
      <w:r w:rsidRPr="00AB3176">
        <w:rPr>
          <w:i/>
          <w:iCs/>
          <w:spacing w:val="0"/>
        </w:rPr>
        <w:t xml:space="preserve">, </w:t>
      </w:r>
      <w:hyperlink r:id="rId143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www.ceskerucicky.org</w:t>
        </w:r>
      </w:hyperlink>
      <w:r w:rsidRPr="00AB3176">
        <w:rPr>
          <w:i/>
          <w:iCs/>
          <w:spacing w:val="0"/>
        </w:rPr>
        <w:t xml:space="preserve">, </w:t>
      </w:r>
      <w:hyperlink r:id="rId144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www.soubosonohy.cz</w:t>
        </w:r>
      </w:hyperlink>
      <w:r w:rsidRPr="00AB3176">
        <w:rPr>
          <w:i/>
          <w:iCs/>
          <w:spacing w:val="0"/>
        </w:rPr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72) </w:t>
      </w:r>
      <w:r w:rsidRPr="00AB3176">
        <w:rPr>
          <w:b/>
        </w:rPr>
        <w:t>České hlavičky 201</w:t>
      </w:r>
      <w:r>
        <w:rPr>
          <w:b/>
        </w:rPr>
        <w:t xml:space="preserve">5 </w:t>
      </w:r>
      <w:r w:rsidRPr="00AB3176">
        <w:t>(</w:t>
      </w:r>
      <w:r w:rsidRPr="00AB3176">
        <w:rPr>
          <w:i/>
        </w:rPr>
        <w:t>9. ročník</w:t>
      </w:r>
      <w:r w:rsidRPr="00AB3176">
        <w:t xml:space="preserve">) </w:t>
      </w:r>
      <w:r w:rsidRPr="00A560E0">
        <w:rPr>
          <w:b/>
        </w:rPr>
        <w:t>-</w:t>
      </w:r>
      <w:r w:rsidRPr="00AB3176">
        <w:t xml:space="preserve"> nejlepší práce v obla</w:t>
      </w:r>
      <w:r>
        <w:t>sti technických, ekonomických a </w:t>
      </w:r>
      <w:r w:rsidRPr="00AB3176">
        <w:t>přírodovědných věd (kategorie pro SŠ: Cena Merkur, Cena Futura, Cena Ingenium, Cena Genus; Cena Sanitas)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SŠ: Ú (4 </w:t>
      </w:r>
      <w:r w:rsidRPr="00A560E0">
        <w:rPr>
          <w:b/>
        </w:rPr>
        <w:t xml:space="preserve">- </w:t>
      </w:r>
      <w:r w:rsidRPr="00AB3176">
        <w:t>10/2015)</w:t>
      </w:r>
    </w:p>
    <w:p w:rsidR="00500FA8" w:rsidRPr="00AB3176" w:rsidRDefault="00500FA8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Jiří Nosek, Česká hlava Promo, s.r.o., Hradešínská 5, 101 00 Praha 10, tel. 702 075 916,  e-mail: </w:t>
      </w:r>
      <w:hyperlink r:id="rId145" w:history="1">
        <w:r w:rsidRPr="00AB3176">
          <w:rPr>
            <w:rStyle w:val="Hyperlink"/>
            <w:i/>
            <w:color w:val="auto"/>
            <w:u w:val="none"/>
          </w:rPr>
          <w:t>nosek@ceskahlava.cz</w:t>
        </w:r>
      </w:hyperlink>
      <w:r w:rsidRPr="00AB3176">
        <w:t xml:space="preserve">, </w:t>
      </w:r>
      <w:hyperlink r:id="rId146" w:history="1">
        <w:r w:rsidRPr="00AB3176">
          <w:rPr>
            <w:rStyle w:val="Hyperlink"/>
            <w:color w:val="auto"/>
            <w:u w:val="none"/>
          </w:rPr>
          <w:t>http://www.ceskahlava.cz/</w:t>
        </w:r>
      </w:hyperlink>
      <w:r w:rsidRPr="00AB3176">
        <w:t xml:space="preserve">    </w:t>
      </w:r>
    </w:p>
    <w:p w:rsidR="00500FA8" w:rsidRPr="00AB3176" w:rsidRDefault="00500FA8" w:rsidP="007040C1">
      <w:pPr>
        <w:jc w:val="both"/>
      </w:pPr>
      <w:r w:rsidRPr="00AB3176">
        <w:t xml:space="preserve">B 73) </w:t>
      </w:r>
      <w:r w:rsidRPr="00AB3176">
        <w:rPr>
          <w:b/>
        </w:rPr>
        <w:t xml:space="preserve">Eurorebus </w:t>
      </w:r>
      <w:r w:rsidRPr="00AB3176">
        <w:rPr>
          <w:i/>
        </w:rPr>
        <w:t>(20. ročník</w:t>
      </w:r>
      <w:r w:rsidRPr="00AB3176">
        <w:t xml:space="preserve">) </w:t>
      </w:r>
      <w:r w:rsidRPr="00A560E0">
        <w:rPr>
          <w:b/>
        </w:rPr>
        <w:t>-</w:t>
      </w:r>
      <w:r w:rsidRPr="00AB3176">
        <w:t xml:space="preserve"> vědomostní soutěž, 3 kategorie dle ročníku školy (11 – 12 let, 13 – 14 let, 15 – 19 let)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 w:rsidRPr="00AB3176">
        <w:rPr>
          <w:i/>
          <w:szCs w:val="24"/>
        </w:rPr>
        <w:t>ZŠ, SŠ – korespondenční kola: 9/2014 – 5/2015, K: 4/2015 – 5/2015, Ú 6/2015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zCs w:val="24"/>
        </w:rPr>
      </w:pPr>
      <w:r w:rsidRPr="00AB3176">
        <w:rPr>
          <w:i/>
          <w:szCs w:val="24"/>
        </w:rPr>
        <w:t xml:space="preserve">Kontaktní adresa: Mgr. Daniel Kozák, Terra – klub, o.p.s., Americká 5, 120 00 Praha 2, tel. 221 511 440,  e-mail: </w:t>
      </w:r>
      <w:hyperlink r:id="rId147" w:history="1">
        <w:r w:rsidRPr="00AB3176">
          <w:rPr>
            <w:rStyle w:val="Hyperlink"/>
            <w:i/>
            <w:color w:val="auto"/>
            <w:szCs w:val="24"/>
            <w:u w:val="none"/>
          </w:rPr>
          <w:t>d.kozak@terra-klub.cz</w:t>
        </w:r>
      </w:hyperlink>
      <w:r w:rsidRPr="00AB3176">
        <w:rPr>
          <w:i/>
          <w:szCs w:val="24"/>
        </w:rPr>
        <w:t xml:space="preserve">, </w:t>
      </w:r>
      <w:hyperlink r:id="rId148" w:history="1">
        <w:r w:rsidRPr="00AB3176">
          <w:rPr>
            <w:rStyle w:val="Hyperlink"/>
            <w:i/>
            <w:color w:val="auto"/>
            <w:szCs w:val="24"/>
            <w:u w:val="none"/>
          </w:rPr>
          <w:t>www.eurorebus.cz</w:t>
        </w:r>
      </w:hyperlink>
      <w:r w:rsidRPr="00AB3176"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B 74) </w:t>
      </w:r>
      <w:r w:rsidRPr="00AB3176">
        <w:rPr>
          <w:b/>
          <w:szCs w:val="24"/>
        </w:rPr>
        <w:t>REGION 2015</w:t>
      </w:r>
      <w:r w:rsidRPr="00AB3176">
        <w:rPr>
          <w:szCs w:val="24"/>
        </w:rPr>
        <w:t xml:space="preserve"> (</w:t>
      </w:r>
      <w:r w:rsidRPr="00AB3176">
        <w:rPr>
          <w:i/>
          <w:szCs w:val="24"/>
        </w:rPr>
        <w:t>5. ročník)</w:t>
      </w:r>
      <w:r w:rsidRPr="00AB3176">
        <w:rPr>
          <w:szCs w:val="24"/>
        </w:rPr>
        <w:t xml:space="preserve"> – soutěž v odborných znalostech a dovednostech v oblasti cestovního ruchu, kategorie týmy a jednotlivci SŠ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Š (11/2014), Ú (22. – 23. 1. 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i/>
          <w:szCs w:val="24"/>
        </w:rPr>
        <w:t>Kontaktní adresa: Ing. Ivana Lisnerová, SOŠ obchodu, užitého umění a designu</w:t>
      </w:r>
      <w:r>
        <w:rPr>
          <w:i/>
          <w:szCs w:val="24"/>
        </w:rPr>
        <w:t xml:space="preserve"> v</w:t>
      </w:r>
      <w:r w:rsidRPr="00AB3176">
        <w:rPr>
          <w:i/>
          <w:szCs w:val="24"/>
        </w:rPr>
        <w:t xml:space="preserve"> Plz</w:t>
      </w:r>
      <w:r>
        <w:rPr>
          <w:i/>
          <w:szCs w:val="24"/>
        </w:rPr>
        <w:t>ni</w:t>
      </w:r>
      <w:r w:rsidRPr="00AB3176">
        <w:rPr>
          <w:i/>
          <w:szCs w:val="24"/>
        </w:rPr>
        <w:t>, Nerudova 33, 301</w:t>
      </w:r>
      <w:r>
        <w:rPr>
          <w:i/>
          <w:szCs w:val="24"/>
        </w:rPr>
        <w:t xml:space="preserve"> </w:t>
      </w:r>
      <w:r w:rsidRPr="00AB3176">
        <w:rPr>
          <w:i/>
          <w:szCs w:val="24"/>
        </w:rPr>
        <w:t>00</w:t>
      </w:r>
      <w:r>
        <w:rPr>
          <w:i/>
          <w:szCs w:val="24"/>
        </w:rPr>
        <w:t xml:space="preserve"> Plzeň</w:t>
      </w:r>
      <w:r w:rsidRPr="00AB3176">
        <w:rPr>
          <w:i/>
          <w:szCs w:val="24"/>
        </w:rPr>
        <w:t>, tel. 377 183 629, e</w:t>
      </w:r>
      <w:r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49" w:history="1">
        <w:r w:rsidRPr="00AB3176">
          <w:rPr>
            <w:rStyle w:val="Hyperlink"/>
            <w:i/>
            <w:color w:val="auto"/>
            <w:szCs w:val="24"/>
            <w:u w:val="none"/>
          </w:rPr>
          <w:t>lisnerovai@nerudovka.cz</w:t>
        </w:r>
      </w:hyperlink>
      <w:r w:rsidRPr="00AB3176">
        <w:rPr>
          <w:i/>
          <w:szCs w:val="24"/>
        </w:rPr>
        <w:t xml:space="preserve">, </w:t>
      </w:r>
      <w:hyperlink r:id="rId150" w:history="1">
        <w:r w:rsidRPr="00AB3176">
          <w:rPr>
            <w:rStyle w:val="Hyperlink"/>
            <w:i/>
            <w:color w:val="auto"/>
            <w:szCs w:val="24"/>
            <w:u w:val="none"/>
          </w:rPr>
          <w:t>www.nerudovka.cz</w:t>
        </w:r>
      </w:hyperlink>
      <w:r w:rsidRPr="00AB3176">
        <w:rPr>
          <w:i/>
          <w:szCs w:val="24"/>
        </w:rPr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B 75)</w:t>
      </w:r>
      <w:r w:rsidRPr="00AB3176">
        <w:rPr>
          <w:b/>
          <w:spacing w:val="0"/>
          <w:szCs w:val="24"/>
        </w:rPr>
        <w:t xml:space="preserve"> Video pohlednice z mého města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 xml:space="preserve">(14. ročník) </w:t>
      </w:r>
      <w:r w:rsidRPr="00AB3176">
        <w:rPr>
          <w:spacing w:val="0"/>
          <w:szCs w:val="24"/>
        </w:rPr>
        <w:t xml:space="preserve">– soutěž o nejlepší video pohlednici v angličtině, 4 věkové kategorie </w:t>
      </w:r>
      <w:r w:rsidRPr="002C5918">
        <w:rPr>
          <w:spacing w:val="0"/>
          <w:szCs w:val="24"/>
        </w:rPr>
        <w:t>(4.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-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5. ZŠ, 6.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-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7. ZŠ, 8.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-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9. ZŠ, 1.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-</w:t>
      </w:r>
      <w:r>
        <w:rPr>
          <w:spacing w:val="0"/>
          <w:szCs w:val="24"/>
        </w:rPr>
        <w:t xml:space="preserve"> </w:t>
      </w:r>
      <w:r w:rsidRPr="002C5918">
        <w:rPr>
          <w:spacing w:val="0"/>
          <w:szCs w:val="24"/>
        </w:rPr>
        <w:t>2.</w:t>
      </w:r>
      <w:r w:rsidRPr="00AB3176">
        <w:rPr>
          <w:spacing w:val="0"/>
          <w:szCs w:val="24"/>
        </w:rPr>
        <w:t xml:space="preserve"> SŠ a odpovídající ročníky víceletých gymnázií)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Mgr. Norbert Tlustý, ZŠ, Mládí 135, 155</w:t>
      </w:r>
      <w:r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00 Praha 5, tel. 235</w:t>
      </w:r>
      <w:r>
        <w:rPr>
          <w:i/>
          <w:spacing w:val="0"/>
          <w:szCs w:val="24"/>
        </w:rPr>
        <w:t> </w:t>
      </w:r>
      <w:r w:rsidRPr="00AB3176">
        <w:rPr>
          <w:i/>
          <w:spacing w:val="0"/>
          <w:szCs w:val="24"/>
        </w:rPr>
        <w:t>515</w:t>
      </w:r>
      <w:r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464,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1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tlusty@zsmladi.cz</w:t>
        </w:r>
      </w:hyperlink>
      <w:r w:rsidRPr="00AB3176">
        <w:rPr>
          <w:i/>
          <w:spacing w:val="0"/>
          <w:szCs w:val="24"/>
        </w:rPr>
        <w:t xml:space="preserve">, </w:t>
      </w:r>
      <w:hyperlink r:id="rId152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www.dis.cz/videopohlednice</w:t>
        </w:r>
      </w:hyperlink>
      <w:r w:rsidRPr="00AB3176">
        <w:rPr>
          <w:i/>
          <w:spacing w:val="0"/>
          <w:szCs w:val="24"/>
        </w:rPr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B 76)</w:t>
      </w:r>
      <w:r w:rsidRPr="00AB3176">
        <w:rPr>
          <w:b/>
          <w:spacing w:val="0"/>
          <w:szCs w:val="24"/>
        </w:rPr>
        <w:t xml:space="preserve"> Soutěž vědeckých a technických projektů EXPO SCIENCE AMAVET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(22. ročník)</w:t>
      </w:r>
      <w:r w:rsidRPr="00AB3176">
        <w:rPr>
          <w:spacing w:val="0"/>
          <w:szCs w:val="24"/>
        </w:rPr>
        <w:t xml:space="preserve"> – soutěž projektů zpracovaných pomocí vědeckých postupů a</w:t>
      </w:r>
      <w:r>
        <w:rPr>
          <w:spacing w:val="0"/>
          <w:szCs w:val="24"/>
        </w:rPr>
        <w:t xml:space="preserve"> metod, kat. SŠ, R (03/2015), Ú </w:t>
      </w:r>
      <w:r w:rsidRPr="00AB3176">
        <w:rPr>
          <w:spacing w:val="0"/>
          <w:szCs w:val="24"/>
        </w:rPr>
        <w:t>(04/2015)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Ing. Stanislav Medřický, CSc., AMAVET, o.s., Bubenská 6, 170 00 Praha, tel. 266 710 246,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3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amavet@amavet.cz</w:t>
        </w:r>
      </w:hyperlink>
      <w:r w:rsidRPr="00AB3176">
        <w:rPr>
          <w:i/>
          <w:spacing w:val="0"/>
          <w:szCs w:val="24"/>
        </w:rPr>
        <w:t xml:space="preserve">, www.amavet.cz 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B 77)</w:t>
      </w:r>
      <w:r w:rsidRPr="00AB3176">
        <w:rPr>
          <w:b/>
          <w:spacing w:val="0"/>
          <w:szCs w:val="24"/>
        </w:rPr>
        <w:t xml:space="preserve"> Nejlepší JA studentská společnost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(20. ročník)</w:t>
      </w:r>
      <w:r w:rsidRPr="00AB3176">
        <w:rPr>
          <w:spacing w:val="0"/>
          <w:szCs w:val="24"/>
        </w:rPr>
        <w:t xml:space="preserve"> – soutěž o nejúspěšnější studentskou firmu, pro SŠ a VOŠ, Z (04,05/2015), Ú (06/2015)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Markéta Javorská, Junior Achievement, o.p.s</w:t>
      </w:r>
      <w:r>
        <w:rPr>
          <w:i/>
          <w:spacing w:val="0"/>
          <w:szCs w:val="24"/>
        </w:rPr>
        <w:t>., Jindřišská 20, 110 00 Praha 1, tel. </w:t>
      </w:r>
      <w:r w:rsidRPr="00AB3176">
        <w:rPr>
          <w:i/>
          <w:spacing w:val="0"/>
          <w:szCs w:val="24"/>
        </w:rPr>
        <w:t>221 088 944,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4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javorska@jacr.cz</w:t>
        </w:r>
      </w:hyperlink>
      <w:r w:rsidRPr="00AB3176">
        <w:rPr>
          <w:i/>
          <w:spacing w:val="0"/>
          <w:szCs w:val="24"/>
        </w:rPr>
        <w:t>, www.jacr.cz</w:t>
      </w:r>
    </w:p>
    <w:p w:rsidR="00500FA8" w:rsidRPr="00AB3176" w:rsidRDefault="00500FA8" w:rsidP="007040C1">
      <w:pPr>
        <w:jc w:val="both"/>
      </w:pPr>
      <w:r w:rsidRPr="00AB3176">
        <w:t xml:space="preserve">B 78) </w:t>
      </w:r>
      <w:r w:rsidRPr="00AB3176">
        <w:rPr>
          <w:b/>
        </w:rPr>
        <w:t>Gastro Kroměříž Tescoma Cup 2015</w:t>
      </w:r>
      <w:r w:rsidRPr="00AB3176">
        <w:t xml:space="preserve"> (</w:t>
      </w:r>
      <w:r w:rsidRPr="00AB3176">
        <w:rPr>
          <w:i/>
        </w:rPr>
        <w:t>4. ročník</w:t>
      </w:r>
      <w:r w:rsidRPr="00AB3176">
        <w:t>) – gastronomická soutěž v kategoriích kuchař junior (do 19 let), kuchař senior (starší 19 let), cukrář junior, barista</w:t>
      </w:r>
    </w:p>
    <w:p w:rsidR="00500FA8" w:rsidRPr="00AB3176" w:rsidRDefault="00500FA8" w:rsidP="007040C1">
      <w:pPr>
        <w:jc w:val="both"/>
      </w:pPr>
      <w:r w:rsidRPr="00AB3176">
        <w:t>Ú (19. – 20. 3.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</w:rPr>
        <w:t xml:space="preserve">Kontaktní adresa: Ing. Eva Kočířová, SŠ hotelová a služeb Kroměříž, Na Lindovce 1463, </w:t>
      </w:r>
      <w:r>
        <w:rPr>
          <w:i/>
        </w:rPr>
        <w:t xml:space="preserve">767 00 </w:t>
      </w:r>
      <w:r w:rsidRPr="00AB3176">
        <w:rPr>
          <w:i/>
        </w:rPr>
        <w:t>Kroměříž, tel. 573 504 603,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55" w:history="1">
        <w:r w:rsidRPr="00AB3176">
          <w:rPr>
            <w:rStyle w:val="Hyperlink"/>
            <w:i/>
            <w:color w:val="auto"/>
            <w:u w:val="none"/>
          </w:rPr>
          <w:t>eva.kocirova@hskm.cz</w:t>
        </w:r>
      </w:hyperlink>
      <w:r w:rsidRPr="00AB3176">
        <w:rPr>
          <w:i/>
        </w:rPr>
        <w:t xml:space="preserve">, </w:t>
      </w:r>
      <w:hyperlink r:id="rId156" w:history="1">
        <w:r w:rsidRPr="00AB3176">
          <w:rPr>
            <w:rStyle w:val="Hyperlink"/>
            <w:i/>
            <w:color w:val="auto"/>
            <w:u w:val="none"/>
          </w:rPr>
          <w:t>www.hskm.cz</w:t>
        </w:r>
      </w:hyperlink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rStyle w:val="Hyperlink"/>
          <w:b/>
          <w:color w:val="auto"/>
          <w:szCs w:val="24"/>
          <w:u w:val="none"/>
        </w:rPr>
      </w:pPr>
      <w:r w:rsidRPr="00AB3176">
        <w:rPr>
          <w:rStyle w:val="Hyperlink"/>
          <w:color w:val="auto"/>
          <w:szCs w:val="24"/>
          <w:u w:val="none"/>
        </w:rPr>
        <w:t>B 79)</w:t>
      </w:r>
      <w:r w:rsidRPr="00AB3176">
        <w:rPr>
          <w:rStyle w:val="Hyperlink"/>
          <w:b/>
          <w:color w:val="auto"/>
          <w:szCs w:val="24"/>
          <w:u w:val="none"/>
        </w:rPr>
        <w:t xml:space="preserve"> Vzdělání a řemeslo 2015 </w:t>
      </w:r>
      <w:r w:rsidRPr="00AB3176">
        <w:rPr>
          <w:rStyle w:val="Hyperlink"/>
          <w:color w:val="auto"/>
          <w:szCs w:val="24"/>
          <w:u w:val="none"/>
        </w:rPr>
        <w:t xml:space="preserve">(20. Ročník) </w:t>
      </w:r>
      <w:r w:rsidRPr="00AB3176">
        <w:rPr>
          <w:rStyle w:val="Hyperlink"/>
          <w:b/>
          <w:color w:val="auto"/>
          <w:szCs w:val="24"/>
          <w:u w:val="none"/>
        </w:rPr>
        <w:t xml:space="preserve">– </w:t>
      </w:r>
      <w:r w:rsidRPr="00AB3176">
        <w:rPr>
          <w:rStyle w:val="Hyperlink"/>
          <w:color w:val="auto"/>
          <w:szCs w:val="24"/>
          <w:u w:val="none"/>
        </w:rPr>
        <w:t>pro obory automatizační techniky, elektrotechniky, programování, truhlářských prací, rétoriky, fotografie, gastronomie, modelování, elektroniky a ekonomických oborů. Z – Ú 10/2015.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rStyle w:val="Hyperlink"/>
          <w:i/>
          <w:color w:val="auto"/>
          <w:szCs w:val="24"/>
          <w:u w:val="none"/>
        </w:rPr>
      </w:pPr>
      <w:r w:rsidRPr="00AB3176">
        <w:rPr>
          <w:rStyle w:val="Hyperlink"/>
          <w:color w:val="auto"/>
          <w:szCs w:val="24"/>
          <w:u w:val="none"/>
        </w:rPr>
        <w:t>Kontaktní adresa:</w:t>
      </w:r>
      <w:r w:rsidRPr="00AB3176">
        <w:rPr>
          <w:rStyle w:val="Hyperlink"/>
          <w:b/>
          <w:color w:val="auto"/>
          <w:szCs w:val="24"/>
          <w:u w:val="none"/>
        </w:rPr>
        <w:t xml:space="preserve"> </w:t>
      </w:r>
      <w:r w:rsidRPr="00AB3176">
        <w:rPr>
          <w:rStyle w:val="Hyperlink"/>
          <w:i/>
          <w:color w:val="auto"/>
          <w:szCs w:val="24"/>
          <w:u w:val="none"/>
        </w:rPr>
        <w:t>Bc. Pavla Vaňková, Garant pro zahraničí, doprovodný progr</w:t>
      </w:r>
      <w:r>
        <w:rPr>
          <w:rStyle w:val="Hyperlink"/>
          <w:i/>
          <w:color w:val="auto"/>
          <w:szCs w:val="24"/>
          <w:u w:val="none"/>
        </w:rPr>
        <w:t>am a služby, Husova 523, 370 21</w:t>
      </w:r>
      <w:r w:rsidRPr="00AB3176">
        <w:rPr>
          <w:rStyle w:val="Hyperlink"/>
          <w:i/>
          <w:color w:val="auto"/>
          <w:szCs w:val="24"/>
          <w:u w:val="none"/>
        </w:rPr>
        <w:t xml:space="preserve"> České Budějovice, tel. 387 714 202, e</w:t>
      </w:r>
      <w:r>
        <w:rPr>
          <w:rStyle w:val="Hyperlink"/>
          <w:i/>
          <w:color w:val="auto"/>
          <w:szCs w:val="24"/>
          <w:u w:val="none"/>
        </w:rPr>
        <w:t>-</w:t>
      </w:r>
      <w:r w:rsidRPr="00AB3176">
        <w:rPr>
          <w:rStyle w:val="Hyperlink"/>
          <w:i/>
          <w:color w:val="auto"/>
          <w:szCs w:val="24"/>
          <w:u w:val="none"/>
        </w:rPr>
        <w:t xml:space="preserve">mail: </w:t>
      </w:r>
      <w:hyperlink r:id="rId157" w:history="1">
        <w:r w:rsidRPr="00AB3176">
          <w:rPr>
            <w:rStyle w:val="Hyperlink"/>
            <w:i/>
            <w:color w:val="auto"/>
            <w:szCs w:val="24"/>
            <w:u w:val="none"/>
          </w:rPr>
          <w:t>vankova@vcb.cz</w:t>
        </w:r>
      </w:hyperlink>
      <w:r w:rsidRPr="00AB3176">
        <w:rPr>
          <w:rStyle w:val="Hyperlink"/>
          <w:i/>
          <w:color w:val="auto"/>
          <w:szCs w:val="24"/>
          <w:u w:val="none"/>
        </w:rPr>
        <w:t>, www.vcb.cz</w:t>
      </w:r>
    </w:p>
    <w:p w:rsidR="00500FA8" w:rsidRPr="00AB3176" w:rsidRDefault="00500FA8" w:rsidP="007040C1">
      <w:pPr>
        <w:shd w:val="clear" w:color="auto" w:fill="FFFFFF"/>
        <w:jc w:val="both"/>
        <w:rPr>
          <w:i/>
        </w:rPr>
      </w:pPr>
      <w:r w:rsidRPr="00AB3176">
        <w:t xml:space="preserve">B 80) </w:t>
      </w:r>
      <w:r w:rsidRPr="00AB3176">
        <w:rPr>
          <w:b/>
        </w:rPr>
        <w:t xml:space="preserve">Náš svět </w:t>
      </w:r>
      <w:r w:rsidRPr="00AB3176">
        <w:t>(</w:t>
      </w:r>
      <w:r w:rsidRPr="00AB3176">
        <w:rPr>
          <w:i/>
        </w:rPr>
        <w:t>42. ročník</w:t>
      </w:r>
      <w:r w:rsidRPr="00AB3176">
        <w:t>)</w:t>
      </w:r>
      <w:r w:rsidRPr="00AB3176">
        <w:rPr>
          <w:i/>
        </w:rPr>
        <w:t xml:space="preserve"> </w:t>
      </w:r>
      <w:r w:rsidRPr="00AB3176">
        <w:t>- soutěž dětského literárního p</w:t>
      </w:r>
      <w:r>
        <w:t>rojevu - 3 kategorie dle věku a </w:t>
      </w:r>
      <w:r w:rsidRPr="00AB3176">
        <w:t>kategorie kolektivů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ZŠ – korespondenční soutěž (příspěvky jednotlivců i kolektivů do 13. 3. 2015</w:t>
      </w:r>
      <w:r>
        <w:t>) zaslat do NIDV</w:t>
      </w:r>
      <w:r w:rsidRPr="00AB3176">
        <w:t>,</w:t>
      </w:r>
      <w:r w:rsidRPr="00AB3176">
        <w:rPr>
          <w:i/>
        </w:rPr>
        <w:t xml:space="preserve"> </w:t>
      </w:r>
      <w:r w:rsidRPr="00AB3176">
        <w:t xml:space="preserve">Mgr. Barbora Šteflová, </w:t>
      </w:r>
      <w:r w:rsidRPr="00AB3176">
        <w:rPr>
          <w:i/>
        </w:rPr>
        <w:t xml:space="preserve">Senovážné nám. 25, 110 00, Praha 1, </w:t>
      </w:r>
      <w:r w:rsidRPr="00AB3176">
        <w:t xml:space="preserve">nebo na emailovou adresu </w:t>
      </w:r>
      <w:r w:rsidRPr="00AB3176">
        <w:rPr>
          <w:i/>
        </w:rPr>
        <w:t>steflova@nidv.cz</w:t>
      </w:r>
    </w:p>
    <w:p w:rsidR="00500FA8" w:rsidRPr="00AB3176" w:rsidRDefault="00500FA8" w:rsidP="007040C1">
      <w:pPr>
        <w:pStyle w:val="BodyText"/>
        <w:shd w:val="clear" w:color="auto" w:fill="FFFFFF"/>
        <w:jc w:val="both"/>
      </w:pPr>
      <w:r w:rsidRPr="00AB3176">
        <w:rPr>
          <w:i/>
          <w:sz w:val="24"/>
        </w:rPr>
        <w:t>Kontaktní adre</w:t>
      </w:r>
      <w:r>
        <w:rPr>
          <w:i/>
          <w:sz w:val="24"/>
        </w:rPr>
        <w:t>sa: Mgr. Barbora Šteflová, NIDV</w:t>
      </w:r>
      <w:r w:rsidRPr="00AB3176">
        <w:rPr>
          <w:i/>
          <w:sz w:val="24"/>
        </w:rPr>
        <w:t>, Senovážné</w:t>
      </w:r>
      <w:r>
        <w:rPr>
          <w:i/>
          <w:sz w:val="24"/>
        </w:rPr>
        <w:t xml:space="preserve"> nám. 25, 110 00 Praha 1, tel. </w:t>
      </w:r>
      <w:r w:rsidRPr="00AB3176">
        <w:rPr>
          <w:i/>
          <w:sz w:val="24"/>
        </w:rPr>
        <w:t xml:space="preserve">222 122 215,  </w:t>
      </w:r>
      <w:r>
        <w:rPr>
          <w:i/>
          <w:sz w:val="24"/>
        </w:rPr>
        <w:t xml:space="preserve">e-mail: </w:t>
      </w:r>
      <w:r w:rsidRPr="00AB3176">
        <w:rPr>
          <w:i/>
          <w:sz w:val="24"/>
        </w:rPr>
        <w:t xml:space="preserve">steflova@nidv.cz, </w:t>
      </w:r>
      <w:hyperlink r:id="rId158" w:history="1">
        <w:r w:rsidRPr="00AB3176">
          <w:rPr>
            <w:rStyle w:val="Hyperlink"/>
            <w:i/>
            <w:color w:val="auto"/>
            <w:sz w:val="24"/>
            <w:u w:val="none"/>
          </w:rPr>
          <w:t>www.nidv.cz</w:t>
        </w:r>
      </w:hyperlink>
    </w:p>
    <w:p w:rsidR="00500FA8" w:rsidRPr="00AB3176" w:rsidRDefault="00500FA8" w:rsidP="007040C1">
      <w:pPr>
        <w:jc w:val="both"/>
      </w:pPr>
      <w:r w:rsidRPr="00EE6A0B">
        <w:t xml:space="preserve">B 81) </w:t>
      </w:r>
      <w:r w:rsidRPr="00EE6A0B">
        <w:rPr>
          <w:b/>
        </w:rPr>
        <w:t>Debate League</w:t>
      </w:r>
      <w:r w:rsidRPr="00AB3176">
        <w:rPr>
          <w:b/>
        </w:rPr>
        <w:t xml:space="preserve"> </w:t>
      </w:r>
      <w:r w:rsidRPr="00AB3176">
        <w:rPr>
          <w:b/>
          <w:i/>
        </w:rPr>
        <w:t>(</w:t>
      </w:r>
      <w:r w:rsidRPr="00AB3176">
        <w:rPr>
          <w:i/>
        </w:rPr>
        <w:t>20. ročník)</w:t>
      </w:r>
      <w:r w:rsidRPr="00AB3176">
        <w:t xml:space="preserve"> – soutěž v debatování v anglickém jazyce</w:t>
      </w:r>
    </w:p>
    <w:p w:rsidR="00500FA8" w:rsidRPr="00AB3176" w:rsidRDefault="00500FA8" w:rsidP="007040C1">
      <w:pPr>
        <w:jc w:val="both"/>
      </w:pPr>
      <w:r w:rsidRPr="00AB3176">
        <w:t>Ú (10/2015 – 5/2015)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Václa</w:t>
      </w:r>
      <w:r>
        <w:rPr>
          <w:i/>
        </w:rPr>
        <w:t xml:space="preserve">v Soukup, Příběnická 10, 130 00 </w:t>
      </w:r>
      <w:r w:rsidRPr="00AB3176">
        <w:rPr>
          <w:i/>
        </w:rPr>
        <w:t>Praha 3, tel. 725 992 360,</w:t>
      </w:r>
      <w:r>
        <w:rPr>
          <w:i/>
        </w:rPr>
        <w:t> e-mail:</w:t>
      </w:r>
      <w:hyperlink r:id="rId159" w:history="1">
        <w:r w:rsidRPr="00AB3176">
          <w:rPr>
            <w:rStyle w:val="Hyperlink"/>
            <w:i/>
            <w:color w:val="auto"/>
            <w:u w:val="none"/>
          </w:rPr>
          <w:t>prezident@debatovani.cz</w:t>
        </w:r>
      </w:hyperlink>
      <w:r w:rsidRPr="00AB3176">
        <w:rPr>
          <w:i/>
        </w:rPr>
        <w:t xml:space="preserve">, </w:t>
      </w:r>
      <w:hyperlink r:id="rId160" w:history="1">
        <w:r w:rsidRPr="00AB3176">
          <w:rPr>
            <w:rStyle w:val="Hyperlink"/>
            <w:i/>
            <w:color w:val="auto"/>
            <w:u w:val="none"/>
          </w:rPr>
          <w:t>www.debatovani.cz</w:t>
        </w:r>
      </w:hyperlink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AB3176">
        <w:rPr>
          <w:szCs w:val="24"/>
        </w:rPr>
        <w:t>B 82)</w:t>
      </w:r>
      <w:r w:rsidRPr="00AB3176">
        <w:rPr>
          <w:b/>
          <w:szCs w:val="24"/>
        </w:rPr>
        <w:t xml:space="preserve"> Logická olympiáda 2015</w:t>
      </w:r>
      <w:r w:rsidRPr="00AB3176">
        <w:rPr>
          <w:i/>
          <w:szCs w:val="24"/>
        </w:rPr>
        <w:t xml:space="preserve"> (8. ročník) – </w:t>
      </w:r>
      <w:r w:rsidRPr="00AB3176">
        <w:rPr>
          <w:szCs w:val="24"/>
        </w:rPr>
        <w:t>3 kategorie (A: 1.</w:t>
      </w:r>
      <w:r>
        <w:rPr>
          <w:szCs w:val="24"/>
        </w:rPr>
        <w:t xml:space="preserve"> – 5. třída, B: 6. – 9. třída a </w:t>
      </w:r>
      <w:r w:rsidRPr="00AB3176">
        <w:rPr>
          <w:szCs w:val="24"/>
        </w:rPr>
        <w:t>odpovídající ročníky víceletých gymnázií, C: žáci SŠ), Š: 10/2014, K: 11/2014, finále: 11/2014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i/>
          <w:szCs w:val="24"/>
        </w:rPr>
        <w:t>Kontaktní adresa: Ing. Zuzana Poláková, Mensa ČR, Španielova 1111/19, 163 00, Praha –Řepy, tel. 721 216 108, e</w:t>
      </w:r>
      <w:r>
        <w:rPr>
          <w:i/>
          <w:szCs w:val="24"/>
        </w:rPr>
        <w:t>-</w:t>
      </w:r>
      <w:r w:rsidRPr="00AB3176">
        <w:rPr>
          <w:i/>
          <w:szCs w:val="24"/>
        </w:rPr>
        <w:t>mail: zuzana.polakova@mensa.cz, www.mensa.cz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B 83) </w:t>
      </w:r>
      <w:r w:rsidRPr="00AB3176">
        <w:rPr>
          <w:b/>
        </w:rPr>
        <w:t>Gastro Mánes</w:t>
      </w:r>
      <w:r w:rsidRPr="00AB3176">
        <w:t xml:space="preserve"> (</w:t>
      </w:r>
      <w:r w:rsidRPr="00AB3176">
        <w:rPr>
          <w:i/>
        </w:rPr>
        <w:t>9. ročník</w:t>
      </w:r>
      <w:r w:rsidRPr="00AB3176">
        <w:t>) – soutěž dvoučlenných družstev žáků se speciálními vzdělávacími potřebami v kuchařských dovednostech, 1. – 3. ročník SŠ – OU</w:t>
      </w:r>
    </w:p>
    <w:p w:rsidR="00500FA8" w:rsidRPr="00AB3176" w:rsidRDefault="00500FA8" w:rsidP="007040C1">
      <w:pPr>
        <w:shd w:val="clear" w:color="auto" w:fill="FFFFFF"/>
        <w:spacing w:after="120"/>
        <w:jc w:val="both"/>
      </w:pPr>
      <w:r w:rsidRPr="00AB3176">
        <w:t>Ú (15. 4. 2015)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 xml:space="preserve">B 84) </w:t>
      </w:r>
      <w:r w:rsidRPr="00AB3176">
        <w:rPr>
          <w:b/>
          <w:sz w:val="24"/>
          <w:szCs w:val="24"/>
        </w:rPr>
        <w:t>Sladké opojení</w:t>
      </w:r>
      <w:r w:rsidRPr="00AB3176">
        <w:rPr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(11. ročník</w:t>
      </w:r>
      <w:r w:rsidRPr="00AB3176">
        <w:rPr>
          <w:sz w:val="24"/>
          <w:szCs w:val="24"/>
        </w:rPr>
        <w:t xml:space="preserve">) – soutěž žáků učebního oboru Potravinářská výroba </w:t>
      </w:r>
      <w:r w:rsidRPr="00AB3176">
        <w:rPr>
          <w:sz w:val="24"/>
          <w:szCs w:val="24"/>
        </w:rPr>
        <w:br/>
        <w:t>29-51-E/01(cukrářské práce), 1. kat. - dvoučlenná družstva 1. - 3. ročníků SŠ/OU (15 – 19 let)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>Ú (14. 5. 2015)</w:t>
      </w:r>
    </w:p>
    <w:p w:rsidR="00500FA8" w:rsidRDefault="00500FA8" w:rsidP="007040C1">
      <w:pPr>
        <w:pStyle w:val="BodyText"/>
        <w:shd w:val="clear" w:color="auto" w:fill="FFFFFF"/>
        <w:jc w:val="both"/>
        <w:rPr>
          <w:rStyle w:val="Hyperlink"/>
          <w:i/>
          <w:color w:val="auto"/>
          <w:sz w:val="24"/>
          <w:szCs w:val="24"/>
          <w:u w:val="none"/>
        </w:rPr>
      </w:pPr>
      <w:r>
        <w:rPr>
          <w:i/>
          <w:sz w:val="24"/>
          <w:szCs w:val="24"/>
        </w:rPr>
        <w:t>Kontaktní adresa u soutěží B 83 - B 84:</w:t>
      </w:r>
      <w:r w:rsidRPr="00AB3176">
        <w:rPr>
          <w:i/>
          <w:sz w:val="24"/>
          <w:szCs w:val="24"/>
        </w:rPr>
        <w:t xml:space="preserve"> Mgr. Svatava Mlčochová, SŠ hotelová a služeb Kro</w:t>
      </w:r>
      <w:r>
        <w:rPr>
          <w:i/>
          <w:sz w:val="24"/>
          <w:szCs w:val="24"/>
        </w:rPr>
        <w:t>měříž, Na Lindovce 1463, 767 01</w:t>
      </w:r>
      <w:r w:rsidRPr="00AB3176">
        <w:rPr>
          <w:i/>
          <w:sz w:val="24"/>
          <w:szCs w:val="24"/>
        </w:rPr>
        <w:t xml:space="preserve"> Kroměříž, tel. 573 504 589, e</w:t>
      </w:r>
      <w:r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161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svatava.mlcochova@hskm.cz</w:t>
        </w:r>
      </w:hyperlink>
      <w:r w:rsidRPr="00AB3176">
        <w:rPr>
          <w:i/>
          <w:sz w:val="24"/>
          <w:szCs w:val="24"/>
        </w:rPr>
        <w:t xml:space="preserve">, </w:t>
      </w:r>
      <w:hyperlink r:id="rId162" w:history="1">
        <w:r w:rsidRPr="00AB3176">
          <w:rPr>
            <w:rStyle w:val="Hyperlink"/>
            <w:i/>
            <w:color w:val="auto"/>
            <w:sz w:val="24"/>
            <w:szCs w:val="24"/>
            <w:u w:val="none"/>
          </w:rPr>
          <w:t>www.hskm.cz</w:t>
        </w:r>
      </w:hyperlink>
    </w:p>
    <w:p w:rsidR="00500FA8" w:rsidRDefault="00500FA8" w:rsidP="004A40DC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D94287">
        <w:rPr>
          <w:sz w:val="24"/>
          <w:szCs w:val="24"/>
        </w:rPr>
        <w:t xml:space="preserve">B 85) </w:t>
      </w:r>
      <w:r w:rsidRPr="00D94287">
        <w:rPr>
          <w:b/>
          <w:sz w:val="24"/>
          <w:szCs w:val="24"/>
        </w:rPr>
        <w:t>Soutěž dovednosti mladých grafiků</w:t>
      </w:r>
      <w:r>
        <w:rPr>
          <w:b/>
          <w:sz w:val="24"/>
          <w:szCs w:val="24"/>
        </w:rPr>
        <w:t xml:space="preserve"> </w:t>
      </w:r>
      <w:r w:rsidRPr="00D94287">
        <w:rPr>
          <w:sz w:val="24"/>
          <w:szCs w:val="24"/>
        </w:rPr>
        <w:t>(9.</w:t>
      </w:r>
      <w:r>
        <w:rPr>
          <w:sz w:val="24"/>
          <w:szCs w:val="24"/>
        </w:rPr>
        <w:t xml:space="preserve"> </w:t>
      </w:r>
      <w:r w:rsidRPr="00D94287">
        <w:rPr>
          <w:sz w:val="24"/>
          <w:szCs w:val="24"/>
        </w:rPr>
        <w:t xml:space="preserve">ročník) </w:t>
      </w:r>
      <w:r>
        <w:rPr>
          <w:sz w:val="24"/>
          <w:szCs w:val="24"/>
        </w:rPr>
        <w:t>– dvoučlenné soutěžící kolektivy.</w:t>
      </w:r>
    </w:p>
    <w:p w:rsidR="00500FA8" w:rsidRDefault="00500FA8" w:rsidP="004A40DC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SŠ - U (2. - 5./2015)</w:t>
      </w:r>
    </w:p>
    <w:p w:rsidR="00500FA8" w:rsidRDefault="00500FA8" w:rsidP="004A40DC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Soutěže se mohou zúčastnit žáci čtyřletého oboru vzdělávání s maturitní zkouškou 34-53-L/02 Reprodukční grafik pro média, tříletého oboru vzdělávání s výučním listem 34_53-H/011 Reprodukční grafik a čtyřletého oboru vzdělávání s maturitní zkouškou 34-41-M/01 </w:t>
      </w:r>
    </w:p>
    <w:p w:rsidR="00500FA8" w:rsidRDefault="00500FA8" w:rsidP="00722D5E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Polygrafie.</w:t>
      </w:r>
    </w:p>
    <w:p w:rsidR="00500FA8" w:rsidRDefault="00500FA8" w:rsidP="00722D5E">
      <w:pPr>
        <w:pStyle w:val="BodyText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adresa: Mgr. Petr Skyva, SŠ polygrafická Olomouc, Novosadská 87/53, 779 00 Olomouc, tel. 608 869 087, e-mail: </w:t>
      </w:r>
      <w:hyperlink r:id="rId163" w:history="1">
        <w:r w:rsidRPr="00FF022C">
          <w:rPr>
            <w:rStyle w:val="Hyperlink"/>
            <w:sz w:val="24"/>
            <w:szCs w:val="24"/>
          </w:rPr>
          <w:t>skyva@polygraficka.cz</w:t>
        </w:r>
      </w:hyperlink>
      <w:r>
        <w:rPr>
          <w:sz w:val="24"/>
          <w:szCs w:val="24"/>
        </w:rPr>
        <w:t xml:space="preserve">, www.polygraficka.cz/soutez </w:t>
      </w:r>
    </w:p>
    <w:p w:rsidR="00500FA8" w:rsidRPr="00D94287" w:rsidRDefault="00500FA8" w:rsidP="00722D5E">
      <w:pPr>
        <w:pStyle w:val="BodyText"/>
        <w:shd w:val="clear" w:color="auto" w:fill="FFFFFF"/>
        <w:jc w:val="both"/>
        <w:rPr>
          <w:sz w:val="24"/>
          <w:szCs w:val="24"/>
        </w:rPr>
      </w:pPr>
    </w:p>
    <w:p w:rsidR="00500FA8" w:rsidRPr="00AB3176" w:rsidRDefault="00500FA8" w:rsidP="007040C1">
      <w:pPr>
        <w:pStyle w:val="Heading3"/>
        <w:keepNext w:val="0"/>
        <w:shd w:val="clear" w:color="auto" w:fill="FFFFFF"/>
        <w:spacing w:before="0" w:after="120"/>
        <w:jc w:val="both"/>
        <w:rPr>
          <w:rFonts w:ascii="Times New Roman" w:hAnsi="Times New Roman"/>
          <w:i/>
          <w:sz w:val="24"/>
          <w:szCs w:val="24"/>
        </w:rPr>
      </w:pPr>
      <w:r w:rsidRPr="00AB3176">
        <w:rPr>
          <w:rFonts w:ascii="Times New Roman" w:hAnsi="Times New Roman"/>
          <w:sz w:val="24"/>
          <w:szCs w:val="24"/>
        </w:rPr>
        <w:t>2. Soutěže typu C- další soutěže celostátního resp. nadregionálního charakteru</w:t>
      </w:r>
    </w:p>
    <w:p w:rsidR="00500FA8" w:rsidRPr="00AB3176" w:rsidRDefault="00500FA8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2.1.1. Umělecké soutěže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C 1) </w:t>
      </w:r>
      <w:r w:rsidRPr="00AB3176">
        <w:rPr>
          <w:b/>
        </w:rPr>
        <w:t xml:space="preserve">Virtuosi per musica di pianoforte </w:t>
      </w:r>
      <w:r w:rsidRPr="00AB3176">
        <w:t>(</w:t>
      </w:r>
      <w:r w:rsidRPr="00AB3176">
        <w:rPr>
          <w:i/>
        </w:rPr>
        <w:t>47. ročník</w:t>
      </w:r>
      <w:r w:rsidRPr="00AB3176">
        <w:t>) - mezinárodní klavírní soutěž do 16 let - 4 věkové kategorie (do 9, 11, 13 a 16 let)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</w:pPr>
      <w:r w:rsidRPr="00AB3176">
        <w:t>ZUŠ, konzervatoře - ÚM (11/2014)</w:t>
      </w:r>
    </w:p>
    <w:p w:rsidR="00500FA8" w:rsidRPr="00AB3176" w:rsidRDefault="00500FA8" w:rsidP="00722D5E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>Kontaktní adresa: Bc. Marek Korbélyi, Základní</w:t>
      </w:r>
      <w:r>
        <w:rPr>
          <w:i/>
          <w:sz w:val="24"/>
        </w:rPr>
        <w:t xml:space="preserve"> umělecká škola Evy Randové, W. </w:t>
      </w:r>
      <w:r w:rsidRPr="00AB3176">
        <w:rPr>
          <w:i/>
          <w:sz w:val="24"/>
        </w:rPr>
        <w:t xml:space="preserve">Churchilla 4, 400 01 Ústí nad Labem, tel. 475 211 914, e-mail: </w:t>
      </w:r>
      <w:hyperlink r:id="rId164" w:history="1">
        <w:r w:rsidRPr="00AB3176">
          <w:rPr>
            <w:rStyle w:val="Hyperlink"/>
            <w:i/>
            <w:color w:val="auto"/>
            <w:sz w:val="24"/>
            <w:u w:val="none"/>
          </w:rPr>
          <w:t>korbelyi@zuserandove.cz</w:t>
        </w:r>
      </w:hyperlink>
      <w:r w:rsidRPr="00AB3176">
        <w:rPr>
          <w:i/>
          <w:sz w:val="24"/>
        </w:rPr>
        <w:t xml:space="preserve">, </w:t>
      </w:r>
      <w:hyperlink r:id="rId165" w:history="1">
        <w:r w:rsidRPr="00AB3176">
          <w:rPr>
            <w:rStyle w:val="Hyperlink"/>
            <w:i/>
            <w:color w:val="auto"/>
            <w:sz w:val="24"/>
            <w:u w:val="none"/>
          </w:rPr>
          <w:t>www.zuserandove.cz</w:t>
        </w:r>
      </w:hyperlink>
      <w:r w:rsidRPr="00AB3176">
        <w:rPr>
          <w:i/>
          <w:sz w:val="24"/>
        </w:rPr>
        <w:t xml:space="preserve"> </w:t>
      </w:r>
    </w:p>
    <w:p w:rsidR="00500FA8" w:rsidRPr="00A442D0" w:rsidRDefault="00500FA8" w:rsidP="00722D5E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442D0">
        <w:rPr>
          <w:sz w:val="24"/>
          <w:szCs w:val="24"/>
        </w:rPr>
        <w:t>C 2)</w:t>
      </w:r>
      <w:r w:rsidRPr="00A442D0">
        <w:rPr>
          <w:b/>
          <w:sz w:val="24"/>
          <w:szCs w:val="24"/>
        </w:rPr>
        <w:t xml:space="preserve"> Máš umělecké střevo? 2015</w:t>
      </w:r>
      <w:r w:rsidRPr="00A442D0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6. </w:t>
      </w:r>
      <w:r w:rsidRPr="00A442D0">
        <w:rPr>
          <w:i/>
          <w:sz w:val="24"/>
          <w:szCs w:val="24"/>
        </w:rPr>
        <w:t>ročník</w:t>
      </w:r>
      <w:r w:rsidRPr="00A442D0">
        <w:rPr>
          <w:sz w:val="24"/>
          <w:szCs w:val="24"/>
        </w:rPr>
        <w:t>) - soutěž pro studenty ZŠ a SŠ v oblasti umělecké tvorby na dané téma</w:t>
      </w:r>
    </w:p>
    <w:p w:rsidR="00500FA8" w:rsidRPr="00A442D0" w:rsidRDefault="00500FA8" w:rsidP="007040C1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442D0">
        <w:rPr>
          <w:sz w:val="24"/>
          <w:szCs w:val="24"/>
        </w:rPr>
        <w:t>Průběh soutěže: 1/2015 – 10/2015</w:t>
      </w:r>
    </w:p>
    <w:p w:rsidR="00500FA8" w:rsidRPr="00A442D0" w:rsidRDefault="00500FA8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Mgr. Ondřej Horák, Společnost Jindřicha Chalupeckého, o.s., Národní 339/11, </w:t>
      </w:r>
      <w:r>
        <w:rPr>
          <w:i/>
          <w:sz w:val="24"/>
          <w:szCs w:val="24"/>
        </w:rPr>
        <w:t xml:space="preserve">110 00 </w:t>
      </w:r>
      <w:r w:rsidRPr="00A442D0">
        <w:rPr>
          <w:i/>
          <w:sz w:val="24"/>
          <w:szCs w:val="24"/>
        </w:rPr>
        <w:t xml:space="preserve">Praha 1, tel. 604 558 033, email: </w:t>
      </w:r>
      <w:hyperlink r:id="rId166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ondrejhorak@cjch.cz</w:t>
        </w:r>
      </w:hyperlink>
      <w:r w:rsidRPr="00A442D0">
        <w:rPr>
          <w:i/>
          <w:sz w:val="24"/>
          <w:szCs w:val="24"/>
        </w:rPr>
        <w:t xml:space="preserve">, www.cjch.cz </w:t>
      </w:r>
    </w:p>
    <w:p w:rsidR="00500FA8" w:rsidRPr="00AB3176" w:rsidRDefault="00500FA8" w:rsidP="00722D5E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C 3)</w:t>
      </w:r>
      <w:r w:rsidRPr="00AB3176">
        <w:rPr>
          <w:b/>
          <w:spacing w:val="0"/>
        </w:rPr>
        <w:t xml:space="preserve"> Karlovarský skřivánek</w:t>
      </w:r>
      <w:r w:rsidRPr="00AB3176">
        <w:rPr>
          <w:spacing w:val="0"/>
        </w:rPr>
        <w:t xml:space="preserve"> </w:t>
      </w:r>
      <w:r w:rsidRPr="00AB3176">
        <w:rPr>
          <w:i/>
          <w:spacing w:val="0"/>
        </w:rPr>
        <w:t>(20. ročník)</w:t>
      </w:r>
      <w:r w:rsidRPr="00AB3176">
        <w:rPr>
          <w:spacing w:val="0"/>
        </w:rPr>
        <w:t xml:space="preserve"> – soutěž v sólovém zpěvu, 4 </w:t>
      </w:r>
      <w:r>
        <w:rPr>
          <w:spacing w:val="0"/>
        </w:rPr>
        <w:t>kategorie dle věku a </w:t>
      </w:r>
      <w:r w:rsidRPr="00AB3176">
        <w:rPr>
          <w:spacing w:val="0"/>
        </w:rPr>
        <w:t>studia (6 – 15 let)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Š (do 19. 12. 2014 formou soutěže nebo nominace), K (do 27. 2. 2015), Ú (23. – 25. 3. 2015, Karlovy Vary)</w:t>
      </w:r>
    </w:p>
    <w:p w:rsidR="00500FA8" w:rsidRPr="00A442D0" w:rsidRDefault="00500FA8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Mgr. Miroslava Lendělová, Základní škola a Základní umělecká škola, Šmeralova 15, 360 05 Karlovy Vary, tel. 353 447 020, e-mail: </w:t>
      </w:r>
      <w:hyperlink r:id="rId167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sekretariat@zsazus.cz</w:t>
        </w:r>
      </w:hyperlink>
      <w:r w:rsidRPr="00A442D0">
        <w:rPr>
          <w:i/>
          <w:sz w:val="24"/>
          <w:szCs w:val="24"/>
        </w:rPr>
        <w:t xml:space="preserve">, </w:t>
      </w:r>
      <w:hyperlink r:id="rId168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www.zsazus.cz</w:t>
        </w:r>
      </w:hyperlink>
      <w:r w:rsidRPr="00A442D0">
        <w:rPr>
          <w:i/>
          <w:sz w:val="24"/>
          <w:szCs w:val="24"/>
        </w:rPr>
        <w:t xml:space="preserve"> 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 xml:space="preserve">C 4) </w:t>
      </w:r>
      <w:r w:rsidRPr="00AB3176">
        <w:rPr>
          <w:b/>
        </w:rPr>
        <w:t xml:space="preserve">Příroda objektivem – Roční proměny </w:t>
      </w:r>
      <w:r w:rsidRPr="00AB3176">
        <w:t>(</w:t>
      </w:r>
      <w:r w:rsidRPr="00AB3176">
        <w:rPr>
          <w:i/>
        </w:rPr>
        <w:t xml:space="preserve">4. ročník) </w:t>
      </w:r>
      <w:r w:rsidRPr="00AB3176">
        <w:t>– fotografické vnímání tuzemské přírody, klasická a digitální fotografie (A - do 13 let, B - do 18 let, C – nad 18 let)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Š (minimálně 14 dní před kolem Ú), Ú (digitální: 5. 3., 15. 6., 15. 9. 15. 10.)</w:t>
      </w:r>
    </w:p>
    <w:p w:rsidR="00500FA8" w:rsidRPr="00A442D0" w:rsidRDefault="00500FA8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Ing. Michal Kulík, Mladí ochránci přírody, Dittrichova 9, 120 00 Praha 2, tel. 224 124 466, e-mail: </w:t>
      </w:r>
      <w:hyperlink r:id="rId169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MK@emop.cz</w:t>
        </w:r>
      </w:hyperlink>
      <w:r w:rsidRPr="00A442D0">
        <w:rPr>
          <w:i/>
          <w:sz w:val="24"/>
          <w:szCs w:val="24"/>
        </w:rPr>
        <w:t xml:space="preserve">, </w:t>
      </w:r>
      <w:hyperlink r:id="rId170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www.emop.cz/fotosoutez</w:t>
        </w:r>
      </w:hyperlink>
      <w:r w:rsidRPr="00A442D0">
        <w:rPr>
          <w:i/>
          <w:sz w:val="24"/>
          <w:szCs w:val="24"/>
        </w:rPr>
        <w:t xml:space="preserve"> </w:t>
      </w:r>
      <w:r w:rsidRPr="00A442D0">
        <w:rPr>
          <w:sz w:val="24"/>
          <w:szCs w:val="24"/>
        </w:rPr>
        <w:t xml:space="preserve"> </w:t>
      </w:r>
    </w:p>
    <w:p w:rsidR="00500FA8" w:rsidRPr="00AB3176" w:rsidRDefault="00500FA8" w:rsidP="00722D5E">
      <w:pPr>
        <w:jc w:val="both"/>
      </w:pPr>
      <w:r w:rsidRPr="00AB3176">
        <w:t xml:space="preserve">C 5) </w:t>
      </w:r>
      <w:r w:rsidRPr="00AB3176">
        <w:rPr>
          <w:b/>
        </w:rPr>
        <w:t>AMADEUS 2015</w:t>
      </w:r>
      <w:r w:rsidRPr="00AB3176">
        <w:t xml:space="preserve"> (</w:t>
      </w:r>
      <w:r w:rsidRPr="00AB3176">
        <w:rPr>
          <w:i/>
        </w:rPr>
        <w:t>22. ročník)</w:t>
      </w:r>
      <w:r w:rsidRPr="00AB3176">
        <w:t xml:space="preserve"> – mezinárodní mozartov</w:t>
      </w:r>
      <w:r>
        <w:t>ská soutěž pro klavíristy do 11 </w:t>
      </w:r>
      <w:r w:rsidRPr="00AB3176">
        <w:t>let, 6 kategorií</w:t>
      </w:r>
    </w:p>
    <w:p w:rsidR="00500FA8" w:rsidRPr="00AB3176" w:rsidRDefault="00500FA8" w:rsidP="00722D5E">
      <w:pPr>
        <w:jc w:val="both"/>
      </w:pPr>
      <w:r w:rsidRPr="00AB3176">
        <w:t>Ú (22. – 24. 10. 2015)</w:t>
      </w:r>
    </w:p>
    <w:p w:rsidR="00500FA8" w:rsidRPr="00A442D0" w:rsidRDefault="00500FA8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Mgr. Jaroslav Fuksa, ZUŠ Františka Jílka, </w:t>
      </w:r>
      <w:r>
        <w:rPr>
          <w:i/>
          <w:sz w:val="24"/>
          <w:szCs w:val="24"/>
        </w:rPr>
        <w:t>Brno, Vídeňská 52, 639 00 Brno, tel. </w:t>
      </w:r>
      <w:r w:rsidRPr="00A442D0">
        <w:rPr>
          <w:i/>
          <w:sz w:val="24"/>
          <w:szCs w:val="24"/>
        </w:rPr>
        <w:t>543 213 764, e</w:t>
      </w:r>
      <w:r>
        <w:rPr>
          <w:i/>
          <w:sz w:val="24"/>
          <w:szCs w:val="24"/>
        </w:rPr>
        <w:t>-</w:t>
      </w:r>
      <w:r w:rsidRPr="00A442D0">
        <w:rPr>
          <w:i/>
          <w:sz w:val="24"/>
          <w:szCs w:val="24"/>
        </w:rPr>
        <w:t>mail:</w:t>
      </w:r>
      <w:r>
        <w:rPr>
          <w:i/>
          <w:sz w:val="24"/>
          <w:szCs w:val="24"/>
        </w:rPr>
        <w:t xml:space="preserve"> </w:t>
      </w:r>
      <w:hyperlink r:id="rId171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fuksa@zusjilka.cz</w:t>
        </w:r>
      </w:hyperlink>
      <w:r w:rsidRPr="00A442D0">
        <w:rPr>
          <w:i/>
          <w:sz w:val="24"/>
          <w:szCs w:val="24"/>
        </w:rPr>
        <w:t xml:space="preserve">, </w:t>
      </w:r>
      <w:hyperlink r:id="rId172" w:history="1">
        <w:r w:rsidRPr="00A442D0">
          <w:rPr>
            <w:rStyle w:val="Hyperlink"/>
            <w:i/>
            <w:color w:val="auto"/>
            <w:sz w:val="24"/>
            <w:szCs w:val="24"/>
            <w:u w:val="none"/>
          </w:rPr>
          <w:t>www.amadeusbrno.cz</w:t>
        </w:r>
      </w:hyperlink>
      <w:r w:rsidRPr="00A442D0">
        <w:rPr>
          <w:i/>
          <w:sz w:val="24"/>
          <w:szCs w:val="24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C 6) </w:t>
      </w:r>
      <w:r w:rsidRPr="00AB3176">
        <w:rPr>
          <w:b/>
        </w:rPr>
        <w:t xml:space="preserve">Čtyři ruce na klávesách </w:t>
      </w:r>
      <w:r w:rsidRPr="00AB3176">
        <w:rPr>
          <w:i/>
        </w:rPr>
        <w:t>(5. ročník)</w:t>
      </w:r>
      <w:r w:rsidRPr="00AB3176">
        <w:t xml:space="preserve"> – čtyřruční hra na</w:t>
      </w:r>
      <w:r>
        <w:t xml:space="preserve"> klavír a hra na dva klavíry, 7 </w:t>
      </w:r>
      <w:r w:rsidRPr="00AB3176">
        <w:t>kategorií dle věku (od 8 do 20 let)</w:t>
      </w:r>
    </w:p>
    <w:p w:rsidR="00500FA8" w:rsidRPr="00AB3176" w:rsidRDefault="00500FA8" w:rsidP="007040C1">
      <w:pPr>
        <w:jc w:val="both"/>
        <w:rPr>
          <w:i/>
        </w:rPr>
      </w:pPr>
      <w:r w:rsidRPr="00AB3176">
        <w:rPr>
          <w:i/>
        </w:rPr>
        <w:t>Kontaktní adresa: Mgr. Karel Šimandl, ZŠ a ZUŠ Kar</w:t>
      </w:r>
      <w:r>
        <w:rPr>
          <w:i/>
        </w:rPr>
        <w:t>lovy Vary, Šmeralova 15, 360 05</w:t>
      </w:r>
      <w:r w:rsidRPr="00AB3176">
        <w:rPr>
          <w:i/>
        </w:rPr>
        <w:t xml:space="preserve"> Karlovy Vary, tel. 353 447 021,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73" w:history="1">
        <w:r w:rsidRPr="00A442D0">
          <w:rPr>
            <w:rStyle w:val="Hyperlink"/>
            <w:i/>
            <w:color w:val="auto"/>
            <w:u w:val="none"/>
          </w:rPr>
          <w:t>karel.simandl@zsazus.cz</w:t>
        </w:r>
      </w:hyperlink>
      <w:r w:rsidRPr="00A442D0">
        <w:rPr>
          <w:i/>
        </w:rPr>
        <w:t>,</w:t>
      </w:r>
      <w:r w:rsidRPr="00AB3176">
        <w:rPr>
          <w:i/>
        </w:rPr>
        <w:t xml:space="preserve"> www.zsazus.cz</w:t>
      </w:r>
    </w:p>
    <w:p w:rsidR="00500FA8" w:rsidRPr="00AB3176" w:rsidRDefault="00500FA8" w:rsidP="007040C1">
      <w:pPr>
        <w:jc w:val="both"/>
        <w:rPr>
          <w:i/>
        </w:rPr>
      </w:pPr>
    </w:p>
    <w:p w:rsidR="00500FA8" w:rsidRDefault="00500FA8" w:rsidP="00A442D0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2.1.2. Ostatní soutěže</w:t>
      </w:r>
    </w:p>
    <w:p w:rsidR="00500FA8" w:rsidRDefault="00500FA8" w:rsidP="00A442D0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t xml:space="preserve">C 7) </w:t>
      </w:r>
      <w:r w:rsidRPr="00AB3176">
        <w:rPr>
          <w:b/>
          <w:szCs w:val="24"/>
        </w:rPr>
        <w:t>HARMONIE 2014</w:t>
      </w:r>
      <w:r w:rsidRPr="00AB3176">
        <w:rPr>
          <w:szCs w:val="24"/>
        </w:rPr>
        <w:t xml:space="preserve"> </w:t>
      </w:r>
      <w:r w:rsidRPr="00AB3176">
        <w:rPr>
          <w:i/>
          <w:szCs w:val="24"/>
        </w:rPr>
        <w:t xml:space="preserve">(13. ročník) – </w:t>
      </w:r>
      <w:r w:rsidRPr="00AB3176">
        <w:rPr>
          <w:szCs w:val="24"/>
        </w:rPr>
        <w:t>soutěž pro kadeřníky a kosmetičky, určená studentům SŠ daných oborů, 4 kat. (účesová tvorba – dámská, účesová tvorba – pánská, fantazijní líčení v dekorativní kosmetice, nail-art)</w:t>
      </w:r>
    </w:p>
    <w:p w:rsidR="00500FA8" w:rsidRDefault="00500FA8" w:rsidP="00A442D0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Ú (1. 10. 2014)</w:t>
      </w:r>
    </w:p>
    <w:p w:rsidR="00500FA8" w:rsidRPr="00AB3176" w:rsidRDefault="00500FA8" w:rsidP="00EA3F53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i/>
          <w:szCs w:val="24"/>
        </w:rPr>
        <w:t>Kontaktní adresa: Ing. Zdeňka Zaimalová, Střední škola obchodu, služeb a podnikání a V</w:t>
      </w:r>
      <w:r>
        <w:rPr>
          <w:i/>
          <w:szCs w:val="24"/>
        </w:rPr>
        <w:t>OŠ, Kněžskodvorská 33/A, 370 04</w:t>
      </w:r>
      <w:r w:rsidRPr="00AB3176">
        <w:rPr>
          <w:i/>
          <w:szCs w:val="24"/>
        </w:rPr>
        <w:t xml:space="preserve"> České Budějovice, tel. 387 331 963, e</w:t>
      </w:r>
      <w:r>
        <w:rPr>
          <w:i/>
          <w:szCs w:val="24"/>
        </w:rPr>
        <w:t>-</w:t>
      </w:r>
      <w:r w:rsidRPr="00AB3176">
        <w:rPr>
          <w:i/>
          <w:szCs w:val="24"/>
        </w:rPr>
        <w:t>mail: zdenka@centrum.cz</w:t>
      </w:r>
    </w:p>
    <w:p w:rsidR="00500FA8" w:rsidRPr="00AB3176" w:rsidRDefault="00500FA8" w:rsidP="007040C1">
      <w:pPr>
        <w:jc w:val="both"/>
      </w:pPr>
      <w:r w:rsidRPr="00AB3176">
        <w:t xml:space="preserve">C 8) </w:t>
      </w:r>
      <w:r w:rsidRPr="00AB3176">
        <w:rPr>
          <w:b/>
        </w:rPr>
        <w:t xml:space="preserve">Žatecký Cup </w:t>
      </w:r>
      <w:r w:rsidRPr="00AB3176">
        <w:rPr>
          <w:i/>
        </w:rPr>
        <w:t xml:space="preserve">(7. ročník) </w:t>
      </w:r>
      <w:r w:rsidRPr="00AB3176">
        <w:t>– gastronomická soutěž – barman (kat. Junior Cocktail Competition, Junior Flair Competition, Profesional Flair Competition), mistr kávy (Junior, Profi) Ú (21. 1. 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Ing. Milan Bočkai, Střední odborné učiliště a Střední odborná škola SČMSD, Žatec, s.r.o., Hošťálkovo nám. 132, 438 01 Žatec, tel. 415 710 380, mob. 604 779 839,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74" w:history="1">
        <w:r w:rsidRPr="00AB3176">
          <w:rPr>
            <w:rStyle w:val="Hyperlink"/>
            <w:i/>
            <w:color w:val="auto"/>
            <w:u w:val="none"/>
          </w:rPr>
          <w:t>bockai.milan@seznam.cz</w:t>
        </w:r>
      </w:hyperlink>
      <w:r w:rsidRPr="00AB3176">
        <w:rPr>
          <w:i/>
        </w:rPr>
        <w:t xml:space="preserve">, </w:t>
      </w:r>
      <w:hyperlink r:id="rId175" w:history="1">
        <w:r w:rsidRPr="00AB3176">
          <w:rPr>
            <w:rStyle w:val="Hyperlink"/>
            <w:i/>
            <w:color w:val="auto"/>
            <w:u w:val="none"/>
          </w:rPr>
          <w:t>www.sousozatec.cz</w:t>
        </w:r>
      </w:hyperlink>
      <w:r w:rsidRPr="00AB3176">
        <w:rPr>
          <w:i/>
        </w:rPr>
        <w:t xml:space="preserve">, </w:t>
      </w:r>
      <w:hyperlink r:id="rId176" w:history="1">
        <w:r w:rsidRPr="00AB3176">
          <w:rPr>
            <w:rStyle w:val="Hyperlink"/>
            <w:i/>
            <w:color w:val="auto"/>
            <w:u w:val="none"/>
          </w:rPr>
          <w:t>www.cbanet.cz</w:t>
        </w:r>
      </w:hyperlink>
    </w:p>
    <w:p w:rsidR="00500FA8" w:rsidRPr="00AB3176" w:rsidRDefault="00500FA8" w:rsidP="007040C1">
      <w:pPr>
        <w:jc w:val="both"/>
      </w:pPr>
      <w:r w:rsidRPr="00AB3176">
        <w:t xml:space="preserve">C 9) </w:t>
      </w:r>
      <w:r w:rsidRPr="00AB3176">
        <w:rPr>
          <w:b/>
        </w:rPr>
        <w:t xml:space="preserve">PišQworky 2014 </w:t>
      </w:r>
      <w:r w:rsidRPr="00AB3176">
        <w:rPr>
          <w:i/>
        </w:rPr>
        <w:t>(7. ročník)</w:t>
      </w:r>
      <w:r w:rsidRPr="00AB3176">
        <w:t xml:space="preserve"> – 1 kategorie</w:t>
      </w:r>
    </w:p>
    <w:p w:rsidR="00500FA8" w:rsidRPr="00AB3176" w:rsidRDefault="00500FA8" w:rsidP="007040C1">
      <w:pPr>
        <w:jc w:val="both"/>
      </w:pPr>
      <w:r w:rsidRPr="00AB3176">
        <w:t>Střední školy a víceletá gymnázia – Š, O, K, Ú (9 –11/ 2014)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osoba: Jiří Kazda, Student Cyber Game, Křenová 89/19,</w:t>
      </w:r>
      <w:r>
        <w:rPr>
          <w:i/>
        </w:rPr>
        <w:t xml:space="preserve"> 602 00 Brno, tel. </w:t>
      </w:r>
      <w:r>
        <w:t>734 321 </w:t>
      </w:r>
      <w:r w:rsidRPr="00AB3176">
        <w:t>480</w:t>
      </w:r>
      <w:r w:rsidRPr="00AB3176">
        <w:rPr>
          <w:i/>
        </w:rPr>
        <w:t xml:space="preserve">, e-mail: </w:t>
      </w:r>
      <w:hyperlink r:id="rId177" w:history="1">
        <w:r w:rsidRPr="00AB3176">
          <w:rPr>
            <w:rStyle w:val="Hyperlink"/>
            <w:i/>
            <w:color w:val="auto"/>
            <w:u w:val="none"/>
          </w:rPr>
          <w:t>kazda@scg.cz</w:t>
        </w:r>
      </w:hyperlink>
      <w:r w:rsidRPr="00AB3176">
        <w:rPr>
          <w:i/>
        </w:rPr>
        <w:t xml:space="preserve">, </w:t>
      </w:r>
      <w:hyperlink r:id="rId178" w:history="1">
        <w:r w:rsidRPr="00AB3176">
          <w:rPr>
            <w:rStyle w:val="Hyperlink"/>
            <w:i/>
            <w:color w:val="auto"/>
            <w:u w:val="none"/>
          </w:rPr>
          <w:t>www.pisqworky.cz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pStyle w:val="Body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 xml:space="preserve">C 10) </w:t>
      </w:r>
      <w:r w:rsidRPr="00AB3176">
        <w:rPr>
          <w:b/>
          <w:sz w:val="24"/>
          <w:szCs w:val="24"/>
        </w:rPr>
        <w:t xml:space="preserve">Zlatý pohár LINDE </w:t>
      </w:r>
      <w:r w:rsidRPr="00AB3176">
        <w:rPr>
          <w:sz w:val="24"/>
          <w:szCs w:val="24"/>
        </w:rPr>
        <w:t>(</w:t>
      </w:r>
      <w:r w:rsidRPr="00AB3176">
        <w:rPr>
          <w:i/>
          <w:sz w:val="24"/>
          <w:szCs w:val="24"/>
        </w:rPr>
        <w:t>19. ročník</w:t>
      </w:r>
      <w:r w:rsidRPr="00AB3176">
        <w:rPr>
          <w:sz w:val="24"/>
          <w:szCs w:val="24"/>
        </w:rPr>
        <w:t xml:space="preserve">) - mezinárodní soutěž žáků středních škol </w:t>
      </w:r>
      <w:r>
        <w:rPr>
          <w:sz w:val="24"/>
          <w:szCs w:val="24"/>
        </w:rPr>
        <w:t>ve </w:t>
      </w:r>
      <w:r w:rsidRPr="00AB3176">
        <w:rPr>
          <w:sz w:val="24"/>
          <w:szCs w:val="24"/>
        </w:rPr>
        <w:t>svařování (věková hranice 20 let) v metodách 111, 135, 141 a 311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SOŠ, SOU - ÚM (14. – 15. 4. 2015)</w:t>
      </w:r>
    </w:p>
    <w:p w:rsidR="00500FA8" w:rsidRPr="00AB3176" w:rsidRDefault="00500FA8" w:rsidP="007040C1">
      <w:pPr>
        <w:pStyle w:val="Zkladntext31"/>
        <w:shd w:val="clear" w:color="auto" w:fill="FFFFFF"/>
        <w:spacing w:after="120"/>
      </w:pPr>
      <w:r w:rsidRPr="00AB3176">
        <w:t xml:space="preserve">Kontaktní adresa: Ing. Pavel Řezníček, SOŠ Frýdek-Místek, Lískovecká 2089, 738 01 Frýdek-Místek, tel. 555 530 627,  e-mail: </w:t>
      </w:r>
      <w:hyperlink r:id="rId179" w:history="1">
        <w:r w:rsidRPr="00AB3176">
          <w:rPr>
            <w:rStyle w:val="Hyperlink"/>
            <w:color w:val="auto"/>
            <w:u w:val="none"/>
          </w:rPr>
          <w:t>reznicek@sosfm.cz</w:t>
        </w:r>
      </w:hyperlink>
      <w:r w:rsidRPr="00AB3176">
        <w:t xml:space="preserve">, </w:t>
      </w:r>
      <w:hyperlink r:id="rId180" w:history="1">
        <w:r w:rsidRPr="00AB3176">
          <w:rPr>
            <w:rStyle w:val="Hyperlink"/>
            <w:color w:val="auto"/>
            <w:u w:val="none"/>
          </w:rPr>
          <w:t>www.sosfm.cz</w:t>
        </w:r>
      </w:hyperlink>
      <w:r w:rsidRPr="00AB3176"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C 11)</w:t>
      </w:r>
      <w:r w:rsidRPr="00AB3176">
        <w:rPr>
          <w:b/>
          <w:iCs/>
          <w:spacing w:val="0"/>
        </w:rPr>
        <w:t xml:space="preserve"> Mechanik plynových zařízení</w:t>
      </w:r>
      <w:r w:rsidRPr="00AB3176">
        <w:rPr>
          <w:iCs/>
          <w:spacing w:val="0"/>
        </w:rPr>
        <w:t xml:space="preserve"> – Mistrovství ČR (</w:t>
      </w:r>
      <w:r w:rsidRPr="00AB3176">
        <w:rPr>
          <w:i/>
          <w:iCs/>
          <w:spacing w:val="0"/>
        </w:rPr>
        <w:t>5. ročník</w:t>
      </w:r>
      <w:r w:rsidRPr="00AB3176">
        <w:rPr>
          <w:iCs/>
          <w:spacing w:val="0"/>
        </w:rPr>
        <w:t>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SOŠ, SOU, OU – </w:t>
      </w:r>
      <w:r w:rsidRPr="00AB3176">
        <w:t>Š (2/2015), Ú (4/2015)</w:t>
      </w:r>
    </w:p>
    <w:p w:rsidR="00500FA8" w:rsidRPr="00AB3176" w:rsidRDefault="00500FA8" w:rsidP="007040C1">
      <w:pPr>
        <w:spacing w:after="120"/>
        <w:jc w:val="both"/>
        <w:rPr>
          <w:i/>
          <w:lang w:val="en-US"/>
        </w:rPr>
      </w:pPr>
      <w:r w:rsidRPr="00AB3176">
        <w:rPr>
          <w:i/>
          <w:iCs/>
        </w:rPr>
        <w:t xml:space="preserve">Kontaktní adresa: Ing. Ivan Halavín, Střední škola stavebních řemesel Brno - Bosonohy, Pražská 38b, 642 00 Brno, tel. 547 120 663,  e-mail: </w:t>
      </w:r>
      <w:hyperlink r:id="rId181" w:history="1">
        <w:r w:rsidRPr="00AB3176">
          <w:rPr>
            <w:rStyle w:val="Hyperlink"/>
            <w:i/>
            <w:iCs/>
            <w:color w:val="auto"/>
            <w:u w:val="none"/>
          </w:rPr>
          <w:t>halavin@soubosonohy.cz</w:t>
        </w:r>
      </w:hyperlink>
      <w:r w:rsidRPr="00AB3176">
        <w:rPr>
          <w:i/>
          <w:iCs/>
        </w:rPr>
        <w:t xml:space="preserve">, </w:t>
      </w:r>
      <w:hyperlink r:id="rId182" w:history="1">
        <w:r w:rsidRPr="00AB3176">
          <w:rPr>
            <w:rStyle w:val="Hyperlink"/>
            <w:i/>
            <w:iCs/>
            <w:color w:val="auto"/>
            <w:u w:val="none"/>
          </w:rPr>
          <w:t>www.ceskerucicky.org</w:t>
        </w:r>
      </w:hyperlink>
      <w:r w:rsidRPr="00AB3176">
        <w:rPr>
          <w:i/>
          <w:iCs/>
        </w:rPr>
        <w:t xml:space="preserve">, </w:t>
      </w:r>
      <w:hyperlink r:id="rId183" w:history="1">
        <w:r w:rsidRPr="00AB3176">
          <w:rPr>
            <w:rStyle w:val="Hyperlink"/>
            <w:i/>
            <w:iCs/>
            <w:color w:val="auto"/>
            <w:u w:val="none"/>
          </w:rPr>
          <w:t>www.soubosonohy.cz</w:t>
        </w:r>
      </w:hyperlink>
      <w:r w:rsidRPr="00AB3176">
        <w:rPr>
          <w:i/>
          <w:iCs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C 12) </w:t>
      </w:r>
      <w:r w:rsidRPr="00AB3176">
        <w:rPr>
          <w:b/>
        </w:rPr>
        <w:t>Jezdecké závody „Pohár města Kroměříže</w:t>
      </w:r>
      <w:r w:rsidRPr="00AB3176">
        <w:t>“ (</w:t>
      </w:r>
      <w:r w:rsidRPr="00AB3176">
        <w:rPr>
          <w:i/>
        </w:rPr>
        <w:t>18. ročník</w:t>
      </w:r>
      <w:r w:rsidRPr="00AB3176">
        <w:t>) – kategorie: junioři, mladí jezdci, muži, ženy</w:t>
      </w:r>
    </w:p>
    <w:p w:rsidR="00500FA8" w:rsidRPr="00AB3176" w:rsidRDefault="00500FA8" w:rsidP="007040C1">
      <w:pPr>
        <w:jc w:val="both"/>
      </w:pPr>
      <w:r w:rsidRPr="00AB3176">
        <w:t>Ú (21. 6. 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Bc. Blanka Zavadilová, SŠHS Kroměříž Pionýrská louka, Na Lindovce 1463,</w:t>
      </w:r>
      <w:r>
        <w:rPr>
          <w:i/>
        </w:rPr>
        <w:t xml:space="preserve">767 01 </w:t>
      </w:r>
      <w:r w:rsidRPr="00AB3176">
        <w:rPr>
          <w:i/>
        </w:rPr>
        <w:t>Kroměříž, tel. 573 504 520,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84" w:history="1">
        <w:r w:rsidRPr="00AB3176">
          <w:rPr>
            <w:rStyle w:val="Hyperlink"/>
            <w:i/>
            <w:color w:val="auto"/>
            <w:u w:val="none"/>
          </w:rPr>
          <w:t>blanka.zavadilova@hskm.cz</w:t>
        </w:r>
      </w:hyperlink>
      <w:r w:rsidRPr="00AB3176">
        <w:rPr>
          <w:i/>
        </w:rPr>
        <w:t xml:space="preserve">, </w:t>
      </w:r>
      <w:hyperlink r:id="rId185" w:history="1">
        <w:r w:rsidRPr="00AB3176">
          <w:rPr>
            <w:rStyle w:val="Hyperlink"/>
            <w:i/>
            <w:color w:val="auto"/>
            <w:u w:val="none"/>
          </w:rPr>
          <w:t>www.hskm.cz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 xml:space="preserve">C 13) </w:t>
      </w:r>
      <w:r w:rsidRPr="00AB3176">
        <w:rPr>
          <w:b/>
        </w:rPr>
        <w:t>Kroměřížská juniorská koktejlová soutěž</w:t>
      </w:r>
      <w:r w:rsidRPr="00AB3176">
        <w:t xml:space="preserve"> (</w:t>
      </w:r>
      <w:r w:rsidRPr="00AB3176">
        <w:rPr>
          <w:i/>
        </w:rPr>
        <w:t>16. ročník</w:t>
      </w:r>
      <w:r w:rsidRPr="00AB3176">
        <w:t xml:space="preserve">) – gastronomická soutěž – barman (kat. junior CLASSIC, FLAIR), mistr kávy (junior, profi) </w:t>
      </w:r>
    </w:p>
    <w:p w:rsidR="00500FA8" w:rsidRPr="00AB3176" w:rsidRDefault="00500FA8" w:rsidP="007040C1">
      <w:pPr>
        <w:jc w:val="both"/>
      </w:pPr>
      <w:r w:rsidRPr="00AB3176">
        <w:t>Ú (11. 2. 2015)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Ivana Hašová, SŠ hotelová a služeb Kroměříž, Na Lindovce 1463, 767 01 Kroměříž, tel. 573 504 611,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186" w:history="1">
        <w:r w:rsidRPr="00AB3176">
          <w:rPr>
            <w:rStyle w:val="Hyperlink"/>
            <w:i/>
            <w:color w:val="auto"/>
            <w:u w:val="none"/>
          </w:rPr>
          <w:t>Ivana.hasova@hskm.cz</w:t>
        </w:r>
      </w:hyperlink>
      <w:r w:rsidRPr="00AB3176">
        <w:rPr>
          <w:i/>
        </w:rPr>
        <w:t xml:space="preserve">, </w:t>
      </w:r>
      <w:hyperlink r:id="rId187" w:history="1">
        <w:r w:rsidRPr="00AB3176">
          <w:rPr>
            <w:rStyle w:val="Hyperlink"/>
            <w:i/>
            <w:color w:val="auto"/>
            <w:u w:val="none"/>
          </w:rPr>
          <w:t>www.hskm.cz</w:t>
        </w:r>
      </w:hyperlink>
      <w:r w:rsidRPr="00AB3176">
        <w:rPr>
          <w:i/>
        </w:rPr>
        <w:t xml:space="preserve"> </w:t>
      </w:r>
    </w:p>
    <w:p w:rsidR="00500FA8" w:rsidRDefault="00500FA8" w:rsidP="00EA3F53">
      <w:r w:rsidRPr="00AB3176">
        <w:t xml:space="preserve">C 14) </w:t>
      </w:r>
      <w:r w:rsidRPr="00AB3176">
        <w:rPr>
          <w:b/>
        </w:rPr>
        <w:t xml:space="preserve">Zlatá udice </w:t>
      </w:r>
      <w:r w:rsidRPr="00AB3176">
        <w:rPr>
          <w:i/>
        </w:rPr>
        <w:t xml:space="preserve">(43. ročník) – </w:t>
      </w:r>
      <w:r w:rsidRPr="00AB3176">
        <w:t>celonárodní prakticko-vědomostní soutěž, která seznamuje děti a mládež s ochranou přírody, 3 kat. (žáci, žákyně, junioři)</w:t>
      </w:r>
      <w:r w:rsidRPr="00AB3176">
        <w:br/>
        <w:t>O, K (4 – 6/2015), N (6/2015)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</w:pPr>
      <w:r>
        <w:rPr>
          <w:i/>
          <w:szCs w:val="24"/>
        </w:rPr>
        <w:t>K</w:t>
      </w:r>
      <w:r w:rsidRPr="00AB3176">
        <w:rPr>
          <w:i/>
          <w:szCs w:val="24"/>
        </w:rPr>
        <w:t xml:space="preserve">ontaktní adresa: Petra Hnízdilová, Český rybářský svaz, Nad Olšinami </w:t>
      </w:r>
      <w:r>
        <w:rPr>
          <w:i/>
          <w:szCs w:val="24"/>
        </w:rPr>
        <w:t>31, 100 00</w:t>
      </w:r>
      <w:r w:rsidRPr="00AB3176">
        <w:rPr>
          <w:i/>
          <w:szCs w:val="24"/>
        </w:rPr>
        <w:t xml:space="preserve"> Praha 10, tel. 274 811 751-3, e</w:t>
      </w:r>
      <w:r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88" w:history="1">
        <w:r w:rsidRPr="00AB3176">
          <w:rPr>
            <w:rStyle w:val="Hyperlink"/>
            <w:i/>
            <w:color w:val="auto"/>
            <w:szCs w:val="24"/>
            <w:u w:val="none"/>
          </w:rPr>
          <w:t>hnizdilova@rybsvaz.cz</w:t>
        </w:r>
      </w:hyperlink>
      <w:r w:rsidRPr="00AB3176">
        <w:rPr>
          <w:rStyle w:val="Hyperlink"/>
          <w:i/>
          <w:color w:val="auto"/>
          <w:szCs w:val="24"/>
          <w:u w:val="none"/>
        </w:rPr>
        <w:t>, www.rybsvaz.cz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rStyle w:val="Hyperlink"/>
          <w:color w:val="auto"/>
          <w:szCs w:val="24"/>
          <w:u w:val="none"/>
        </w:rPr>
      </w:pPr>
      <w:r w:rsidRPr="00AB3176">
        <w:t xml:space="preserve">C 15) </w:t>
      </w:r>
      <w:r w:rsidRPr="00AB3176">
        <w:rPr>
          <w:rStyle w:val="Hyperlink"/>
          <w:b/>
          <w:color w:val="auto"/>
          <w:szCs w:val="24"/>
          <w:u w:val="none"/>
        </w:rPr>
        <w:t xml:space="preserve">Programování hradlových polí </w:t>
      </w:r>
      <w:r w:rsidRPr="00AB3176">
        <w:rPr>
          <w:rStyle w:val="Hyperlink"/>
          <w:i/>
          <w:color w:val="auto"/>
          <w:szCs w:val="24"/>
          <w:u w:val="none"/>
        </w:rPr>
        <w:t xml:space="preserve">(6. ročník) – </w:t>
      </w:r>
      <w:r w:rsidRPr="00AB3176">
        <w:rPr>
          <w:rStyle w:val="Hyperlink"/>
          <w:color w:val="auto"/>
          <w:szCs w:val="24"/>
          <w:u w:val="none"/>
        </w:rPr>
        <w:t>soutě</w:t>
      </w:r>
      <w:r>
        <w:rPr>
          <w:rStyle w:val="Hyperlink"/>
          <w:color w:val="auto"/>
          <w:szCs w:val="24"/>
          <w:u w:val="none"/>
        </w:rPr>
        <w:t>ž je určena pro žáky gymnázií a </w:t>
      </w:r>
      <w:r w:rsidRPr="00AB3176">
        <w:rPr>
          <w:rStyle w:val="Hyperlink"/>
          <w:color w:val="auto"/>
          <w:szCs w:val="24"/>
          <w:u w:val="none"/>
        </w:rPr>
        <w:t xml:space="preserve">středních odborných škol. Soutěž má 2 kola. 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rStyle w:val="Hyperlink"/>
          <w:color w:val="auto"/>
          <w:szCs w:val="24"/>
          <w:u w:val="none"/>
        </w:rPr>
        <w:t>(6/2015)</w:t>
      </w:r>
      <w:r w:rsidRPr="00AB3176">
        <w:rPr>
          <w:rStyle w:val="Hyperlink"/>
          <w:color w:val="auto"/>
          <w:szCs w:val="24"/>
          <w:u w:val="none"/>
        </w:rPr>
        <w:br/>
      </w:r>
      <w:r w:rsidRPr="00AB3176">
        <w:rPr>
          <w:rStyle w:val="Hyperlink"/>
          <w:i/>
          <w:color w:val="auto"/>
          <w:szCs w:val="24"/>
          <w:u w:val="none"/>
        </w:rPr>
        <w:t xml:space="preserve">Kontaktní adresa: Ing. Jiří Král, Střední škola informatiky, elektrotechniky a řemesel, Školní 1610, </w:t>
      </w:r>
      <w:r>
        <w:rPr>
          <w:rStyle w:val="Hyperlink"/>
          <w:i/>
          <w:color w:val="auto"/>
          <w:szCs w:val="24"/>
          <w:u w:val="none"/>
        </w:rPr>
        <w:t xml:space="preserve">756 27 </w:t>
      </w:r>
      <w:r w:rsidRPr="00AB3176">
        <w:rPr>
          <w:rStyle w:val="Hyperlink"/>
          <w:i/>
          <w:color w:val="auto"/>
          <w:szCs w:val="24"/>
          <w:u w:val="none"/>
        </w:rPr>
        <w:t>Rožnov pod Radhoštěm, tel. 571 752 319, e</w:t>
      </w:r>
      <w:r>
        <w:rPr>
          <w:rStyle w:val="Hyperlink"/>
          <w:i/>
          <w:color w:val="auto"/>
          <w:szCs w:val="24"/>
          <w:u w:val="none"/>
        </w:rPr>
        <w:t>-</w:t>
      </w:r>
      <w:r w:rsidRPr="00AB3176">
        <w:rPr>
          <w:rStyle w:val="Hyperlink"/>
          <w:i/>
          <w:color w:val="auto"/>
          <w:szCs w:val="24"/>
          <w:u w:val="none"/>
        </w:rPr>
        <w:t xml:space="preserve">mail: </w:t>
      </w:r>
      <w:hyperlink r:id="rId189" w:history="1">
        <w:r w:rsidRPr="00AB3176">
          <w:rPr>
            <w:rStyle w:val="Hyperlink"/>
            <w:i/>
            <w:color w:val="auto"/>
            <w:szCs w:val="24"/>
            <w:u w:val="none"/>
          </w:rPr>
          <w:t>jiri.kral@roznovskastredni.cz</w:t>
        </w:r>
      </w:hyperlink>
      <w:r w:rsidRPr="00AB3176">
        <w:rPr>
          <w:rStyle w:val="Hyperlink"/>
          <w:i/>
          <w:color w:val="auto"/>
          <w:szCs w:val="24"/>
          <w:u w:val="none"/>
        </w:rPr>
        <w:t xml:space="preserve">, </w:t>
      </w:r>
      <w:hyperlink r:id="rId190" w:history="1">
        <w:r w:rsidRPr="00AB3176">
          <w:rPr>
            <w:rStyle w:val="Hyperlink"/>
            <w:i/>
            <w:color w:val="auto"/>
            <w:szCs w:val="24"/>
            <w:u w:val="none"/>
          </w:rPr>
          <w:t>www.roznovskastredni.cz</w:t>
        </w:r>
      </w:hyperlink>
      <w:r w:rsidRPr="00AB3176">
        <w:rPr>
          <w:i/>
        </w:rPr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16) </w:t>
      </w:r>
      <w:r w:rsidRPr="00AB3176">
        <w:rPr>
          <w:b/>
          <w:spacing w:val="0"/>
        </w:rPr>
        <w:t xml:space="preserve">Prodavač 2015 </w:t>
      </w:r>
      <w:r w:rsidRPr="00AB3176">
        <w:rPr>
          <w:spacing w:val="0"/>
        </w:rPr>
        <w:t>(</w:t>
      </w:r>
      <w:r w:rsidRPr="00AB3176">
        <w:rPr>
          <w:i/>
          <w:spacing w:val="0"/>
        </w:rPr>
        <w:t>10. ročník)</w:t>
      </w:r>
      <w:r w:rsidRPr="00AB3176">
        <w:rPr>
          <w:spacing w:val="0"/>
        </w:rPr>
        <w:t xml:space="preserve"> - soutěž žáků odborných škol pro obor 66-51-H/01 Prodavač (RVP) - ve znalostech a praktických dovednostech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SOU - Ú (9. dubna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RNDr. Mgr. Dušan Erban, Střední škola obchodu, řemesel a služeb a ZŠ, Keplerova 7, 400 07 Ústí nad Labem, tel. 475 316 982, e-mail: </w:t>
      </w:r>
      <w:hyperlink r:id="rId191" w:history="1">
        <w:r w:rsidRPr="00AB3176">
          <w:rPr>
            <w:rStyle w:val="Hyperlink"/>
            <w:i/>
            <w:color w:val="auto"/>
            <w:spacing w:val="0"/>
            <w:u w:val="none"/>
          </w:rPr>
          <w:t>erban@obchodniskola.cz</w:t>
        </w:r>
      </w:hyperlink>
      <w:r w:rsidRPr="00AB3176">
        <w:rPr>
          <w:i/>
          <w:spacing w:val="0"/>
        </w:rPr>
        <w:t xml:space="preserve">, </w:t>
      </w:r>
      <w:hyperlink r:id="rId192" w:history="1">
        <w:r w:rsidRPr="00AB3176">
          <w:rPr>
            <w:rStyle w:val="Hyperlink"/>
            <w:i/>
            <w:color w:val="auto"/>
            <w:spacing w:val="0"/>
            <w:u w:val="none"/>
          </w:rPr>
          <w:t>www.obchodniskola.cz</w:t>
        </w:r>
      </w:hyperlink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C 17)</w:t>
      </w:r>
      <w:r w:rsidRPr="00AB3176">
        <w:rPr>
          <w:b/>
          <w:spacing w:val="0"/>
        </w:rPr>
        <w:t xml:space="preserve"> Kalibr CUP 2015</w:t>
      </w:r>
      <w:r w:rsidRPr="00AB3176">
        <w:rPr>
          <w:spacing w:val="0"/>
        </w:rPr>
        <w:t xml:space="preserve"> (</w:t>
      </w:r>
      <w:r w:rsidRPr="00AB3176">
        <w:rPr>
          <w:i/>
          <w:spacing w:val="0"/>
        </w:rPr>
        <w:t>15. ročník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 xml:space="preserve">– </w:t>
      </w:r>
      <w:r w:rsidRPr="00AB3176">
        <w:rPr>
          <w:spacing w:val="0"/>
        </w:rPr>
        <w:t xml:space="preserve">soutěž odborných dovedností středních škol pro obory kosmetička a kadeřník – kadeřnice, 3 kategorie – účesová tvorba, make-up </w:t>
      </w:r>
      <w:r w:rsidRPr="00AB3176">
        <w:rPr>
          <w:spacing w:val="0"/>
        </w:rPr>
        <w:br/>
        <w:t>a nail-art, (V.)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SOU – Š (do 31. 12. 2014), Ú (12. 2. 2015), ÚM (14. 3.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Bc. Milan Lédl, Střední odborná škola a Střední odborné učiliště Lanškroun, Kollárova 445, 563 01 Lanškroun, tel. 465 321 079, e-mail: </w:t>
      </w:r>
      <w:hyperlink r:id="rId193" w:history="1">
        <w:r w:rsidRPr="00AB3176">
          <w:rPr>
            <w:rStyle w:val="Hyperlink"/>
            <w:i/>
            <w:color w:val="auto"/>
            <w:spacing w:val="0"/>
            <w:u w:val="none"/>
          </w:rPr>
          <w:t>ledl@spslan.cz</w:t>
        </w:r>
      </w:hyperlink>
      <w:r w:rsidRPr="00AB3176">
        <w:rPr>
          <w:i/>
          <w:spacing w:val="0"/>
        </w:rPr>
        <w:t xml:space="preserve">, </w:t>
      </w:r>
      <w:hyperlink r:id="rId194" w:history="1">
        <w:r w:rsidRPr="00AB3176">
          <w:rPr>
            <w:rStyle w:val="Hyperlink"/>
            <w:i/>
            <w:color w:val="auto"/>
            <w:spacing w:val="0"/>
            <w:u w:val="none"/>
          </w:rPr>
          <w:t>www.spslan.cz/index.php/souteze</w:t>
        </w:r>
      </w:hyperlink>
      <w:r w:rsidRPr="00AB3176">
        <w:rPr>
          <w:i/>
          <w:spacing w:val="0"/>
        </w:rPr>
        <w:t xml:space="preserve">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451E9F">
        <w:rPr>
          <w:spacing w:val="0"/>
          <w:szCs w:val="24"/>
        </w:rPr>
        <w:t>C 18</w:t>
      </w:r>
      <w:r w:rsidRPr="00AB3176">
        <w:rPr>
          <w:b/>
          <w:spacing w:val="0"/>
          <w:szCs w:val="24"/>
        </w:rPr>
        <w:t>) Kadeřnická soutěž GLAMOUR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(11. ročník)</w:t>
      </w:r>
      <w:r w:rsidRPr="00AB3176">
        <w:rPr>
          <w:spacing w:val="0"/>
          <w:szCs w:val="24"/>
        </w:rPr>
        <w:t xml:space="preserve"> – soutěž odborných dovedností oboru kadeřník (praktická část – dámský a pánský účes), Ú (10/2015)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  <w:szCs w:val="24"/>
        </w:rPr>
        <w:t>Kontaktní adresa: Ing. Pavla Skýpalová, SOŠ a SOU Sušice, U Kapličky 761, 342 01 Sušice, tel. 376 524 662,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95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skypalova@sossusice.cz</w:t>
        </w:r>
      </w:hyperlink>
      <w:r w:rsidRPr="00AB3176">
        <w:rPr>
          <w:i/>
          <w:spacing w:val="0"/>
          <w:szCs w:val="24"/>
        </w:rPr>
        <w:t xml:space="preserve">, www.sossusice.cz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19) </w:t>
      </w:r>
      <w:r w:rsidRPr="00AB3176">
        <w:rPr>
          <w:b/>
          <w:spacing w:val="0"/>
        </w:rPr>
        <w:t>Bible a my</w:t>
      </w:r>
      <w:r w:rsidRPr="00AB3176">
        <w:rPr>
          <w:spacing w:val="0"/>
        </w:rPr>
        <w:t xml:space="preserve"> (</w:t>
      </w:r>
      <w:r w:rsidRPr="00AB3176">
        <w:rPr>
          <w:i/>
          <w:spacing w:val="0"/>
        </w:rPr>
        <w:t>22. ročník</w:t>
      </w:r>
      <w:r w:rsidRPr="00AB3176">
        <w:rPr>
          <w:spacing w:val="0"/>
        </w:rPr>
        <w:t>) - 4 kategorie dle ročníku školy (4. - 5. roč. ZŠ; 6. - 7. roč. ZŠ; 8. - 9. roč. ZŠ; SŠ)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- Š (do 31. 10. 2014), O (do 30. 11. 2014), Ú (18. 3. 2015, Hustopeče)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</w:pPr>
      <w:r w:rsidRPr="00AB3176">
        <w:rPr>
          <w:i/>
          <w:spacing w:val="0"/>
        </w:rPr>
        <w:t xml:space="preserve">Kontaktní adresa: Mgr. Petr Tomeček, Základní škola M. Kudeříkové, Příční 1365, 696 62 Strážnice, tel. 518 333 406, e-mail: </w:t>
      </w:r>
      <w:hyperlink r:id="rId196" w:history="1">
        <w:r w:rsidRPr="00AB3176">
          <w:rPr>
            <w:rStyle w:val="Hyperlink"/>
            <w:i/>
            <w:color w:val="auto"/>
            <w:spacing w:val="0"/>
            <w:u w:val="none"/>
          </w:rPr>
          <w:t>petr.tomecek@zsmkstr.cz</w:t>
        </w:r>
      </w:hyperlink>
      <w:r w:rsidRPr="00AB3176">
        <w:rPr>
          <w:i/>
          <w:spacing w:val="0"/>
        </w:rPr>
        <w:t xml:space="preserve">, </w:t>
      </w:r>
      <w:hyperlink r:id="rId197" w:history="1">
        <w:r w:rsidRPr="00AB3176">
          <w:rPr>
            <w:rStyle w:val="Hyperlink"/>
            <w:i/>
            <w:color w:val="auto"/>
            <w:spacing w:val="0"/>
            <w:u w:val="none"/>
          </w:rPr>
          <w:t>www.bibleamy.cz</w:t>
        </w:r>
      </w:hyperlink>
    </w:p>
    <w:p w:rsidR="00500FA8" w:rsidRPr="00AB3176" w:rsidRDefault="00500FA8" w:rsidP="007040C1">
      <w:pPr>
        <w:jc w:val="both"/>
        <w:rPr>
          <w:sz w:val="10"/>
          <w:szCs w:val="10"/>
        </w:rPr>
      </w:pPr>
    </w:p>
    <w:p w:rsidR="00500FA8" w:rsidRPr="00AB3176" w:rsidRDefault="00500FA8" w:rsidP="007040C1">
      <w:pPr>
        <w:jc w:val="both"/>
        <w:rPr>
          <w:b/>
        </w:rPr>
      </w:pPr>
      <w:r w:rsidRPr="00AB3176">
        <w:t xml:space="preserve">C 20) </w:t>
      </w:r>
      <w:r w:rsidRPr="00AB3176">
        <w:rPr>
          <w:b/>
        </w:rPr>
        <w:t xml:space="preserve">Mistrovství České republiky odborných dovedností žáků oboru vzdělání kominík </w:t>
      </w:r>
      <w:r w:rsidRPr="00AB3176">
        <w:rPr>
          <w:i/>
        </w:rPr>
        <w:t>(4. ročník)</w:t>
      </w:r>
      <w:r w:rsidRPr="00AB3176">
        <w:rPr>
          <w:b/>
        </w:rPr>
        <w:t xml:space="preserve"> </w:t>
      </w:r>
      <w:r w:rsidRPr="00AB3176">
        <w:t>– soutěž pro žáky oboru 36-56-H/01</w:t>
      </w:r>
    </w:p>
    <w:p w:rsidR="00500FA8" w:rsidRPr="00AB3176" w:rsidRDefault="00500FA8" w:rsidP="007040C1">
      <w:pPr>
        <w:jc w:val="both"/>
      </w:pPr>
      <w:r w:rsidRPr="00AB3176">
        <w:t>Š (2/2015), Ú (4/2015)</w:t>
      </w:r>
    </w:p>
    <w:p w:rsidR="00500FA8" w:rsidRPr="00AB3176" w:rsidRDefault="00500FA8" w:rsidP="00A442D0">
      <w:pPr>
        <w:pStyle w:val="Textneodraen"/>
        <w:shd w:val="clear" w:color="auto" w:fill="FFFFFF"/>
        <w:suppressAutoHyphens/>
        <w:spacing w:before="0" w:after="24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Ing. Ivan Halavín, Střední škola stavebních řemesel Brno - Bosonohy Pražská 38b, 642 00 Brno, tel. 547 120 663, e-mail: </w:t>
      </w:r>
      <w:hyperlink r:id="rId198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halavin@soubosonohy.cz</w:t>
        </w:r>
      </w:hyperlink>
      <w:r w:rsidRPr="00AB3176">
        <w:t xml:space="preserve">, </w:t>
      </w:r>
      <w:hyperlink r:id="rId199" w:history="1">
        <w:r w:rsidRPr="00AB3176">
          <w:rPr>
            <w:rStyle w:val="Hyperlink"/>
            <w:i/>
            <w:color w:val="auto"/>
            <w:u w:val="none"/>
          </w:rPr>
          <w:t>www.soubosonohy.cz</w:t>
        </w:r>
      </w:hyperlink>
      <w:r w:rsidRPr="00AB3176">
        <w:t xml:space="preserve"> </w:t>
      </w:r>
      <w:r w:rsidRPr="00AB3176">
        <w:rPr>
          <w:i/>
          <w:iCs/>
          <w:spacing w:val="0"/>
        </w:rPr>
        <w:t xml:space="preserve"> </w:t>
      </w:r>
    </w:p>
    <w:p w:rsidR="00500FA8" w:rsidRDefault="00500FA8" w:rsidP="00A442D0">
      <w:pPr>
        <w:jc w:val="both"/>
        <w:rPr>
          <w:rStyle w:val="Hyperlink"/>
          <w:color w:val="auto"/>
          <w:u w:val="none"/>
        </w:rPr>
      </w:pPr>
      <w:r w:rsidRPr="00AB3176">
        <w:t xml:space="preserve">C 21) </w:t>
      </w:r>
      <w:r w:rsidRPr="00AB3176">
        <w:rPr>
          <w:rStyle w:val="Hyperlink"/>
          <w:b/>
          <w:color w:val="auto"/>
          <w:u w:val="none"/>
        </w:rPr>
        <w:t xml:space="preserve">Kovo Junior 2015 – Mechanik seřizovač </w:t>
      </w:r>
      <w:r w:rsidRPr="00AB3176">
        <w:rPr>
          <w:rStyle w:val="Hyperlink"/>
          <w:i/>
          <w:color w:val="auto"/>
          <w:u w:val="none"/>
        </w:rPr>
        <w:t>(6. ročník)</w:t>
      </w:r>
      <w:r w:rsidRPr="00AB317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-</w:t>
      </w:r>
      <w:r w:rsidRPr="00AB3176">
        <w:rPr>
          <w:rStyle w:val="Hyperlink"/>
          <w:color w:val="auto"/>
          <w:u w:val="none"/>
        </w:rPr>
        <w:t xml:space="preserve"> celostátní soutěž odborných dovedností žáků 2., 3. a 4. ročníků oboru středního vzdělávání Mechanik seřizovač. </w:t>
      </w:r>
      <w:r w:rsidRPr="00AB3176">
        <w:rPr>
          <w:rStyle w:val="Hyperlink"/>
          <w:color w:val="auto"/>
          <w:u w:val="none"/>
        </w:rPr>
        <w:br/>
        <w:t>Š (1/2015), R (3/2015), Ú (4/2015)</w:t>
      </w:r>
    </w:p>
    <w:p w:rsidR="00500FA8" w:rsidRPr="00AB3176" w:rsidRDefault="00500FA8" w:rsidP="00EA3F53">
      <w:pPr>
        <w:pStyle w:val="Zkladntextodsazen21"/>
        <w:shd w:val="clear" w:color="auto" w:fill="FFFFFF"/>
        <w:spacing w:after="120"/>
        <w:ind w:firstLine="0"/>
        <w:jc w:val="left"/>
        <w:rPr>
          <w:rStyle w:val="Hyperlink"/>
          <w:i/>
          <w:color w:val="auto"/>
          <w:szCs w:val="24"/>
          <w:u w:val="none"/>
        </w:rPr>
      </w:pPr>
      <w:r w:rsidRPr="00AB3176">
        <w:rPr>
          <w:rStyle w:val="Hyperlink"/>
          <w:i/>
          <w:color w:val="auto"/>
          <w:szCs w:val="24"/>
          <w:u w:val="none"/>
        </w:rPr>
        <w:t>Kontaktní adresa: Ing. Václav Sailer, Střední škola technická, gastronomická a a</w:t>
      </w:r>
      <w:r>
        <w:rPr>
          <w:rStyle w:val="Hyperlink"/>
          <w:i/>
          <w:color w:val="auto"/>
          <w:szCs w:val="24"/>
          <w:u w:val="none"/>
        </w:rPr>
        <w:t xml:space="preserve">utomobilní, Pražská 702, 430 01 </w:t>
      </w:r>
      <w:r w:rsidRPr="00AB3176">
        <w:rPr>
          <w:rStyle w:val="Hyperlink"/>
          <w:i/>
          <w:color w:val="auto"/>
          <w:szCs w:val="24"/>
          <w:u w:val="none"/>
        </w:rPr>
        <w:t>Chomutov, tel. 474 651 848, e</w:t>
      </w:r>
      <w:r>
        <w:rPr>
          <w:rStyle w:val="Hyperlink"/>
          <w:i/>
          <w:color w:val="auto"/>
          <w:szCs w:val="24"/>
          <w:u w:val="none"/>
        </w:rPr>
        <w:t>-</w:t>
      </w:r>
      <w:r w:rsidRPr="00AB3176">
        <w:rPr>
          <w:rStyle w:val="Hyperlink"/>
          <w:i/>
          <w:color w:val="auto"/>
          <w:szCs w:val="24"/>
          <w:u w:val="none"/>
        </w:rPr>
        <w:t xml:space="preserve">mail: </w:t>
      </w:r>
      <w:hyperlink r:id="rId200" w:history="1">
        <w:r w:rsidRPr="00AB3176">
          <w:rPr>
            <w:rStyle w:val="Hyperlink"/>
            <w:i/>
            <w:color w:val="auto"/>
            <w:szCs w:val="24"/>
            <w:u w:val="none"/>
          </w:rPr>
          <w:t>tgacv@tgacv.cz</w:t>
        </w:r>
      </w:hyperlink>
      <w:r w:rsidRPr="00AB3176">
        <w:rPr>
          <w:rStyle w:val="Hyperlink"/>
          <w:i/>
          <w:color w:val="auto"/>
          <w:szCs w:val="24"/>
          <w:u w:val="none"/>
        </w:rPr>
        <w:t>,</w:t>
      </w:r>
      <w:r>
        <w:rPr>
          <w:rStyle w:val="Hyperlink"/>
          <w:i/>
          <w:color w:val="auto"/>
          <w:szCs w:val="24"/>
          <w:u w:val="none"/>
        </w:rPr>
        <w:t xml:space="preserve"> </w:t>
      </w:r>
      <w:hyperlink r:id="rId201" w:history="1">
        <w:r w:rsidRPr="00492724">
          <w:rPr>
            <w:rStyle w:val="Hyperlink"/>
            <w:i/>
            <w:szCs w:val="24"/>
          </w:rPr>
          <w:t>www.ceskerucicky.org</w:t>
        </w:r>
      </w:hyperlink>
    </w:p>
    <w:p w:rsidR="00500FA8" w:rsidRPr="00AB3176" w:rsidRDefault="00500FA8" w:rsidP="007040C1">
      <w:pPr>
        <w:suppressAutoHyphens/>
        <w:jc w:val="both"/>
      </w:pPr>
      <w:r w:rsidRPr="00AB3176">
        <w:t xml:space="preserve">C 22) </w:t>
      </w:r>
      <w:r w:rsidRPr="00AB3176">
        <w:rPr>
          <w:b/>
        </w:rPr>
        <w:t>Baltie 2015</w:t>
      </w:r>
      <w:r w:rsidRPr="00AB3176">
        <w:t xml:space="preserve"> (</w:t>
      </w:r>
      <w:r w:rsidRPr="00AB3176">
        <w:rPr>
          <w:i/>
        </w:rPr>
        <w:t>13. ročník</w:t>
      </w:r>
      <w:r w:rsidRPr="00AB3176">
        <w:t xml:space="preserve">) – programátorská soutěž pro ZŠ a SŠ (programovací </w:t>
      </w:r>
      <w:r w:rsidRPr="00AB3176">
        <w:br/>
        <w:t>jazyk Baltie), 4 kategorie dle věku (A: 1. – 3. ročník ZŠ, B: 4. – 6. ročník ZŠ, C: 7. – 9. ročník ZŠ, D: 1. – 4. ročník SŠ)</w:t>
      </w:r>
    </w:p>
    <w:p w:rsidR="00500FA8" w:rsidRPr="00AB3176" w:rsidRDefault="00500FA8" w:rsidP="007040C1">
      <w:pPr>
        <w:suppressAutoHyphens/>
        <w:jc w:val="both"/>
      </w:pPr>
      <w:r w:rsidRPr="00AB3176">
        <w:t>Ú (4/2015)</w:t>
      </w:r>
    </w:p>
    <w:p w:rsidR="00500FA8" w:rsidRPr="00AB3176" w:rsidRDefault="00500FA8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>Kontaktní adresa: Ing. Bohumír Soukup, SGP Systems, s.r.o., B. Buchlovana 87</w:t>
      </w:r>
      <w:r>
        <w:rPr>
          <w:i/>
        </w:rPr>
        <w:t>6</w:t>
      </w:r>
      <w:r w:rsidRPr="00AB3176">
        <w:rPr>
          <w:i/>
        </w:rPr>
        <w:t>,</w:t>
      </w:r>
      <w:r>
        <w:rPr>
          <w:i/>
        </w:rPr>
        <w:t xml:space="preserve">686 05 Uherské Hradiště, </w:t>
      </w:r>
      <w:r w:rsidRPr="00AB3176">
        <w:rPr>
          <w:i/>
        </w:rPr>
        <w:t>tel. 608 732 456,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02" w:history="1">
        <w:r w:rsidRPr="00AB3176">
          <w:rPr>
            <w:rStyle w:val="Hyperlink"/>
            <w:i/>
            <w:color w:val="auto"/>
            <w:u w:val="none"/>
          </w:rPr>
          <w:t>sgp@sgp.cz</w:t>
        </w:r>
      </w:hyperlink>
      <w:r w:rsidRPr="00AB3176">
        <w:rPr>
          <w:i/>
        </w:rPr>
        <w:t xml:space="preserve">, </w:t>
      </w:r>
      <w:hyperlink r:id="rId203" w:history="1">
        <w:r w:rsidRPr="00AB3176">
          <w:rPr>
            <w:rStyle w:val="Hyperlink"/>
            <w:i/>
            <w:color w:val="auto"/>
            <w:u w:val="none"/>
          </w:rPr>
          <w:t>www.baltie.net</w:t>
        </w:r>
      </w:hyperlink>
      <w:r w:rsidRPr="00AB3176">
        <w:rPr>
          <w:i/>
        </w:rPr>
        <w:t xml:space="preserve"> </w:t>
      </w:r>
    </w:p>
    <w:p w:rsidR="00500FA8" w:rsidRDefault="00500FA8" w:rsidP="004F2D33">
      <w:pPr>
        <w:suppressAutoHyphens/>
        <w:jc w:val="both"/>
        <w:rPr>
          <w:rStyle w:val="Hyperlink"/>
          <w:color w:val="auto"/>
          <w:u w:val="none"/>
        </w:rPr>
      </w:pPr>
      <w:r w:rsidRPr="00AB3176">
        <w:t xml:space="preserve">C 23) </w:t>
      </w:r>
      <w:r w:rsidRPr="00AB3176">
        <w:rPr>
          <w:rStyle w:val="Hyperlink"/>
          <w:b/>
          <w:color w:val="auto"/>
          <w:u w:val="none"/>
        </w:rPr>
        <w:t xml:space="preserve">Mladý programátor 2015 </w:t>
      </w:r>
      <w:r w:rsidRPr="00AB3176">
        <w:rPr>
          <w:rStyle w:val="Hyperlink"/>
          <w:i/>
          <w:color w:val="auto"/>
          <w:u w:val="none"/>
        </w:rPr>
        <w:t xml:space="preserve">(4. ročník) – </w:t>
      </w:r>
      <w:r w:rsidRPr="00AB3176">
        <w:rPr>
          <w:rStyle w:val="Hyperlink"/>
          <w:color w:val="auto"/>
          <w:u w:val="none"/>
        </w:rPr>
        <w:t>soutěž v</w:t>
      </w:r>
      <w:r>
        <w:rPr>
          <w:rStyle w:val="Hyperlink"/>
          <w:color w:val="auto"/>
          <w:u w:val="none"/>
        </w:rPr>
        <w:t> programování je určena dětem a </w:t>
      </w:r>
      <w:r w:rsidRPr="00AB3176">
        <w:rPr>
          <w:rStyle w:val="Hyperlink"/>
          <w:color w:val="auto"/>
          <w:u w:val="none"/>
        </w:rPr>
        <w:t>mládeži od 6 do 18 let. Jsou 3 kategorie podle věku (1. stupeň ZŠ, 2. stupeň ZŠ a SŠ).</w:t>
      </w:r>
      <w:r w:rsidRPr="00AB3176">
        <w:rPr>
          <w:rStyle w:val="Hyperlink"/>
          <w:color w:val="auto"/>
          <w:u w:val="none"/>
        </w:rPr>
        <w:br/>
        <w:t>Š (1–2/2015), K (3/2015), Ú (6/2015)</w:t>
      </w:r>
    </w:p>
    <w:p w:rsidR="00500FA8" w:rsidRPr="00AB3176" w:rsidRDefault="00500FA8" w:rsidP="007040C1">
      <w:pPr>
        <w:suppressAutoHyphens/>
        <w:spacing w:after="120"/>
        <w:jc w:val="both"/>
        <w:rPr>
          <w:i/>
        </w:rPr>
      </w:pPr>
      <w:r w:rsidRPr="00AB3176">
        <w:rPr>
          <w:rStyle w:val="Hyperlink"/>
          <w:i/>
          <w:color w:val="auto"/>
          <w:u w:val="none"/>
        </w:rPr>
        <w:t>Kontaktní adresa: Mgr. Zuzana Kocíková, TIB občanské sdružen</w:t>
      </w:r>
      <w:r>
        <w:rPr>
          <w:rStyle w:val="Hyperlink"/>
          <w:i/>
          <w:color w:val="auto"/>
          <w:u w:val="none"/>
        </w:rPr>
        <w:t>í, FZŠ Trávníčkova 1744, 155 00</w:t>
      </w:r>
      <w:r w:rsidRPr="00AB3176">
        <w:rPr>
          <w:rStyle w:val="Hyperlink"/>
          <w:i/>
          <w:color w:val="auto"/>
          <w:u w:val="none"/>
        </w:rPr>
        <w:t xml:space="preserve"> Praha 5, tel: 739 659 720, e</w:t>
      </w:r>
      <w:r>
        <w:rPr>
          <w:rStyle w:val="Hyperlink"/>
          <w:i/>
          <w:color w:val="auto"/>
          <w:u w:val="none"/>
        </w:rPr>
        <w:t>-</w:t>
      </w:r>
      <w:r w:rsidRPr="00AB3176">
        <w:rPr>
          <w:rStyle w:val="Hyperlink"/>
          <w:i/>
          <w:color w:val="auto"/>
          <w:u w:val="none"/>
        </w:rPr>
        <w:t xml:space="preserve">mail: </w:t>
      </w:r>
      <w:hyperlink r:id="rId204" w:history="1">
        <w:r w:rsidRPr="00AB3176">
          <w:rPr>
            <w:rStyle w:val="Hyperlink"/>
            <w:i/>
            <w:color w:val="auto"/>
            <w:u w:val="none"/>
          </w:rPr>
          <w:t>tib@tib.cz</w:t>
        </w:r>
      </w:hyperlink>
      <w:r w:rsidRPr="00AB3176">
        <w:rPr>
          <w:rStyle w:val="Hyperlink"/>
          <w:i/>
          <w:color w:val="auto"/>
          <w:u w:val="none"/>
        </w:rPr>
        <w:t xml:space="preserve">, </w:t>
      </w:r>
      <w:hyperlink r:id="rId205" w:history="1">
        <w:r w:rsidRPr="00AB3176">
          <w:rPr>
            <w:rStyle w:val="Hyperlink"/>
            <w:i/>
            <w:color w:val="auto"/>
            <w:u w:val="none"/>
          </w:rPr>
          <w:t>www.souteze.tib.cz</w:t>
        </w:r>
      </w:hyperlink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442D0">
        <w:rPr>
          <w:szCs w:val="24"/>
        </w:rPr>
        <w:t>C 24)</w:t>
      </w:r>
      <w:r w:rsidRPr="00AB3176">
        <w:rPr>
          <w:b/>
          <w:szCs w:val="24"/>
        </w:rPr>
        <w:t xml:space="preserve"> Bacardi Martini Poděbrady Cup 2015</w:t>
      </w:r>
      <w:r w:rsidRPr="00AB3176">
        <w:rPr>
          <w:szCs w:val="24"/>
        </w:rPr>
        <w:t xml:space="preserve"> </w:t>
      </w:r>
      <w:r w:rsidRPr="00AB3176">
        <w:rPr>
          <w:i/>
          <w:szCs w:val="24"/>
        </w:rPr>
        <w:t xml:space="preserve">(14. ročník) </w:t>
      </w:r>
      <w:r>
        <w:rPr>
          <w:szCs w:val="24"/>
        </w:rPr>
        <w:t>– mezinárodní koktejlová a </w:t>
      </w:r>
      <w:r w:rsidRPr="00AB3176">
        <w:rPr>
          <w:szCs w:val="24"/>
        </w:rPr>
        <w:t>baristická juniorská soutěž pro žáky do 21 let</w:t>
      </w:r>
    </w:p>
    <w:p w:rsidR="00500FA8" w:rsidRDefault="00500FA8" w:rsidP="004F2D33">
      <w:pPr>
        <w:suppressAutoHyphens/>
        <w:jc w:val="both"/>
      </w:pPr>
      <w:r w:rsidRPr="00AB3176">
        <w:t>Junioři (03/2015)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rStyle w:val="Hyperlink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Mgr. Eva Keclíková, HŠVOŠ, Komenského 156/III, 290 60 Poděbrady, tel. 325 612 540, e</w:t>
      </w:r>
      <w:r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06" w:history="1">
        <w:r w:rsidRPr="00AB3176">
          <w:rPr>
            <w:rStyle w:val="Hyperlink"/>
            <w:i/>
            <w:color w:val="auto"/>
            <w:szCs w:val="24"/>
            <w:u w:val="none"/>
          </w:rPr>
          <w:t>keclikova@hsvos.eu</w:t>
        </w:r>
      </w:hyperlink>
      <w:r w:rsidRPr="00AB3176">
        <w:rPr>
          <w:i/>
          <w:szCs w:val="24"/>
        </w:rPr>
        <w:t xml:space="preserve">, </w:t>
      </w:r>
      <w:hyperlink r:id="rId207" w:history="1">
        <w:r w:rsidRPr="00AB3176">
          <w:rPr>
            <w:rStyle w:val="Hyperlink"/>
            <w:i/>
            <w:color w:val="auto"/>
            <w:szCs w:val="24"/>
            <w:u w:val="none"/>
          </w:rPr>
          <w:t>www.hsvos.eu</w:t>
        </w:r>
      </w:hyperlink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25)</w:t>
      </w:r>
      <w:r w:rsidRPr="00AB3176">
        <w:rPr>
          <w:b/>
          <w:spacing w:val="0"/>
          <w:szCs w:val="24"/>
        </w:rPr>
        <w:t xml:space="preserve"> Gastro Junior – Bidvest Cup </w:t>
      </w:r>
      <w:r w:rsidRPr="00AB3176">
        <w:rPr>
          <w:i/>
          <w:spacing w:val="0"/>
          <w:szCs w:val="24"/>
        </w:rPr>
        <w:t>(21. ročník)</w:t>
      </w:r>
      <w:r w:rsidRPr="00AB3176">
        <w:rPr>
          <w:spacing w:val="0"/>
          <w:szCs w:val="24"/>
        </w:rPr>
        <w:t xml:space="preserve">- 3 kategorie pro žáky SŠ a SOU v oborech: kuchař, cukrář, číšník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R (10,11/2014), Ú (15. - 17. ledna 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szCs w:val="24"/>
        </w:rPr>
      </w:pPr>
      <w:r w:rsidRPr="00AB3176">
        <w:rPr>
          <w:i/>
          <w:spacing w:val="0"/>
          <w:szCs w:val="24"/>
        </w:rPr>
        <w:t>Kontaktní adresa: Martina Vondrová, Asociace kuchařů a cukrářů ČR, U Krbu 521/45, Praha 10, tel. 774 599 911,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08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obchodnimanazer@akc.cz</w:t>
        </w:r>
      </w:hyperlink>
      <w:r w:rsidRPr="00AB3176">
        <w:rPr>
          <w:i/>
          <w:spacing w:val="0"/>
          <w:szCs w:val="24"/>
        </w:rPr>
        <w:t>, www.akc.cz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26)</w:t>
      </w:r>
      <w:r w:rsidRPr="00AB3176">
        <w:rPr>
          <w:b/>
          <w:spacing w:val="0"/>
          <w:szCs w:val="24"/>
        </w:rPr>
        <w:t xml:space="preserve"> Soutěž odborných dovedností Elektro slaboproud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 xml:space="preserve">(7. ročník) </w:t>
      </w:r>
      <w:r w:rsidRPr="00AB3176">
        <w:rPr>
          <w:spacing w:val="0"/>
          <w:szCs w:val="24"/>
        </w:rPr>
        <w:t>– pro žáky slaboproudých elektrotechnických oborů (SOŠ, SOU)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Š (01/2015), R (03/2015), Ú (04/2015)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rStyle w:val="Hyperlink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Ing. Antonín Doušek, Ph.D., SPŠ elektrotechnická a informačních technologií Brno, Purkyňova 97, 612 00 Brno, tel. 541 649 220, e</w:t>
      </w:r>
      <w:r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09" w:history="1">
        <w:r w:rsidRPr="00AB3176">
          <w:rPr>
            <w:rStyle w:val="Hyperlink"/>
            <w:i/>
            <w:color w:val="auto"/>
            <w:szCs w:val="24"/>
            <w:u w:val="none"/>
          </w:rPr>
          <w:t>antonin.dousek@sspbrno.cz</w:t>
        </w:r>
      </w:hyperlink>
      <w:r w:rsidRPr="00AB3176">
        <w:rPr>
          <w:i/>
          <w:szCs w:val="24"/>
        </w:rPr>
        <w:t xml:space="preserve">, </w:t>
      </w:r>
      <w:hyperlink r:id="rId210" w:history="1">
        <w:r w:rsidRPr="00AB3176">
          <w:rPr>
            <w:rStyle w:val="Hyperlink"/>
            <w:i/>
            <w:color w:val="auto"/>
            <w:szCs w:val="24"/>
            <w:u w:val="none"/>
          </w:rPr>
          <w:t>www.sspbrno.cz</w:t>
        </w:r>
      </w:hyperlink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27)</w:t>
      </w:r>
      <w:r w:rsidRPr="00AB3176">
        <w:rPr>
          <w:b/>
          <w:spacing w:val="0"/>
          <w:szCs w:val="24"/>
        </w:rPr>
        <w:t xml:space="preserve"> Soutěž odborných dovedností Elektro silnoproud </w:t>
      </w:r>
      <w:r w:rsidRPr="00AB3176">
        <w:rPr>
          <w:i/>
          <w:spacing w:val="0"/>
          <w:szCs w:val="24"/>
        </w:rPr>
        <w:t>(7. ročník)</w:t>
      </w:r>
      <w:r w:rsidRPr="00AB3176">
        <w:rPr>
          <w:spacing w:val="0"/>
          <w:szCs w:val="24"/>
        </w:rPr>
        <w:t xml:space="preserve"> - pro žáky silnoproudých elektrotechnických oborů (SOŠ, SOU)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Š (01/2015), R (03/2015), Ú (04/2015)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Ing. Antonín Doušek, Ph.D., SPŠ elektrotechnická a informačních technologií Brno, Purkyňova 97, 612 00 Brno, tel. 541 649 220,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1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antonin.dousek@sspbrno.cz</w:t>
        </w:r>
      </w:hyperlink>
      <w:r w:rsidRPr="00AB3176">
        <w:rPr>
          <w:i/>
          <w:spacing w:val="0"/>
          <w:szCs w:val="24"/>
        </w:rPr>
        <w:t xml:space="preserve">, </w:t>
      </w:r>
      <w:hyperlink r:id="rId212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www.sspbrno.cz</w:t>
        </w:r>
      </w:hyperlink>
      <w:r w:rsidRPr="00AB3176">
        <w:rPr>
          <w:i/>
          <w:spacing w:val="0"/>
          <w:szCs w:val="24"/>
        </w:rPr>
        <w:t xml:space="preserve"> 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28)</w:t>
      </w:r>
      <w:r w:rsidRPr="00AB3176">
        <w:rPr>
          <w:b/>
          <w:spacing w:val="0"/>
          <w:szCs w:val="24"/>
        </w:rPr>
        <w:t xml:space="preserve"> Zlatá srnčí trofej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 xml:space="preserve">(45. </w:t>
      </w:r>
      <w:r>
        <w:rPr>
          <w:i/>
          <w:spacing w:val="0"/>
          <w:szCs w:val="24"/>
        </w:rPr>
        <w:t>r</w:t>
      </w:r>
      <w:r w:rsidRPr="00AB3176">
        <w:rPr>
          <w:i/>
          <w:spacing w:val="0"/>
          <w:szCs w:val="24"/>
        </w:rPr>
        <w:t>očník)</w:t>
      </w:r>
      <w:r w:rsidRPr="00AB3176">
        <w:rPr>
          <w:spacing w:val="0"/>
          <w:szCs w:val="24"/>
        </w:rPr>
        <w:t xml:space="preserve"> – přírodovědná soutěž, 2 kategorie: kat.A (ZŠ 3</w:t>
      </w:r>
      <w:r w:rsidRPr="00A442D0">
        <w:rPr>
          <w:spacing w:val="0"/>
          <w:szCs w:val="24"/>
        </w:rPr>
        <w:t>.</w:t>
      </w:r>
      <w:r w:rsidRPr="00A442D0">
        <w:rPr>
          <w:b/>
          <w:spacing w:val="0"/>
          <w:szCs w:val="24"/>
        </w:rPr>
        <w:t>-</w:t>
      </w:r>
      <w:r w:rsidRPr="00A442D0">
        <w:rPr>
          <w:spacing w:val="0"/>
          <w:szCs w:val="24"/>
        </w:rPr>
        <w:t>5.</w:t>
      </w:r>
      <w:r w:rsidRPr="00AB3176">
        <w:rPr>
          <w:spacing w:val="0"/>
          <w:szCs w:val="24"/>
        </w:rPr>
        <w:t xml:space="preserve"> třída), kat.B (ZŠ 6.-9. třída), Z (04,05), O (04,05), Ú (07,08)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Martina </w:t>
      </w:r>
      <w:r>
        <w:rPr>
          <w:i/>
          <w:spacing w:val="0"/>
          <w:szCs w:val="24"/>
        </w:rPr>
        <w:t xml:space="preserve">Novotná, ČMMJ, Lešanská 1176/2a, 141 00 </w:t>
      </w:r>
      <w:r w:rsidRPr="00AB3176">
        <w:rPr>
          <w:i/>
          <w:spacing w:val="0"/>
          <w:szCs w:val="24"/>
        </w:rPr>
        <w:t>Praha</w:t>
      </w:r>
      <w:r>
        <w:rPr>
          <w:i/>
          <w:spacing w:val="0"/>
          <w:szCs w:val="24"/>
        </w:rPr>
        <w:t xml:space="preserve"> 4</w:t>
      </w:r>
      <w:r w:rsidRPr="00AB3176">
        <w:rPr>
          <w:i/>
          <w:spacing w:val="0"/>
          <w:szCs w:val="24"/>
        </w:rPr>
        <w:t>, tel. 221 592 967,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3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novotna@cmmj.cz</w:t>
        </w:r>
      </w:hyperlink>
      <w:r w:rsidRPr="00AB3176">
        <w:rPr>
          <w:i/>
          <w:spacing w:val="0"/>
          <w:szCs w:val="24"/>
        </w:rPr>
        <w:t xml:space="preserve">, </w:t>
      </w:r>
      <w:hyperlink r:id="rId214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www.cmmj.cz</w:t>
        </w:r>
      </w:hyperlink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29)</w:t>
      </w:r>
      <w:r w:rsidRPr="00AB3176">
        <w:rPr>
          <w:b/>
          <w:spacing w:val="0"/>
          <w:szCs w:val="24"/>
        </w:rPr>
        <w:t xml:space="preserve"> Moravský pohár </w:t>
      </w:r>
      <w:r w:rsidRPr="00AB3176">
        <w:rPr>
          <w:i/>
          <w:spacing w:val="0"/>
          <w:szCs w:val="24"/>
        </w:rPr>
        <w:t xml:space="preserve">(13. </w:t>
      </w:r>
      <w:r>
        <w:rPr>
          <w:i/>
          <w:spacing w:val="0"/>
          <w:szCs w:val="24"/>
        </w:rPr>
        <w:t>r</w:t>
      </w:r>
      <w:r w:rsidRPr="00AB3176">
        <w:rPr>
          <w:i/>
          <w:spacing w:val="0"/>
          <w:szCs w:val="24"/>
        </w:rPr>
        <w:t>očník)</w:t>
      </w:r>
      <w:r>
        <w:rPr>
          <w:i/>
          <w:spacing w:val="0"/>
          <w:szCs w:val="24"/>
        </w:rPr>
        <w:t xml:space="preserve"> </w:t>
      </w:r>
      <w:r w:rsidRPr="008D7CDE">
        <w:rPr>
          <w:b/>
          <w:spacing w:val="0"/>
          <w:szCs w:val="24"/>
        </w:rPr>
        <w:t>-</w:t>
      </w:r>
      <w:r w:rsidRPr="00AB3176">
        <w:rPr>
          <w:spacing w:val="0"/>
          <w:szCs w:val="24"/>
        </w:rPr>
        <w:t xml:space="preserve"> soutěž v cukrářských dovednostech (zhotovení slavnostního výrobku), pro 1. - 3. ročník oboru cukrář, Ú (14.4. - 16.4.2015)</w:t>
      </w:r>
    </w:p>
    <w:p w:rsidR="00500FA8" w:rsidRPr="00AB3176" w:rsidRDefault="00500FA8" w:rsidP="00A442D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Ing. Eva Kočířová, HŠ Kroměříž, Na Lindo</w:t>
      </w:r>
      <w:r>
        <w:rPr>
          <w:i/>
          <w:spacing w:val="0"/>
          <w:szCs w:val="24"/>
        </w:rPr>
        <w:t>vce 1463, 767 01 Kroměříž, tel. </w:t>
      </w:r>
      <w:r w:rsidRPr="00AB3176">
        <w:rPr>
          <w:i/>
          <w:spacing w:val="0"/>
          <w:szCs w:val="24"/>
        </w:rPr>
        <w:t>573 504 603,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5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eva.kocirova@hskm.cz</w:t>
        </w:r>
      </w:hyperlink>
      <w:r w:rsidRPr="00AB3176">
        <w:rPr>
          <w:i/>
          <w:spacing w:val="0"/>
          <w:szCs w:val="24"/>
        </w:rPr>
        <w:t xml:space="preserve">, www.hskm.cz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30)</w:t>
      </w:r>
      <w:r w:rsidRPr="00AB3176">
        <w:rPr>
          <w:b/>
          <w:spacing w:val="0"/>
          <w:szCs w:val="24"/>
        </w:rPr>
        <w:t xml:space="preserve"> Soutěž Robo RAVE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(4. ročník)</w:t>
      </w:r>
      <w:r w:rsidRPr="00AB3176">
        <w:rPr>
          <w:spacing w:val="0"/>
          <w:szCs w:val="24"/>
        </w:rPr>
        <w:t xml:space="preserve"> </w:t>
      </w:r>
      <w:r w:rsidRPr="008D7CDE">
        <w:rPr>
          <w:b/>
          <w:spacing w:val="0"/>
          <w:szCs w:val="24"/>
        </w:rPr>
        <w:t xml:space="preserve">- </w:t>
      </w:r>
      <w:r w:rsidRPr="00AB3176">
        <w:rPr>
          <w:spacing w:val="0"/>
          <w:szCs w:val="24"/>
        </w:rPr>
        <w:t>soutěž v oblasti robotiky (vývoj a konstrukce robota), kat. ZŠ a víceletých gymnázií (10-15 let), kat. SŠ, R (03/2015), Ú (04/2015)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Ing. Stanislav Medřický, CSc., AMAVET, o.s., Bubenská 6, 170 00 Praha, tel. 266 710 246,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6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amavet@amavet.cz</w:t>
        </w:r>
      </w:hyperlink>
      <w:r w:rsidRPr="00AB3176">
        <w:rPr>
          <w:i/>
          <w:spacing w:val="0"/>
          <w:szCs w:val="24"/>
        </w:rPr>
        <w:t xml:space="preserve">, www.amavet.cz 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31)</w:t>
      </w:r>
      <w:r w:rsidRPr="00AB3176">
        <w:rPr>
          <w:b/>
          <w:spacing w:val="0"/>
          <w:szCs w:val="24"/>
        </w:rPr>
        <w:t xml:space="preserve"> Děčínská vlna 2015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 xml:space="preserve">(4. </w:t>
      </w:r>
      <w:r>
        <w:rPr>
          <w:i/>
          <w:spacing w:val="0"/>
          <w:szCs w:val="24"/>
        </w:rPr>
        <w:t>r</w:t>
      </w:r>
      <w:r w:rsidRPr="00AB3176">
        <w:rPr>
          <w:i/>
          <w:spacing w:val="0"/>
          <w:szCs w:val="24"/>
        </w:rPr>
        <w:t>očník</w:t>
      </w:r>
      <w:r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 xml:space="preserve">)- </w:t>
      </w:r>
      <w:r w:rsidRPr="00AB3176">
        <w:rPr>
          <w:spacing w:val="0"/>
          <w:szCs w:val="24"/>
        </w:rPr>
        <w:t>soutěž pro studenty tříletého učebního oboru kadeřník, pro SOŠ (2. a 3. ročník), kategorie: dámský a pánský účes, Ú (12.2.2015)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Mgr. Miloš Dočekal, SOŠ Děčín IV</w:t>
      </w:r>
      <w:r>
        <w:rPr>
          <w:i/>
          <w:spacing w:val="0"/>
          <w:szCs w:val="24"/>
        </w:rPr>
        <w:t>, Ruská 147, 405 02 Děčín, tel. </w:t>
      </w:r>
      <w:r w:rsidRPr="00AB3176">
        <w:rPr>
          <w:i/>
          <w:spacing w:val="0"/>
          <w:szCs w:val="24"/>
        </w:rPr>
        <w:t xml:space="preserve">733 640 968, email: </w:t>
      </w:r>
      <w:hyperlink r:id="rId217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docekal@sosruska.cz</w:t>
        </w:r>
      </w:hyperlink>
      <w:r w:rsidRPr="00AB3176">
        <w:rPr>
          <w:i/>
          <w:spacing w:val="0"/>
          <w:szCs w:val="24"/>
        </w:rPr>
        <w:t>, www.sosruska.cz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32)</w:t>
      </w:r>
      <w:r w:rsidRPr="00AB3176">
        <w:rPr>
          <w:b/>
          <w:spacing w:val="0"/>
          <w:szCs w:val="24"/>
        </w:rPr>
        <w:t xml:space="preserve"> Celostátní divadelní přehlídka „Rádohraní“ </w:t>
      </w:r>
      <w:r w:rsidRPr="00AB3176">
        <w:rPr>
          <w:i/>
          <w:spacing w:val="0"/>
          <w:szCs w:val="24"/>
        </w:rPr>
        <w:t>(2. ročník)</w:t>
      </w:r>
      <w:r w:rsidRPr="00AB3176">
        <w:rPr>
          <w:spacing w:val="0"/>
          <w:szCs w:val="24"/>
        </w:rPr>
        <w:t xml:space="preserve"> – dětská divadelní přehlídka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Ú (5/2015)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MgA. Kateřina Oplatková Rezková, Lidická </w:t>
      </w:r>
      <w:r>
        <w:rPr>
          <w:i/>
          <w:spacing w:val="0"/>
          <w:szCs w:val="24"/>
        </w:rPr>
        <w:t xml:space="preserve">galerie, Tokajická 152, 273 54 </w:t>
      </w:r>
      <w:r w:rsidRPr="00AB3176">
        <w:rPr>
          <w:i/>
          <w:spacing w:val="0"/>
          <w:szCs w:val="24"/>
        </w:rPr>
        <w:t>Lidice, tel. 312 253 702,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mail. </w:t>
      </w:r>
      <w:hyperlink r:id="rId218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rezkova@lidice-memorial.cz</w:t>
        </w:r>
      </w:hyperlink>
      <w:r w:rsidRPr="00AB3176">
        <w:rPr>
          <w:i/>
          <w:spacing w:val="0"/>
          <w:szCs w:val="24"/>
        </w:rPr>
        <w:t>, www.lidice-memorial.cz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33)</w:t>
      </w:r>
      <w:r w:rsidRPr="00AB3176">
        <w:rPr>
          <w:b/>
          <w:spacing w:val="0"/>
          <w:szCs w:val="24"/>
        </w:rPr>
        <w:t xml:space="preserve"> Příběhy 20. století</w:t>
      </w:r>
      <w:r w:rsidRPr="00AB3176">
        <w:rPr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(3. ročník)</w:t>
      </w:r>
      <w:r w:rsidRPr="00AB3176">
        <w:rPr>
          <w:spacing w:val="0"/>
          <w:szCs w:val="24"/>
        </w:rPr>
        <w:t xml:space="preserve"> – dokumentaristická soutěž pro jednotlivce a týmy zaměřená na zaznamenání vzpomínek pamětníků 20. století, 3 kategorie: text, nahrávka, fotodokumentace.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 xml:space="preserve">Soutěž probíhá od 26. 3. 2015 do 4. 10. 2015 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szCs w:val="24"/>
        </w:rPr>
      </w:pPr>
      <w:r w:rsidRPr="00AB3176">
        <w:rPr>
          <w:i/>
          <w:spacing w:val="0"/>
          <w:szCs w:val="24"/>
        </w:rPr>
        <w:t>Kontaktní adresa: Kateřina Štědrá, Post Bellum, o.p.s., Sněmovní 174/7, 118 00 Praha, tel. 257 316 966, e</w:t>
      </w:r>
      <w:r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9" w:history="1">
        <w:r w:rsidRPr="00AB3176">
          <w:rPr>
            <w:rStyle w:val="Hyperlink"/>
            <w:i/>
            <w:color w:val="auto"/>
            <w:spacing w:val="0"/>
            <w:szCs w:val="24"/>
            <w:u w:val="none"/>
          </w:rPr>
          <w:t>katerina.stedra@posbellum.cz</w:t>
        </w:r>
      </w:hyperlink>
      <w:r w:rsidRPr="00AB3176">
        <w:rPr>
          <w:i/>
          <w:spacing w:val="0"/>
          <w:szCs w:val="24"/>
        </w:rPr>
        <w:t>, www.pribehy20stoleti.cz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442D0">
        <w:rPr>
          <w:szCs w:val="24"/>
        </w:rPr>
        <w:t>C 34)</w:t>
      </w:r>
      <w:r w:rsidRPr="00AB3176">
        <w:rPr>
          <w:b/>
          <w:szCs w:val="24"/>
        </w:rPr>
        <w:t xml:space="preserve"> ROBOSOUTĚŽ</w:t>
      </w:r>
      <w:r w:rsidRPr="00AB3176">
        <w:rPr>
          <w:szCs w:val="24"/>
        </w:rPr>
        <w:t xml:space="preserve"> </w:t>
      </w:r>
      <w:r w:rsidRPr="00AB3176">
        <w:rPr>
          <w:i/>
          <w:szCs w:val="24"/>
        </w:rPr>
        <w:t>(6. ročník)</w:t>
      </w:r>
      <w:r w:rsidRPr="00AB3176">
        <w:rPr>
          <w:szCs w:val="24"/>
        </w:rPr>
        <w:t xml:space="preserve"> – pro tříčlenné středoškolské týmy, které sestav</w:t>
      </w:r>
      <w:r>
        <w:rPr>
          <w:szCs w:val="24"/>
        </w:rPr>
        <w:t>í a </w:t>
      </w:r>
      <w:r w:rsidRPr="00AB3176">
        <w:rPr>
          <w:szCs w:val="24"/>
        </w:rPr>
        <w:t>naprogramují robota ze stavebnice Lego Mindstorm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Předkolo: 11/2014, finále: 12/2014  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i/>
          <w:szCs w:val="24"/>
        </w:rPr>
        <w:t>Kontaktní adresa: Ing. Martin Hlinovský Ph.D., FEL ČVU</w:t>
      </w:r>
      <w:r>
        <w:rPr>
          <w:i/>
          <w:szCs w:val="24"/>
        </w:rPr>
        <w:t>T v Praze, Karlovo nám. 13, 121 35</w:t>
      </w:r>
      <w:r w:rsidRPr="00AB3176">
        <w:rPr>
          <w:i/>
          <w:szCs w:val="24"/>
        </w:rPr>
        <w:t xml:space="preserve"> Praha tel. 224 357 477, e</w:t>
      </w:r>
      <w:r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20" w:history="1">
        <w:r w:rsidRPr="00AB3176">
          <w:rPr>
            <w:rStyle w:val="Hyperlink"/>
            <w:i/>
            <w:color w:val="auto"/>
            <w:szCs w:val="24"/>
            <w:u w:val="none"/>
          </w:rPr>
          <w:t>martin.hlinovky@fel.cvut.cz</w:t>
        </w:r>
      </w:hyperlink>
      <w:r w:rsidRPr="00AB3176">
        <w:rPr>
          <w:i/>
          <w:szCs w:val="24"/>
        </w:rPr>
        <w:t>, www.robosoutez.cz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C 35) </w:t>
      </w:r>
      <w:r w:rsidRPr="00AB3176">
        <w:rPr>
          <w:b/>
          <w:szCs w:val="24"/>
        </w:rPr>
        <w:t>O pohár ústředního ředitele SVS</w:t>
      </w:r>
      <w:r w:rsidRPr="00AB3176">
        <w:rPr>
          <w:szCs w:val="24"/>
        </w:rPr>
        <w:t xml:space="preserve"> (8. ročník) – soutěž pro žáky 4 ročníku oboru veterinářství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Ú (11/2014)</w:t>
      </w:r>
    </w:p>
    <w:p w:rsidR="00500FA8" w:rsidRPr="00AB3176" w:rsidRDefault="00500FA8" w:rsidP="007040C1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szCs w:val="24"/>
        </w:rPr>
        <w:t xml:space="preserve">Kontaktní adresa: Ing. Roman Blábolil, Střední odborná škola veterinární, </w:t>
      </w:r>
      <w:r>
        <w:rPr>
          <w:szCs w:val="24"/>
        </w:rPr>
        <w:t xml:space="preserve">Rudolfská tř. 458/92, 372 16 </w:t>
      </w:r>
      <w:r w:rsidRPr="00AB3176">
        <w:rPr>
          <w:szCs w:val="24"/>
        </w:rPr>
        <w:t>České Budějovice, tel. 387924134, e</w:t>
      </w:r>
      <w:r>
        <w:rPr>
          <w:szCs w:val="24"/>
        </w:rPr>
        <w:t>-</w:t>
      </w:r>
      <w:r w:rsidRPr="00AB3176">
        <w:rPr>
          <w:szCs w:val="24"/>
        </w:rPr>
        <w:t xml:space="preserve">mail: </w:t>
      </w:r>
      <w:hyperlink r:id="rId221" w:history="1">
        <w:r w:rsidRPr="00A442D0">
          <w:rPr>
            <w:rStyle w:val="Hyperlink"/>
            <w:color w:val="auto"/>
            <w:szCs w:val="24"/>
            <w:u w:val="none"/>
          </w:rPr>
          <w:t>petrovska@sosvaz.cz</w:t>
        </w:r>
      </w:hyperlink>
      <w:r w:rsidRPr="00A442D0">
        <w:rPr>
          <w:szCs w:val="24"/>
        </w:rPr>
        <w:t>,</w:t>
      </w:r>
      <w:r w:rsidRPr="00AB3176">
        <w:rPr>
          <w:szCs w:val="24"/>
        </w:rPr>
        <w:t xml:space="preserve"> www: soscb.cz</w:t>
      </w:r>
    </w:p>
    <w:p w:rsidR="00500FA8" w:rsidRPr="00AB3176" w:rsidRDefault="00500FA8" w:rsidP="007040C1">
      <w:pPr>
        <w:jc w:val="both"/>
        <w:rPr>
          <w:b/>
        </w:rPr>
      </w:pPr>
      <w:r w:rsidRPr="00AB3176">
        <w:t xml:space="preserve">C 36) </w:t>
      </w:r>
      <w:r w:rsidRPr="00AB3176">
        <w:rPr>
          <w:b/>
        </w:rPr>
        <w:t>Jugend debattiert international / Mezinárodní debaty mládeže</w:t>
      </w:r>
      <w:r>
        <w:t xml:space="preserve"> (10. ročník) – pro </w:t>
      </w:r>
      <w:r w:rsidRPr="00AB3176">
        <w:t>žáky 2. a 3. ročníků SŠ s výukou německého jazyka na úrovni B1 a vyšší</w:t>
      </w:r>
    </w:p>
    <w:p w:rsidR="00500FA8" w:rsidRPr="00AB3176" w:rsidRDefault="00500FA8" w:rsidP="007040C1">
      <w:pPr>
        <w:jc w:val="both"/>
        <w:rPr>
          <w:b/>
        </w:rPr>
      </w:pPr>
      <w:r w:rsidRPr="00AB3176">
        <w:t xml:space="preserve">Třídní kola (konec 2/2015), Š (3/2015), R (4/2015), Ú (celostátní kvalifikace konec dubna, semifinále, finále – 5/2015) 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Daniel Vodrážka, Goethe-Institut Pr</w:t>
      </w:r>
      <w:r>
        <w:rPr>
          <w:i/>
        </w:rPr>
        <w:t>aha, Masarykovo nábřeží 32, 110 00</w:t>
      </w:r>
      <w:r w:rsidRPr="00AB3176">
        <w:rPr>
          <w:i/>
        </w:rPr>
        <w:t xml:space="preserve"> Praha 1, tel. 221 962 224,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22" w:history="1">
        <w:r w:rsidRPr="00AB3176">
          <w:rPr>
            <w:rStyle w:val="Hyperlink"/>
            <w:i/>
            <w:color w:val="auto"/>
            <w:u w:val="none"/>
          </w:rPr>
          <w:t>daniel.vodrazka@prag.goethe.org</w:t>
        </w:r>
      </w:hyperlink>
      <w:r w:rsidRPr="00AB3176">
        <w:rPr>
          <w:i/>
        </w:rPr>
        <w:t xml:space="preserve">, </w:t>
      </w:r>
      <w:hyperlink r:id="rId223" w:history="1">
        <w:r w:rsidRPr="00AB3176">
          <w:rPr>
            <w:rStyle w:val="Hyperlink"/>
            <w:i/>
            <w:color w:val="auto"/>
            <w:u w:val="none"/>
          </w:rPr>
          <w:t>http://jugend-debattiert.eu</w:t>
        </w:r>
      </w:hyperlink>
      <w:r w:rsidRPr="00AB3176">
        <w:rPr>
          <w:i/>
        </w:rPr>
        <w:t xml:space="preserve"> /</w:t>
      </w:r>
    </w:p>
    <w:p w:rsidR="00500FA8" w:rsidRPr="00AB3176" w:rsidRDefault="00500FA8" w:rsidP="007040C1">
      <w:pPr>
        <w:suppressAutoHyphens/>
        <w:jc w:val="both"/>
      </w:pPr>
      <w:r w:rsidRPr="00A442D0">
        <w:t>C 37)</w:t>
      </w:r>
      <w:r w:rsidRPr="00AB3176">
        <w:rPr>
          <w:b/>
        </w:rPr>
        <w:t xml:space="preserve"> Souboj čtenářů</w:t>
      </w:r>
      <w:r w:rsidRPr="00AB3176">
        <w:rPr>
          <w:i/>
        </w:rPr>
        <w:t xml:space="preserve"> (6. ročník) – </w:t>
      </w:r>
      <w:r w:rsidRPr="00AB3176">
        <w:t>soutěž ve znalosti obsahů knih pro kolektivy ze ZŠ i SŠ</w:t>
      </w:r>
    </w:p>
    <w:p w:rsidR="00500FA8" w:rsidRPr="00AB3176" w:rsidRDefault="00500FA8" w:rsidP="007040C1">
      <w:pPr>
        <w:suppressAutoHyphens/>
        <w:jc w:val="both"/>
      </w:pPr>
      <w:r w:rsidRPr="00AB3176">
        <w:t>Postupové online kolo: 4/2015, finále: 15. 5. 2015</w:t>
      </w:r>
    </w:p>
    <w:p w:rsidR="00500FA8" w:rsidRPr="00AB3176" w:rsidRDefault="00500FA8" w:rsidP="007040C1">
      <w:pPr>
        <w:suppressAutoHyphens/>
        <w:spacing w:after="120"/>
        <w:jc w:val="both"/>
      </w:pPr>
      <w:r w:rsidRPr="00AB3176">
        <w:rPr>
          <w:i/>
        </w:rPr>
        <w:t>Kontaktní adresa: PhDr. Dana Kalinová, Svět knihy s.</w:t>
      </w:r>
      <w:r>
        <w:rPr>
          <w:i/>
        </w:rPr>
        <w:t xml:space="preserve">r.o., Fügnerovo nám. 3, 120 00 </w:t>
      </w:r>
      <w:r w:rsidRPr="00AB3176">
        <w:rPr>
          <w:i/>
        </w:rPr>
        <w:t>Praha, tel. 224 498 234,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24" w:history="1">
        <w:r w:rsidRPr="00AB3176">
          <w:rPr>
            <w:rStyle w:val="Hyperlink"/>
            <w:i/>
            <w:color w:val="auto"/>
            <w:u w:val="none"/>
          </w:rPr>
          <w:t>kalinova@svetknihy.cz</w:t>
        </w:r>
      </w:hyperlink>
      <w:r w:rsidRPr="00AB3176">
        <w:rPr>
          <w:i/>
        </w:rPr>
        <w:t>, www.rostemesknihou.cz</w:t>
      </w:r>
    </w:p>
    <w:p w:rsidR="00500FA8" w:rsidRPr="00AB3176" w:rsidRDefault="00500FA8" w:rsidP="007040C1">
      <w:pPr>
        <w:suppressAutoHyphens/>
        <w:jc w:val="both"/>
      </w:pPr>
      <w:r w:rsidRPr="00A442D0">
        <w:t>C 38)</w:t>
      </w:r>
      <w:r w:rsidRPr="00AB3176">
        <w:rPr>
          <w:b/>
        </w:rPr>
        <w:t xml:space="preserve"> Kovo Junior 2015 – obráběč kovů </w:t>
      </w:r>
      <w:r w:rsidRPr="00AB3176">
        <w:rPr>
          <w:i/>
        </w:rPr>
        <w:t xml:space="preserve">(6. </w:t>
      </w:r>
      <w:r>
        <w:rPr>
          <w:i/>
        </w:rPr>
        <w:t>r</w:t>
      </w:r>
      <w:r w:rsidRPr="00AB3176">
        <w:rPr>
          <w:i/>
        </w:rPr>
        <w:t>očník</w:t>
      </w:r>
      <w:r>
        <w:rPr>
          <w:i/>
        </w:rPr>
        <w:t xml:space="preserve"> </w:t>
      </w:r>
      <w:r w:rsidRPr="00AB3176">
        <w:rPr>
          <w:i/>
        </w:rPr>
        <w:t>)</w:t>
      </w:r>
      <w:r w:rsidRPr="00AB3176">
        <w:rPr>
          <w:b/>
        </w:rPr>
        <w:t xml:space="preserve">- </w:t>
      </w:r>
      <w:r w:rsidRPr="00AB3176">
        <w:t>určeno pro žáky oboru obráběč kovů</w:t>
      </w:r>
    </w:p>
    <w:p w:rsidR="00500FA8" w:rsidRPr="00AB3176" w:rsidRDefault="00500FA8" w:rsidP="007040C1">
      <w:pPr>
        <w:suppressAutoHyphens/>
        <w:jc w:val="both"/>
      </w:pPr>
      <w:r w:rsidRPr="00AB3176">
        <w:t>Š:1/2015, K: 3/2015, Ú: 4/2015</w:t>
      </w:r>
    </w:p>
    <w:p w:rsidR="00500FA8" w:rsidRPr="00AB3176" w:rsidRDefault="00500FA8" w:rsidP="007040C1">
      <w:pPr>
        <w:suppressAutoHyphens/>
        <w:jc w:val="both"/>
        <w:rPr>
          <w:i/>
        </w:rPr>
      </w:pPr>
      <w:r w:rsidRPr="00AB3176">
        <w:rPr>
          <w:i/>
        </w:rPr>
        <w:t>Kontaktní osoba: Ing. Lubomír Štefka, SŠ technická a ekon</w:t>
      </w:r>
      <w:r>
        <w:rPr>
          <w:i/>
        </w:rPr>
        <w:t>omická Brno, Olomoucká 61, tel. </w:t>
      </w:r>
      <w:r w:rsidRPr="00AB3176">
        <w:rPr>
          <w:i/>
        </w:rPr>
        <w:t>548 515 121,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25" w:history="1">
        <w:r w:rsidRPr="00AB3176">
          <w:rPr>
            <w:rStyle w:val="Hyperlink"/>
            <w:i/>
            <w:color w:val="auto"/>
          </w:rPr>
          <w:t>posta@sste.cz</w:t>
        </w:r>
      </w:hyperlink>
      <w:r w:rsidRPr="00AB3176">
        <w:rPr>
          <w:i/>
        </w:rPr>
        <w:t xml:space="preserve">, </w:t>
      </w:r>
      <w:hyperlink r:id="rId226" w:history="1">
        <w:r w:rsidRPr="00AB3176">
          <w:rPr>
            <w:rStyle w:val="Hyperlink"/>
            <w:i/>
            <w:color w:val="auto"/>
          </w:rPr>
          <w:t>www.sstebrno.cz</w:t>
        </w:r>
      </w:hyperlink>
    </w:p>
    <w:p w:rsidR="00500FA8" w:rsidRPr="00AB3176" w:rsidRDefault="00500FA8" w:rsidP="007040C1">
      <w:pPr>
        <w:suppressAutoHyphens/>
        <w:jc w:val="both"/>
        <w:rPr>
          <w:i/>
        </w:rPr>
      </w:pPr>
    </w:p>
    <w:p w:rsidR="00500FA8" w:rsidRPr="00AB3176" w:rsidRDefault="00500FA8" w:rsidP="007040C1">
      <w:pPr>
        <w:suppressAutoHyphens/>
        <w:jc w:val="both"/>
      </w:pPr>
      <w:r w:rsidRPr="00A442D0">
        <w:t>C 39)</w:t>
      </w:r>
      <w:r w:rsidRPr="00AB3176">
        <w:rPr>
          <w:b/>
        </w:rPr>
        <w:t xml:space="preserve"> Kovo Junior 2015 – strojní mechanik/zámečník </w:t>
      </w:r>
      <w:r w:rsidRPr="00AB3176">
        <w:rPr>
          <w:i/>
        </w:rPr>
        <w:t xml:space="preserve">(6. </w:t>
      </w:r>
      <w:r>
        <w:rPr>
          <w:i/>
        </w:rPr>
        <w:t>r</w:t>
      </w:r>
      <w:r w:rsidRPr="00AB3176">
        <w:rPr>
          <w:i/>
        </w:rPr>
        <w:t>očník</w:t>
      </w:r>
      <w:r>
        <w:rPr>
          <w:i/>
        </w:rPr>
        <w:t xml:space="preserve"> </w:t>
      </w:r>
      <w:r w:rsidRPr="00AB3176">
        <w:rPr>
          <w:i/>
        </w:rPr>
        <w:t>)</w:t>
      </w:r>
      <w:r w:rsidRPr="00AB3176">
        <w:rPr>
          <w:b/>
        </w:rPr>
        <w:t xml:space="preserve">- </w:t>
      </w:r>
      <w:r w:rsidRPr="00AB3176">
        <w:t>určeno pro žáky oboru mechanik/zámečník</w:t>
      </w:r>
    </w:p>
    <w:p w:rsidR="00500FA8" w:rsidRPr="00AB3176" w:rsidRDefault="00500FA8" w:rsidP="007040C1">
      <w:pPr>
        <w:suppressAutoHyphens/>
        <w:jc w:val="both"/>
      </w:pPr>
      <w:r w:rsidRPr="00AB3176">
        <w:t>Š:1/2015, K: 3/2015, Ú: 4/2015</w:t>
      </w:r>
    </w:p>
    <w:p w:rsidR="00500FA8" w:rsidRPr="00AB3176" w:rsidRDefault="00500FA8" w:rsidP="007040C1">
      <w:pPr>
        <w:suppressAutoHyphens/>
        <w:spacing w:after="120"/>
        <w:jc w:val="both"/>
        <w:rPr>
          <w:rStyle w:val="Hyperlink"/>
          <w:i/>
          <w:color w:val="auto"/>
        </w:rPr>
      </w:pPr>
      <w:r w:rsidRPr="00AB3176">
        <w:rPr>
          <w:i/>
        </w:rPr>
        <w:t>Kontaktní osoba: Ing. Lubomír Štefka, SŠ technická a ekon</w:t>
      </w:r>
      <w:r>
        <w:rPr>
          <w:i/>
        </w:rPr>
        <w:t>omická Brno, Olomoucká 61, 627 00 Brno, tel. </w:t>
      </w:r>
      <w:r w:rsidRPr="00AB3176">
        <w:rPr>
          <w:i/>
        </w:rPr>
        <w:t>548 515 121,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27" w:history="1">
        <w:r w:rsidRPr="00AB3176">
          <w:rPr>
            <w:rStyle w:val="Hyperlink"/>
            <w:i/>
            <w:color w:val="auto"/>
          </w:rPr>
          <w:t>posta@sste.cz</w:t>
        </w:r>
      </w:hyperlink>
      <w:r w:rsidRPr="00AB3176">
        <w:rPr>
          <w:i/>
        </w:rPr>
        <w:t xml:space="preserve">, </w:t>
      </w:r>
      <w:hyperlink r:id="rId228" w:history="1">
        <w:r w:rsidRPr="00AB3176">
          <w:rPr>
            <w:rStyle w:val="Hyperlink"/>
            <w:i/>
            <w:color w:val="auto"/>
          </w:rPr>
          <w:t>www.sstebrno.cz</w:t>
        </w:r>
      </w:hyperlink>
    </w:p>
    <w:p w:rsidR="00500FA8" w:rsidRPr="00AB3176" w:rsidRDefault="00500FA8" w:rsidP="007040C1">
      <w:pPr>
        <w:jc w:val="both"/>
      </w:pPr>
      <w:r w:rsidRPr="00AB3176">
        <w:t xml:space="preserve">C 40) </w:t>
      </w:r>
      <w:r w:rsidRPr="00AB3176">
        <w:rPr>
          <w:b/>
        </w:rPr>
        <w:t xml:space="preserve">Školní časopis roku </w:t>
      </w:r>
      <w:r w:rsidRPr="00AB3176">
        <w:t>(</w:t>
      </w:r>
      <w:r w:rsidRPr="00AB3176">
        <w:rPr>
          <w:i/>
        </w:rPr>
        <w:t>9. ročník)</w:t>
      </w:r>
      <w:r w:rsidRPr="00AB3176">
        <w:t xml:space="preserve"> – soutěž tištěných i online periodik žáků ZŠ </w:t>
      </w:r>
      <w:r w:rsidRPr="00AB3176">
        <w:br/>
        <w:t>i SŠ, DDM, oddílových časopisů</w:t>
      </w:r>
    </w:p>
    <w:p w:rsidR="00500FA8" w:rsidRPr="00AB3176" w:rsidRDefault="00500FA8" w:rsidP="007040C1">
      <w:pPr>
        <w:jc w:val="both"/>
      </w:pPr>
      <w:r w:rsidRPr="00AB3176">
        <w:t>K (4/2015), Ú (12/2015, Brno)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 w:after="120"/>
        <w:rPr>
          <w:i/>
        </w:rPr>
      </w:pPr>
      <w:r w:rsidRPr="00AB3176">
        <w:rPr>
          <w:i/>
        </w:rPr>
        <w:t xml:space="preserve">Kontaktní adresa: </w:t>
      </w:r>
      <w:r w:rsidRPr="00AB3176">
        <w:rPr>
          <w:i/>
          <w:iCs/>
          <w:spacing w:val="0"/>
        </w:rPr>
        <w:t xml:space="preserve">MgA. Petr Kantor, Asociace středoškolských klubů ČR, Česká 11, </w:t>
      </w:r>
      <w:r>
        <w:rPr>
          <w:i/>
          <w:iCs/>
          <w:spacing w:val="0"/>
        </w:rPr>
        <w:t xml:space="preserve">602 00 </w:t>
      </w:r>
      <w:r w:rsidRPr="00AB3176">
        <w:rPr>
          <w:i/>
          <w:iCs/>
          <w:spacing w:val="0"/>
        </w:rPr>
        <w:t>Brno, tel. 777 021 478, e</w:t>
      </w:r>
      <w:r>
        <w:rPr>
          <w:i/>
          <w:iCs/>
          <w:spacing w:val="0"/>
        </w:rPr>
        <w:t>-</w:t>
      </w:r>
      <w:r w:rsidRPr="00AB3176">
        <w:rPr>
          <w:i/>
          <w:iCs/>
          <w:spacing w:val="0"/>
        </w:rPr>
        <w:t xml:space="preserve">mail: </w:t>
      </w:r>
      <w:hyperlink r:id="rId229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kantor@askcr.cz</w:t>
        </w:r>
      </w:hyperlink>
      <w:r w:rsidRPr="00AB3176">
        <w:rPr>
          <w:i/>
          <w:iCs/>
          <w:spacing w:val="0"/>
        </w:rPr>
        <w:t xml:space="preserve">, </w:t>
      </w:r>
      <w:hyperlink r:id="rId230" w:history="1">
        <w:r w:rsidRPr="00AB3176">
          <w:rPr>
            <w:rStyle w:val="Hyperlink"/>
            <w:i/>
            <w:iCs/>
            <w:color w:val="auto"/>
            <w:spacing w:val="0"/>
            <w:u w:val="none"/>
          </w:rPr>
          <w:t>www.skolnicasopisroku.cz</w:t>
        </w:r>
      </w:hyperlink>
      <w:r w:rsidRPr="00AB3176">
        <w:rPr>
          <w:i/>
          <w:iCs/>
          <w:spacing w:val="0"/>
        </w:rPr>
        <w:t xml:space="preserve"> </w:t>
      </w:r>
    </w:p>
    <w:p w:rsidR="00500FA8" w:rsidRPr="00AB3176" w:rsidRDefault="00500FA8" w:rsidP="007040C1">
      <w:pPr>
        <w:jc w:val="both"/>
      </w:pPr>
      <w:r w:rsidRPr="00AB3176">
        <w:t>C 41)</w:t>
      </w:r>
      <w:r w:rsidRPr="00AB3176">
        <w:rPr>
          <w:b/>
        </w:rPr>
        <w:t xml:space="preserve"> Debatní liga</w:t>
      </w:r>
      <w:r w:rsidRPr="00AB3176">
        <w:t xml:space="preserve"> XX. (</w:t>
      </w:r>
      <w:r w:rsidRPr="00AB3176">
        <w:rPr>
          <w:i/>
        </w:rPr>
        <w:t>20. ročník</w:t>
      </w:r>
      <w:r w:rsidRPr="00AB3176">
        <w:t xml:space="preserve">) </w:t>
      </w:r>
      <w:r w:rsidRPr="003A33A0">
        <w:rPr>
          <w:b/>
        </w:rPr>
        <w:t xml:space="preserve">- </w:t>
      </w:r>
      <w:r w:rsidRPr="00AB3176">
        <w:t xml:space="preserve">soutěž v debatování </w:t>
      </w:r>
    </w:p>
    <w:p w:rsidR="00500FA8" w:rsidRPr="00AB3176" w:rsidRDefault="00500FA8" w:rsidP="007040C1">
      <w:pPr>
        <w:jc w:val="both"/>
      </w:pPr>
      <w:r w:rsidRPr="00AB3176">
        <w:t>SŠ – Ú (kvalifikační kola) 10/2014 – 5/2015</w:t>
      </w:r>
    </w:p>
    <w:p w:rsidR="00500FA8" w:rsidRPr="00AB3176" w:rsidRDefault="00500FA8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Václav Soukup, Příběnická 10, 130</w:t>
      </w:r>
      <w:r>
        <w:rPr>
          <w:i/>
        </w:rPr>
        <w:t xml:space="preserve"> 00</w:t>
      </w:r>
      <w:r w:rsidRPr="00AB3176">
        <w:rPr>
          <w:i/>
        </w:rPr>
        <w:t xml:space="preserve"> Praha 3, tel. 725 992 360, </w:t>
      </w:r>
      <w:hyperlink r:id="rId231" w:history="1">
        <w:r w:rsidRPr="00AB3176">
          <w:rPr>
            <w:rStyle w:val="Hyperlink"/>
            <w:i/>
            <w:color w:val="auto"/>
            <w:u w:val="none"/>
          </w:rPr>
          <w:t>prezident@debatovani.cz</w:t>
        </w:r>
      </w:hyperlink>
      <w:r w:rsidRPr="00AB3176">
        <w:rPr>
          <w:i/>
        </w:rPr>
        <w:t xml:space="preserve">, </w:t>
      </w:r>
      <w:hyperlink r:id="rId232" w:history="1">
        <w:r w:rsidRPr="00AB3176">
          <w:rPr>
            <w:rStyle w:val="Hyperlink"/>
            <w:i/>
            <w:color w:val="auto"/>
            <w:u w:val="none"/>
          </w:rPr>
          <w:t>www.debatovani.cz</w:t>
        </w:r>
      </w:hyperlink>
    </w:p>
    <w:p w:rsidR="00500FA8" w:rsidRPr="00AB3176" w:rsidRDefault="00500FA8" w:rsidP="007040C1">
      <w:pPr>
        <w:suppressAutoHyphens/>
        <w:jc w:val="both"/>
        <w:rPr>
          <w:i/>
        </w:rPr>
      </w:pPr>
      <w:r w:rsidRPr="00A442D0">
        <w:t>C 42)</w:t>
      </w:r>
      <w:r w:rsidRPr="00AB3176">
        <w:rPr>
          <w:b/>
        </w:rPr>
        <w:t xml:space="preserve"> Logistik Junior SŠ 2015</w:t>
      </w:r>
      <w:r w:rsidRPr="00AB3176">
        <w:rPr>
          <w:i/>
        </w:rPr>
        <w:t xml:space="preserve"> (6. ročník) </w:t>
      </w:r>
      <w:r>
        <w:rPr>
          <w:i/>
        </w:rPr>
        <w:t>-</w:t>
      </w:r>
      <w:r w:rsidRPr="00AB3176">
        <w:rPr>
          <w:i/>
        </w:rPr>
        <w:t xml:space="preserve"> pro žák</w:t>
      </w:r>
      <w:r>
        <w:rPr>
          <w:i/>
        </w:rPr>
        <w:t>y SŠ studujících obor dopravy a </w:t>
      </w:r>
      <w:r w:rsidRPr="00AB3176">
        <w:rPr>
          <w:i/>
        </w:rPr>
        <w:t>logistiky,</w:t>
      </w:r>
    </w:p>
    <w:p w:rsidR="00500FA8" w:rsidRPr="00AB3176" w:rsidRDefault="00500FA8" w:rsidP="007040C1">
      <w:pPr>
        <w:suppressAutoHyphens/>
        <w:jc w:val="both"/>
        <w:rPr>
          <w:i/>
        </w:rPr>
      </w:pPr>
      <w:r w:rsidRPr="00AB3176">
        <w:rPr>
          <w:i/>
        </w:rPr>
        <w:t>Trvání (10 – 11/2014)</w:t>
      </w:r>
    </w:p>
    <w:p w:rsidR="00500FA8" w:rsidRPr="00AB3176" w:rsidRDefault="00500FA8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>Kontaktní adresa: Ing. Olga Hölzlová, Asociace středních škol informačních technologií, telekomunikací, peněžnictví, poštovnictví a</w:t>
      </w:r>
      <w:r>
        <w:rPr>
          <w:i/>
        </w:rPr>
        <w:t xml:space="preserve"> logistiky, Čichnova 23, 624 00 </w:t>
      </w:r>
      <w:r w:rsidRPr="00AB3176">
        <w:rPr>
          <w:i/>
        </w:rPr>
        <w:t>Brno, tel. 541 123 246, e</w:t>
      </w:r>
      <w:r>
        <w:rPr>
          <w:i/>
        </w:rPr>
        <w:t>-</w:t>
      </w:r>
      <w:r w:rsidRPr="00AB3176">
        <w:rPr>
          <w:i/>
        </w:rPr>
        <w:t>mail: olga.holzlova@cichnovabrno.cz</w:t>
      </w:r>
    </w:p>
    <w:p w:rsidR="00500FA8" w:rsidRPr="00AB3176" w:rsidRDefault="00500FA8" w:rsidP="007040C1">
      <w:pPr>
        <w:suppressAutoHyphens/>
        <w:jc w:val="both"/>
      </w:pPr>
      <w:r w:rsidRPr="00A442D0">
        <w:t>C 43)</w:t>
      </w:r>
      <w:r w:rsidRPr="00AB3176">
        <w:rPr>
          <w:b/>
        </w:rPr>
        <w:t xml:space="preserve"> Čtvrtlístek</w:t>
      </w:r>
      <w:r w:rsidRPr="00AB3176">
        <w:rPr>
          <w:i/>
        </w:rPr>
        <w:t xml:space="preserve"> (4. ročník) – </w:t>
      </w:r>
      <w:r w:rsidRPr="00AB3176">
        <w:t>soutěžní přehlídka mladých recit</w:t>
      </w:r>
      <w:r>
        <w:t>átorů, 2 kategorie: 1) poezie a </w:t>
      </w:r>
      <w:r w:rsidRPr="00AB3176">
        <w:t>próza, 2) dramatizace divadelních textů, pro žáky SŠ</w:t>
      </w:r>
    </w:p>
    <w:p w:rsidR="00500FA8" w:rsidRPr="00AB3176" w:rsidRDefault="00500FA8" w:rsidP="007040C1">
      <w:pPr>
        <w:suppressAutoHyphens/>
        <w:jc w:val="both"/>
      </w:pPr>
      <w:r w:rsidRPr="00AB3176">
        <w:t xml:space="preserve">Š (11/2014 - 1/2015), K (2 – 3/2015), Ú (4/2015) </w:t>
      </w:r>
    </w:p>
    <w:p w:rsidR="00500FA8" w:rsidRPr="00AB3176" w:rsidRDefault="00500FA8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osoba: Mgr. Janeta Benešová, Buková 397/2A, </w:t>
      </w:r>
      <w:r>
        <w:rPr>
          <w:i/>
        </w:rPr>
        <w:t xml:space="preserve">130 00 </w:t>
      </w:r>
      <w:r w:rsidRPr="00AB3176">
        <w:rPr>
          <w:i/>
        </w:rPr>
        <w:t>Praha 3, tel. 604 974 424, e</w:t>
      </w:r>
      <w:r>
        <w:rPr>
          <w:i/>
        </w:rPr>
        <w:t>-</w:t>
      </w:r>
      <w:r w:rsidRPr="00AB3176">
        <w:rPr>
          <w:i/>
        </w:rPr>
        <w:t>mail: janetab@seznam.cz</w:t>
      </w:r>
    </w:p>
    <w:p w:rsidR="00500FA8" w:rsidRPr="00AB3176" w:rsidRDefault="00500FA8" w:rsidP="007040C1">
      <w:pPr>
        <w:suppressAutoHyphens/>
        <w:jc w:val="both"/>
      </w:pPr>
      <w:r w:rsidRPr="00A442D0">
        <w:t>C 44)</w:t>
      </w:r>
      <w:r w:rsidRPr="00AB3176">
        <w:rPr>
          <w:b/>
        </w:rPr>
        <w:t xml:space="preserve"> Cadet Grand Prix</w:t>
      </w:r>
      <w:r w:rsidRPr="00AB3176">
        <w:rPr>
          <w:i/>
        </w:rPr>
        <w:t xml:space="preserve"> (2. ročník) – </w:t>
      </w:r>
      <w:r w:rsidRPr="00AB3176">
        <w:t xml:space="preserve">soutěž pro žáky ZŠ a SŠ v technických a sportovních dovednostech (konstrukce a závody ve vozíku CadetCar) </w:t>
      </w:r>
    </w:p>
    <w:p w:rsidR="00500FA8" w:rsidRPr="00AB3176" w:rsidRDefault="00500FA8" w:rsidP="00A442D0">
      <w:pPr>
        <w:suppressAutoHyphens/>
        <w:spacing w:after="120"/>
        <w:jc w:val="both"/>
        <w:rPr>
          <w:rStyle w:val="Hyperlink"/>
          <w:color w:val="auto"/>
        </w:rPr>
      </w:pPr>
      <w:r w:rsidRPr="00AB3176">
        <w:t>Kontaktní adresa: Ing. Luboš Zahradník, START 7. odbočka Svazu letců ČR</w:t>
      </w:r>
      <w:r>
        <w:t>, Sovenická 482/13, 197 00</w:t>
      </w:r>
      <w:r w:rsidRPr="00AB3176">
        <w:t xml:space="preserve"> Praha – Kbely, tel. 777 570 484, e</w:t>
      </w:r>
      <w:r>
        <w:t>-</w:t>
      </w:r>
      <w:r w:rsidRPr="00AB3176">
        <w:t xml:space="preserve">mail: </w:t>
      </w:r>
      <w:hyperlink r:id="rId233" w:history="1">
        <w:r w:rsidRPr="00A442D0">
          <w:rPr>
            <w:rStyle w:val="Hyperlink"/>
            <w:color w:val="auto"/>
            <w:u w:val="none"/>
          </w:rPr>
          <w:t>cadetgp@centrum.cz</w:t>
        </w:r>
      </w:hyperlink>
    </w:p>
    <w:p w:rsidR="00500FA8" w:rsidRPr="00AB3176" w:rsidRDefault="00500FA8" w:rsidP="007040C1">
      <w:pPr>
        <w:suppressAutoHyphens/>
        <w:jc w:val="both"/>
      </w:pPr>
      <w:r w:rsidRPr="00A442D0">
        <w:t>C 45)</w:t>
      </w:r>
      <w:r w:rsidRPr="00AB3176">
        <w:rPr>
          <w:b/>
        </w:rPr>
        <w:t xml:space="preserve"> Přebor školních družstev v šachu</w:t>
      </w:r>
      <w:r w:rsidRPr="00AB3176">
        <w:t xml:space="preserve"> </w:t>
      </w:r>
      <w:r w:rsidRPr="00AB3176">
        <w:rPr>
          <w:i/>
        </w:rPr>
        <w:t>(15. ročník)</w:t>
      </w:r>
      <w:r w:rsidRPr="00AB3176">
        <w:t xml:space="preserve"> – 3 kategorie (1. – 5. třída, 6. – 9. třída, SŠ), </w:t>
      </w:r>
      <w:r>
        <w:t xml:space="preserve">Š (10 – 11/2014), </w:t>
      </w:r>
      <w:r w:rsidRPr="00AB3176">
        <w:t>O (12/2014 – 1/2015), K (1 - 2/2015), Ú (3 – 4/2015)</w:t>
      </w:r>
    </w:p>
    <w:p w:rsidR="00500FA8" w:rsidRPr="00AB3176" w:rsidRDefault="00500FA8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>Kontaktní adresa: Ing. Jiří Havlíček, Komise mládeže ŠSČR, Zátopkova 100/2, 16</w:t>
      </w:r>
      <w:r>
        <w:rPr>
          <w:i/>
        </w:rPr>
        <w:t>0 17</w:t>
      </w:r>
      <w:r w:rsidRPr="00AB3176">
        <w:rPr>
          <w:i/>
        </w:rPr>
        <w:t xml:space="preserve"> Praha 6, tel. 775 142 262</w:t>
      </w:r>
    </w:p>
    <w:p w:rsidR="00500FA8" w:rsidRPr="00AB3176" w:rsidRDefault="00500FA8" w:rsidP="007040C1">
      <w:pPr>
        <w:suppressAutoHyphens/>
        <w:jc w:val="both"/>
      </w:pPr>
      <w:r w:rsidRPr="00A442D0">
        <w:t>C 46)</w:t>
      </w:r>
      <w:r w:rsidRPr="00AB3176">
        <w:rPr>
          <w:b/>
        </w:rPr>
        <w:t xml:space="preserve"> Kopidlenský kvítek</w:t>
      </w:r>
      <w:r w:rsidRPr="00AB3176">
        <w:rPr>
          <w:i/>
        </w:rPr>
        <w:t xml:space="preserve"> (21. ročník) –</w:t>
      </w:r>
      <w:r w:rsidRPr="00AB3176">
        <w:t xml:space="preserve"> pro žáky SŠ a OU zahradnických oborů, v zahradnických dovednostech a znalostech</w:t>
      </w:r>
    </w:p>
    <w:p w:rsidR="00500FA8" w:rsidRPr="00AB3176" w:rsidRDefault="00500FA8" w:rsidP="007040C1">
      <w:pPr>
        <w:suppressAutoHyphens/>
        <w:jc w:val="both"/>
      </w:pPr>
      <w:r w:rsidRPr="00AB3176">
        <w:t>Ú (8. – 9. 10 2014)</w:t>
      </w:r>
    </w:p>
    <w:p w:rsidR="00500FA8" w:rsidRPr="00AB3176" w:rsidRDefault="00500FA8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Bc. Hana Hladíková, SŠ zahradnická </w:t>
      </w:r>
      <w:r>
        <w:rPr>
          <w:i/>
        </w:rPr>
        <w:t>Kopidlno, Nám. Hilmarovo 1, 507 32</w:t>
      </w:r>
      <w:r w:rsidRPr="00AB3176">
        <w:rPr>
          <w:i/>
        </w:rPr>
        <w:t xml:space="preserve"> Kopidlno, tel. 493 552 121,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34" w:history="1">
        <w:r w:rsidRPr="00A442D0">
          <w:rPr>
            <w:rStyle w:val="Hyperlink"/>
            <w:i/>
            <w:color w:val="auto"/>
            <w:u w:val="none"/>
          </w:rPr>
          <w:t>hladikova@zahradnicka-skola-kopidlno.cz</w:t>
        </w:r>
      </w:hyperlink>
    </w:p>
    <w:p w:rsidR="00500FA8" w:rsidRPr="00AB3176" w:rsidRDefault="00500FA8" w:rsidP="007040C1">
      <w:pPr>
        <w:suppressAutoHyphens/>
        <w:jc w:val="both"/>
      </w:pPr>
      <w:r w:rsidRPr="00A442D0">
        <w:t>C 47)</w:t>
      </w:r>
      <w:r w:rsidRPr="00AB3176">
        <w:rPr>
          <w:b/>
        </w:rPr>
        <w:t xml:space="preserve"> Zlatý oříšek</w:t>
      </w:r>
      <w:r w:rsidRPr="00AB3176">
        <w:t xml:space="preserve"> </w:t>
      </w:r>
      <w:r w:rsidRPr="00AB3176">
        <w:rPr>
          <w:i/>
        </w:rPr>
        <w:t>(16. ročník)</w:t>
      </w:r>
      <w:r w:rsidRPr="00AB3176">
        <w:t xml:space="preserve"> – vyhledávání a podpora mi</w:t>
      </w:r>
      <w:r>
        <w:t>mořádně nadaných dětí ve věku 6 </w:t>
      </w:r>
      <w:r w:rsidRPr="00AB3176">
        <w:t xml:space="preserve">– 14 let </w:t>
      </w:r>
    </w:p>
    <w:p w:rsidR="00500FA8" w:rsidRPr="00AB3176" w:rsidRDefault="00500FA8" w:rsidP="007040C1">
      <w:pPr>
        <w:suppressAutoHyphens/>
        <w:jc w:val="both"/>
      </w:pPr>
      <w:r w:rsidRPr="00AB3176">
        <w:t xml:space="preserve">Průběh (1.6. – 31.12. 2014) </w:t>
      </w:r>
    </w:p>
    <w:p w:rsidR="00500FA8" w:rsidRPr="00AB3176" w:rsidRDefault="00500FA8" w:rsidP="007040C1">
      <w:pPr>
        <w:suppressAutoHyphens/>
        <w:jc w:val="both"/>
        <w:rPr>
          <w:i/>
        </w:rPr>
      </w:pPr>
      <w:r w:rsidRPr="00AB3176">
        <w:rPr>
          <w:i/>
        </w:rPr>
        <w:t>Kontaktní adresa: Mgr. Jiří Kotmel, Nadační fond Zlatý oříše</w:t>
      </w:r>
      <w:r>
        <w:rPr>
          <w:i/>
        </w:rPr>
        <w:t>k, Nad Rokoskou 27, 182 00 Praha 8, tel. </w:t>
      </w:r>
      <w:r w:rsidRPr="00AB3176">
        <w:rPr>
          <w:i/>
        </w:rPr>
        <w:t>222 320 421, e</w:t>
      </w:r>
      <w:r>
        <w:rPr>
          <w:i/>
        </w:rPr>
        <w:t>-</w:t>
      </w:r>
      <w:r w:rsidRPr="00AB3176">
        <w:rPr>
          <w:i/>
        </w:rPr>
        <w:t xml:space="preserve">mail: </w:t>
      </w:r>
      <w:hyperlink r:id="rId235" w:history="1">
        <w:r w:rsidRPr="00A442D0">
          <w:rPr>
            <w:rStyle w:val="Hyperlink"/>
            <w:i/>
            <w:color w:val="auto"/>
            <w:u w:val="none"/>
          </w:rPr>
          <w:t>jiri.kotmel@zlaty-orisek.cz</w:t>
        </w:r>
      </w:hyperlink>
      <w:r w:rsidRPr="00A442D0">
        <w:rPr>
          <w:i/>
        </w:rPr>
        <w:t xml:space="preserve">, </w:t>
      </w:r>
      <w:hyperlink r:id="rId236" w:history="1">
        <w:r w:rsidRPr="00A442D0">
          <w:rPr>
            <w:rStyle w:val="Hyperlink"/>
            <w:i/>
            <w:color w:val="auto"/>
            <w:u w:val="none"/>
          </w:rPr>
          <w:t>www.zlaty-orisek.cz</w:t>
        </w:r>
      </w:hyperlink>
    </w:p>
    <w:p w:rsidR="00500FA8" w:rsidRPr="00AB3176" w:rsidRDefault="00500FA8" w:rsidP="003A33A0">
      <w:pPr>
        <w:suppressAutoHyphens/>
        <w:spacing w:after="120"/>
        <w:jc w:val="both"/>
        <w:rPr>
          <w:i/>
        </w:rPr>
      </w:pPr>
      <w:r>
        <w:rPr>
          <w:i/>
        </w:rPr>
        <w:t>Korespondenční adresa: Olšanská 3, 130 00 Praha 3</w:t>
      </w:r>
    </w:p>
    <w:p w:rsidR="00500FA8" w:rsidRPr="00AB3176" w:rsidRDefault="00500FA8" w:rsidP="007040C1">
      <w:pPr>
        <w:suppressAutoHyphens/>
        <w:spacing w:after="120"/>
        <w:jc w:val="both"/>
        <w:rPr>
          <w:b/>
        </w:rPr>
      </w:pPr>
      <w:r w:rsidRPr="00AB3176">
        <w:rPr>
          <w:b/>
        </w:rPr>
        <w:t>2.1.3. Sportovní soutěže</w:t>
      </w:r>
    </w:p>
    <w:p w:rsidR="00500FA8" w:rsidRPr="00451E9F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>C 48)</w:t>
      </w:r>
      <w:r w:rsidRPr="00451E9F">
        <w:rPr>
          <w:rFonts w:eastAsia="TimesNewRomanMTCE-Roman"/>
          <w:b/>
        </w:rPr>
        <w:t xml:space="preserve"> Fotbal - Pohár Josefa Masopusta</w:t>
      </w:r>
      <w:r>
        <w:rPr>
          <w:rFonts w:eastAsia="TimesNewRomanMTCE-Roman"/>
          <w:b/>
        </w:rPr>
        <w:t xml:space="preserve"> </w:t>
      </w:r>
      <w:r w:rsidRPr="00451E9F">
        <w:rPr>
          <w:rFonts w:eastAsia="TimesNewRomanMTCE-Roman"/>
        </w:rPr>
        <w:t>(4</w:t>
      </w:r>
      <w:r w:rsidRPr="00451E9F">
        <w:rPr>
          <w:rFonts w:eastAsia="TimesNewRomanMTCE-Roman"/>
          <w:i/>
        </w:rPr>
        <w:t>. ročník</w:t>
      </w:r>
      <w:r w:rsidRPr="00451E9F">
        <w:rPr>
          <w:rFonts w:eastAsia="TimesNewRomanMTCE-Roman"/>
        </w:rPr>
        <w:t>) – 1 kategorie dle věku (V.), chlapci</w:t>
      </w:r>
    </w:p>
    <w:p w:rsidR="00500FA8" w:rsidRPr="00451E9F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SŠ – O (do 11/2014), K (do 4/2015), kvalifikace (do 1. pol. 5/2015), Ú (5/2015)</w:t>
      </w:r>
    </w:p>
    <w:p w:rsidR="00500FA8" w:rsidRPr="00451E9F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 xml:space="preserve">C 49) </w:t>
      </w:r>
      <w:r w:rsidRPr="00451E9F">
        <w:rPr>
          <w:rFonts w:eastAsia="TimesNewRomanMTCE-Roman"/>
          <w:b/>
        </w:rPr>
        <w:t>Basketbal III. AND1 cup</w:t>
      </w:r>
      <w:r w:rsidRPr="00451E9F">
        <w:rPr>
          <w:rFonts w:eastAsia="TimesNewRomanMTCE-Roman"/>
        </w:rPr>
        <w:t xml:space="preserve"> (4</w:t>
      </w:r>
      <w:r w:rsidRPr="00451E9F">
        <w:rPr>
          <w:rFonts w:eastAsia="TimesNewRomanMTCE-Roman"/>
          <w:i/>
        </w:rPr>
        <w:t>. ročník</w:t>
      </w:r>
      <w:r w:rsidRPr="00451E9F">
        <w:rPr>
          <w:rFonts w:eastAsia="TimesNewRomanMTCE-Roman"/>
        </w:rPr>
        <w:t>) – 1 kategorie (III.) dívky a chlapci</w:t>
      </w:r>
    </w:p>
    <w:p w:rsidR="00500FA8" w:rsidRPr="00451E9F" w:rsidRDefault="00500FA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ZŠ (III.) - O (do 3/2015), K (1. pol. 4/2015), kvalifikace (2. pol. 4/2015), Ú (1. pol. 5/2015)</w:t>
      </w:r>
    </w:p>
    <w:p w:rsidR="00500FA8" w:rsidRPr="00451E9F" w:rsidRDefault="00500FA8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 xml:space="preserve">C 50) </w:t>
      </w:r>
      <w:r w:rsidRPr="00451E9F">
        <w:rPr>
          <w:b/>
          <w:bCs/>
        </w:rPr>
        <w:t xml:space="preserve">Plavání </w:t>
      </w:r>
      <w:r w:rsidRPr="00451E9F">
        <w:rPr>
          <w:rFonts w:eastAsia="TimesNewRomanMTCE-Roman"/>
        </w:rPr>
        <w:t>– 1 kategorie dle věku (V.), dívky a chlapci</w:t>
      </w:r>
    </w:p>
    <w:p w:rsidR="00500FA8" w:rsidRDefault="00500FA8" w:rsidP="00A442D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SŠ (V.) - O (do 11/2014), K (do 12/2014), Ú (1/2015)</w:t>
      </w:r>
    </w:p>
    <w:p w:rsidR="00500FA8" w:rsidRPr="00AB3176" w:rsidRDefault="00500FA8" w:rsidP="007040C1">
      <w:pPr>
        <w:autoSpaceDE w:val="0"/>
        <w:autoSpaceDN w:val="0"/>
        <w:adjustRightInd w:val="0"/>
        <w:jc w:val="both"/>
        <w:rPr>
          <w:b/>
        </w:rPr>
      </w:pPr>
      <w:r w:rsidRPr="00AB3176">
        <w:rPr>
          <w:i/>
          <w:iCs/>
        </w:rPr>
        <w:t xml:space="preserve">Kontaktní adresa u soutěží C 48 až </w:t>
      </w:r>
      <w:r>
        <w:rPr>
          <w:i/>
          <w:iCs/>
        </w:rPr>
        <w:t>50</w:t>
      </w:r>
      <w:r w:rsidRPr="00AB3176">
        <w:rPr>
          <w:i/>
          <w:iCs/>
        </w:rPr>
        <w:t xml:space="preserve">: Mgr. Josef Hostinský, Asociace školních sportovních klubů ČR, José Martího 31, 162 52 Praha 6, tel. 220 172 145, fax 242 454 723, e-mail: </w:t>
      </w:r>
      <w:hyperlink r:id="rId237" w:history="1">
        <w:r w:rsidRPr="00AB3176">
          <w:rPr>
            <w:rStyle w:val="Hyperlink"/>
            <w:i/>
            <w:iCs/>
            <w:color w:val="auto"/>
            <w:u w:val="none"/>
          </w:rPr>
          <w:t>hostinsky@assk.cz</w:t>
        </w:r>
      </w:hyperlink>
      <w:r w:rsidRPr="00AB3176">
        <w:rPr>
          <w:i/>
          <w:iCs/>
        </w:rPr>
        <w:t xml:space="preserve">, </w:t>
      </w:r>
      <w:hyperlink r:id="rId238" w:history="1">
        <w:r w:rsidRPr="00AB3176">
          <w:rPr>
            <w:rStyle w:val="Hyperlink"/>
            <w:i/>
            <w:iCs/>
            <w:color w:val="auto"/>
            <w:u w:val="none"/>
          </w:rPr>
          <w:t>www.assk.cz</w:t>
        </w:r>
      </w:hyperlink>
      <w:r w:rsidRPr="00AB3176">
        <w:rPr>
          <w:i/>
          <w:iCs/>
        </w:rPr>
        <w:t xml:space="preserve"> </w:t>
      </w:r>
    </w:p>
    <w:p w:rsidR="00500FA8" w:rsidRPr="00AB3176" w:rsidRDefault="00500FA8" w:rsidP="007040C1">
      <w:pPr>
        <w:pStyle w:val="Textneodraen"/>
        <w:spacing w:before="0"/>
        <w:rPr>
          <w:spacing w:val="0"/>
        </w:rPr>
      </w:pPr>
      <w:r w:rsidRPr="00AB3176">
        <w:rPr>
          <w:spacing w:val="0"/>
        </w:rPr>
        <w:t>Informace o dalších tradičních sportovních soutěžích ”typu B a C”, které vyhlásí Asociace školních sportovních klubů ČR, budou zveřejněny v manuálu ”Veřejně prospěšné programy AŠSK ČR ve školním roce 2014 - 15”. Ten bude od poloviny srpna 2014 k dispozici na krajských úřadech, na pedagogických centrech, městských úřadech větších měst a dále na Okresních a Krajských radách AŠSK ČR.</w:t>
      </w:r>
    </w:p>
    <w:p w:rsidR="00500FA8" w:rsidRPr="00AB3176" w:rsidRDefault="00500FA8" w:rsidP="007040C1">
      <w:pPr>
        <w:pStyle w:val="Zkladntextodsazen21"/>
        <w:shd w:val="clear" w:color="auto" w:fill="FFFFFF"/>
        <w:ind w:firstLine="0"/>
        <w:rPr>
          <w:szCs w:val="24"/>
        </w:rPr>
      </w:pP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b/>
          <w:spacing w:val="0"/>
          <w:sz w:val="28"/>
          <w:szCs w:val="28"/>
        </w:rPr>
      </w:pPr>
      <w:r w:rsidRPr="00AB3176">
        <w:rPr>
          <w:b/>
          <w:spacing w:val="0"/>
          <w:sz w:val="28"/>
          <w:szCs w:val="28"/>
        </w:rPr>
        <w:t>Obecná ustanovení:</w:t>
      </w:r>
    </w:p>
    <w:p w:rsidR="00500FA8" w:rsidRPr="00AB3176" w:rsidRDefault="00500FA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1. Subjekty a řídící orgány, které zabezpečují jednotliv</w:t>
      </w:r>
      <w:r>
        <w:rPr>
          <w:spacing w:val="0"/>
        </w:rPr>
        <w:t>é soutěže na úrovni ústředí, si </w:t>
      </w:r>
      <w:r w:rsidRPr="00AB3176">
        <w:rPr>
          <w:spacing w:val="0"/>
        </w:rPr>
        <w:t>vyhrazují právo změnit v přehledu uvedené termíny konání jednotlivých stupňů soutěží, příp. místa konání ústředních kol. Přesné termíny a místa konán</w:t>
      </w:r>
      <w:r>
        <w:rPr>
          <w:spacing w:val="0"/>
        </w:rPr>
        <w:t>í budou uvedeny v propozicích a </w:t>
      </w:r>
      <w:r w:rsidRPr="00AB3176">
        <w:rPr>
          <w:spacing w:val="0"/>
        </w:rPr>
        <w:t xml:space="preserve">pozvánkách na soutěž, u sportovních soutěží ve výše zmíněné brožuře ”Termínový kalendář AŠSK ČR ve školním roce 2014/15” a na webových stránkách </w:t>
      </w:r>
      <w:hyperlink r:id="rId239" w:history="1">
        <w:r w:rsidRPr="00AB3176">
          <w:rPr>
            <w:rStyle w:val="Hyperlink"/>
            <w:color w:val="auto"/>
            <w:spacing w:val="0"/>
            <w:u w:val="none"/>
          </w:rPr>
          <w:t>www.assk.cz</w:t>
        </w:r>
      </w:hyperlink>
      <w:r w:rsidRPr="00AB3176">
        <w:rPr>
          <w:spacing w:val="0"/>
        </w:rPr>
        <w:t xml:space="preserve">. </w:t>
      </w:r>
    </w:p>
    <w:p w:rsidR="00500FA8" w:rsidRPr="00AB3176" w:rsidRDefault="00500FA8" w:rsidP="007040C1">
      <w:pPr>
        <w:pStyle w:val="Heading1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AB3176">
        <w:rPr>
          <w:rFonts w:ascii="Times New Roman" w:hAnsi="Times New Roman"/>
          <w:b w:val="0"/>
          <w:sz w:val="24"/>
        </w:rPr>
        <w:t>2. Věkové kategorie u sportovních soutěží:</w:t>
      </w:r>
    </w:p>
    <w:p w:rsidR="00500FA8" w:rsidRPr="00AB3176" w:rsidRDefault="00500FA8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</w:t>
      </w:r>
      <w:r w:rsidRPr="00AB3176">
        <w:rPr>
          <w:spacing w:val="0"/>
        </w:rPr>
        <w:t>. (první stupeň ZŠ) mladší děti -  (ročník narození 2008, 2007, 2006, 2005)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II.</w:t>
      </w:r>
      <w:r w:rsidRPr="00AB3176">
        <w:t xml:space="preserve"> (první stupeň ZŠ) starší děti - (ročník narození 2005, 2004, 2003)</w:t>
      </w:r>
    </w:p>
    <w:p w:rsidR="00500FA8" w:rsidRPr="00AB3176" w:rsidRDefault="00500FA8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III</w:t>
      </w:r>
      <w:r w:rsidRPr="00AB3176">
        <w:rPr>
          <w:spacing w:val="0"/>
        </w:rPr>
        <w:t xml:space="preserve">. (druhý stupeň ZŠ a odpovídající ročníky víceletých gymnázií) - (ročník narození 2003, 2002, 2001) </w:t>
      </w:r>
    </w:p>
    <w:p w:rsidR="00500FA8" w:rsidRPr="00AB3176" w:rsidRDefault="00500FA8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IV</w:t>
      </w:r>
      <w:r w:rsidRPr="00AB3176">
        <w:rPr>
          <w:spacing w:val="0"/>
        </w:rPr>
        <w:t>.</w:t>
      </w:r>
      <w:r>
        <w:rPr>
          <w:spacing w:val="0"/>
        </w:rPr>
        <w:t xml:space="preserve"> </w:t>
      </w:r>
      <w:r w:rsidRPr="00AB3176">
        <w:rPr>
          <w:spacing w:val="0"/>
        </w:rPr>
        <w:t xml:space="preserve">(druhý stupeň ZŠ a odpovídající ročníky víceletých gymnázií) – (ročník narození 2001, 2000, 1999, 1998) 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V</w:t>
      </w:r>
      <w:r w:rsidRPr="00AB3176">
        <w:t xml:space="preserve">. (střední školy a odpovídající ročníky víceletých gymnázií) -  (ročník narození 1999, 1998, 1997, 1996, 1995) 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VI.A</w:t>
      </w:r>
      <w:r w:rsidRPr="00AB3176">
        <w:t xml:space="preserve"> – ročník narození 1999, 1998, 1997 (u postupových soutěží na ISF) 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 xml:space="preserve">kategorie IV.B </w:t>
      </w:r>
      <w:r w:rsidRPr="00AB3176">
        <w:t>–</w:t>
      </w:r>
      <w:r w:rsidRPr="00AB3176">
        <w:rPr>
          <w:b/>
        </w:rPr>
        <w:t xml:space="preserve"> </w:t>
      </w:r>
      <w:r w:rsidRPr="00AB3176">
        <w:t>ročník narození 2000, 1999, 1998, 1997 (u postupových soutěží na ISF)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 w:rsidRPr="00AB3176">
        <w:t>Pro účast družstva v soutěži je nutné splnit 4 podmínky</w:t>
      </w:r>
      <w:r>
        <w:t>: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>
        <w:t xml:space="preserve">     1. d</w:t>
      </w:r>
      <w:r w:rsidRPr="00AB3176">
        <w:t xml:space="preserve">ružstvo je složeno </w:t>
      </w:r>
      <w:r w:rsidRPr="00AB3176">
        <w:rPr>
          <w:u w:val="single"/>
        </w:rPr>
        <w:t>z žáků jedné školy</w:t>
      </w:r>
      <w:r>
        <w:rPr>
          <w:u w:val="single"/>
        </w:rPr>
        <w:t>,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 w:rsidRPr="00AB3176">
        <w:t xml:space="preserve"> </w:t>
      </w:r>
      <w:r>
        <w:t xml:space="preserve">    2. č</w:t>
      </w:r>
      <w:r w:rsidRPr="00AB3176">
        <w:t xml:space="preserve">lenové družstva musí </w:t>
      </w:r>
      <w:r w:rsidRPr="00AB3176">
        <w:rPr>
          <w:u w:val="single"/>
        </w:rPr>
        <w:t>odpovídat stupněm školy</w:t>
      </w:r>
      <w:r>
        <w:rPr>
          <w:u w:val="single"/>
        </w:rPr>
        <w:t>,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>
        <w:t xml:space="preserve">     3. č</w:t>
      </w:r>
      <w:r w:rsidRPr="00AB3176">
        <w:t xml:space="preserve">lenové družstva musí </w:t>
      </w:r>
      <w:r w:rsidRPr="00AB3176">
        <w:rPr>
          <w:u w:val="single"/>
        </w:rPr>
        <w:t>odpovídat ročníkem narození vyhlášené soutěže</w:t>
      </w:r>
      <w:r>
        <w:rPr>
          <w:u w:val="single"/>
        </w:rPr>
        <w:t>,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</w:pPr>
      <w:r>
        <w:t xml:space="preserve">     4. ž</w:t>
      </w:r>
      <w:r w:rsidRPr="00AB3176">
        <w:t xml:space="preserve">ák smí v daném školním roce v daném sportu startovat </w:t>
      </w:r>
      <w:r w:rsidRPr="00AB3176">
        <w:rPr>
          <w:u w:val="single"/>
        </w:rPr>
        <w:t>pouze v jedné věkové kategorii</w:t>
      </w:r>
      <w:r w:rsidRPr="00AB3176">
        <w:t xml:space="preserve"> (tento bod neplatí pro kategorii VI.)</w:t>
      </w:r>
      <w:r>
        <w:t>.</w:t>
      </w:r>
    </w:p>
    <w:p w:rsidR="00500FA8" w:rsidRPr="00AB3176" w:rsidRDefault="00500FA8" w:rsidP="007040C1">
      <w:pPr>
        <w:shd w:val="clear" w:color="auto" w:fill="FFFFFF"/>
        <w:tabs>
          <w:tab w:val="left" w:pos="3402"/>
        </w:tabs>
        <w:jc w:val="both"/>
        <w:rPr>
          <w:b/>
        </w:rPr>
      </w:pPr>
      <w:r w:rsidRPr="00AB3176">
        <w:rPr>
          <w:b/>
        </w:rPr>
        <w:t>Všechny čtyři podmínky musí být splněny zároveň</w:t>
      </w:r>
      <w:r>
        <w:rPr>
          <w:b/>
        </w:rPr>
        <w:t>.</w:t>
      </w:r>
    </w:p>
    <w:p w:rsidR="00500FA8" w:rsidRPr="00AB3176" w:rsidRDefault="00500FA8" w:rsidP="007040C1">
      <w:pPr>
        <w:pStyle w:val="Textneodraen"/>
        <w:shd w:val="clear" w:color="auto" w:fill="FFFFFF"/>
        <w:spacing w:before="0"/>
        <w:rPr>
          <w:spacing w:val="0"/>
        </w:rPr>
      </w:pPr>
      <w:r w:rsidRPr="00AB3176">
        <w:rPr>
          <w:spacing w:val="0"/>
        </w:rPr>
        <w:t>3. Legenda:</w:t>
      </w:r>
    </w:p>
    <w:p w:rsidR="00500FA8" w:rsidRDefault="00500FA8" w:rsidP="007040C1">
      <w:pPr>
        <w:shd w:val="clear" w:color="auto" w:fill="FFFFFF"/>
        <w:jc w:val="both"/>
      </w:pPr>
      <w:r w:rsidRPr="00AB3176">
        <w:t>Š - školní kolo, Z - základní kolo, O - okresní kolo, R - regionální (oblastní) kolo, K - krajské kolo, Ú - ústřední kolo</w:t>
      </w:r>
      <w:r>
        <w:t xml:space="preserve"> </w:t>
      </w:r>
    </w:p>
    <w:p w:rsidR="00500FA8" w:rsidRPr="00AB3176" w:rsidRDefault="00500FA8" w:rsidP="007040C1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500FA8" w:rsidRPr="00AB3176" w:rsidRDefault="00500FA8" w:rsidP="007040C1">
      <w:pPr>
        <w:shd w:val="clear" w:color="auto" w:fill="FFFFFF"/>
        <w:jc w:val="both"/>
      </w:pPr>
      <w:r w:rsidRPr="00AB3176">
        <w:t>ÚM - závěrečný stupeň soutěže s mezinárodní účastí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(O) - okresní kolo, které se uskuteční podle možností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ZŠ - základní škola (příp. odpovídající nižší ročníky šestiletých a osmiletých gymnázií), SŠ - střední škola, G -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500FA8" w:rsidRPr="00AB3176" w:rsidRDefault="00500FA8" w:rsidP="007040C1">
      <w:pPr>
        <w:shd w:val="clear" w:color="auto" w:fill="FFFFFF"/>
        <w:suppressAutoHyphens/>
        <w:jc w:val="both"/>
      </w:pPr>
      <w:r w:rsidRPr="00AB3176">
        <w:t>RVJ – rozšířená výuka jazyků</w:t>
      </w:r>
    </w:p>
    <w:p w:rsidR="00500FA8" w:rsidRPr="00AB3176" w:rsidRDefault="00500FA8" w:rsidP="007040C1">
      <w:pPr>
        <w:pStyle w:val="Zkladntextodsazen21"/>
        <w:shd w:val="clear" w:color="auto" w:fill="FFFFFF"/>
        <w:suppressAutoHyphens/>
        <w:ind w:firstLine="0"/>
      </w:pPr>
      <w:r w:rsidRPr="00AB3176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</w:t>
      </w:r>
      <w:r>
        <w:t>icích k jednotlivým soutěžím či </w:t>
      </w:r>
      <w:r w:rsidRPr="00AB3176">
        <w:t>přehlídkám a bulletinech vydávaných subjekty a řídícími orgány, které zabezpečují jednotlivé soutěže na úrovni ústředí.</w:t>
      </w:r>
    </w:p>
    <w:p w:rsidR="00500FA8" w:rsidRPr="00AB3176" w:rsidRDefault="00500FA8" w:rsidP="007040C1">
      <w:pPr>
        <w:jc w:val="both"/>
      </w:pPr>
      <w:r w:rsidRPr="00AB3176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</w:t>
      </w:r>
      <w:r>
        <w:t xml:space="preserve"> ve znění pozdějších předpisů</w:t>
      </w:r>
      <w:r w:rsidRPr="00AB3176">
        <w:t xml:space="preserve">. Tyto orgány veřejné správy pověří organizací těchto akcí </w:t>
      </w:r>
      <w:r>
        <w:t xml:space="preserve">právnické osoby vykonávající činnost škol a </w:t>
      </w:r>
      <w:r w:rsidRPr="00AB3176">
        <w:t>škol</w:t>
      </w:r>
      <w:r>
        <w:t xml:space="preserve">ských </w:t>
      </w:r>
      <w:r w:rsidRPr="00AB3176">
        <w:t>zařízení ve své působnosti, a to v úzké spolupráci se subjekty a řídícími orgány, které zabezpečují jednotlivé soutěže na úrovni ústředí</w:t>
      </w:r>
      <w:r>
        <w:t>.</w:t>
      </w:r>
    </w:p>
    <w:p w:rsidR="00500FA8" w:rsidRPr="00AB3176" w:rsidRDefault="00500FA8" w:rsidP="007040C1">
      <w:pPr>
        <w:jc w:val="both"/>
      </w:pPr>
    </w:p>
    <w:p w:rsidR="00500FA8" w:rsidRPr="00AB3176" w:rsidRDefault="00500FA8" w:rsidP="002C6DE7"/>
    <w:sectPr w:rsidR="00500FA8" w:rsidRPr="00AB3176" w:rsidSect="00033115">
      <w:footerReference w:type="default" r:id="rId2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A8" w:rsidRDefault="00500FA8" w:rsidP="00C502BB">
      <w:r>
        <w:separator/>
      </w:r>
    </w:p>
  </w:endnote>
  <w:endnote w:type="continuationSeparator" w:id="0">
    <w:p w:rsidR="00500FA8" w:rsidRDefault="00500FA8" w:rsidP="00C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A8" w:rsidRDefault="00500FA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00FA8" w:rsidRDefault="00500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A8" w:rsidRDefault="00500FA8" w:rsidP="00C502BB">
      <w:r>
        <w:separator/>
      </w:r>
    </w:p>
  </w:footnote>
  <w:footnote w:type="continuationSeparator" w:id="0">
    <w:p w:rsidR="00500FA8" w:rsidRDefault="00500FA8" w:rsidP="00C5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64B"/>
    <w:rsid w:val="00000595"/>
    <w:rsid w:val="000058F6"/>
    <w:rsid w:val="00007F8E"/>
    <w:rsid w:val="00011FD2"/>
    <w:rsid w:val="00021E86"/>
    <w:rsid w:val="00025C2F"/>
    <w:rsid w:val="000319C6"/>
    <w:rsid w:val="00033115"/>
    <w:rsid w:val="00034E8C"/>
    <w:rsid w:val="00037111"/>
    <w:rsid w:val="00040EF0"/>
    <w:rsid w:val="000412C1"/>
    <w:rsid w:val="00042849"/>
    <w:rsid w:val="00043E21"/>
    <w:rsid w:val="00044DE4"/>
    <w:rsid w:val="00047FCA"/>
    <w:rsid w:val="0005236C"/>
    <w:rsid w:val="00055E18"/>
    <w:rsid w:val="00065813"/>
    <w:rsid w:val="000674CA"/>
    <w:rsid w:val="00067D6B"/>
    <w:rsid w:val="000737A7"/>
    <w:rsid w:val="0007451D"/>
    <w:rsid w:val="000831A1"/>
    <w:rsid w:val="00084915"/>
    <w:rsid w:val="000857EB"/>
    <w:rsid w:val="000860B5"/>
    <w:rsid w:val="000906C1"/>
    <w:rsid w:val="0009365A"/>
    <w:rsid w:val="00094108"/>
    <w:rsid w:val="0009603A"/>
    <w:rsid w:val="00097D29"/>
    <w:rsid w:val="000A7220"/>
    <w:rsid w:val="000B246C"/>
    <w:rsid w:val="000B2D17"/>
    <w:rsid w:val="000B62B0"/>
    <w:rsid w:val="000B6C1E"/>
    <w:rsid w:val="000C197C"/>
    <w:rsid w:val="000C7805"/>
    <w:rsid w:val="000D0A7C"/>
    <w:rsid w:val="000E3CCC"/>
    <w:rsid w:val="000E3FE2"/>
    <w:rsid w:val="000F2966"/>
    <w:rsid w:val="000F4A32"/>
    <w:rsid w:val="000F51E4"/>
    <w:rsid w:val="001010E9"/>
    <w:rsid w:val="00106901"/>
    <w:rsid w:val="00106E23"/>
    <w:rsid w:val="0012354B"/>
    <w:rsid w:val="001245E5"/>
    <w:rsid w:val="00125AC6"/>
    <w:rsid w:val="0013259F"/>
    <w:rsid w:val="0013339D"/>
    <w:rsid w:val="00134C1A"/>
    <w:rsid w:val="00143C62"/>
    <w:rsid w:val="00143FC7"/>
    <w:rsid w:val="0014476E"/>
    <w:rsid w:val="00145C06"/>
    <w:rsid w:val="00153D9E"/>
    <w:rsid w:val="00155EB1"/>
    <w:rsid w:val="00160657"/>
    <w:rsid w:val="00161446"/>
    <w:rsid w:val="0016248C"/>
    <w:rsid w:val="00171113"/>
    <w:rsid w:val="001743B5"/>
    <w:rsid w:val="00180F5B"/>
    <w:rsid w:val="0019388A"/>
    <w:rsid w:val="00193E49"/>
    <w:rsid w:val="00196927"/>
    <w:rsid w:val="001969FC"/>
    <w:rsid w:val="00197A99"/>
    <w:rsid w:val="001A3A83"/>
    <w:rsid w:val="001A55A6"/>
    <w:rsid w:val="001B2615"/>
    <w:rsid w:val="001B6D43"/>
    <w:rsid w:val="001C0482"/>
    <w:rsid w:val="001C0D51"/>
    <w:rsid w:val="001C6005"/>
    <w:rsid w:val="001D170B"/>
    <w:rsid w:val="001D56FE"/>
    <w:rsid w:val="001F3198"/>
    <w:rsid w:val="002074A5"/>
    <w:rsid w:val="0021375A"/>
    <w:rsid w:val="00214F19"/>
    <w:rsid w:val="00217DB2"/>
    <w:rsid w:val="00217FF7"/>
    <w:rsid w:val="00222E6D"/>
    <w:rsid w:val="002231B4"/>
    <w:rsid w:val="00227ECF"/>
    <w:rsid w:val="00231420"/>
    <w:rsid w:val="00234757"/>
    <w:rsid w:val="00234A27"/>
    <w:rsid w:val="002360EC"/>
    <w:rsid w:val="00243EB1"/>
    <w:rsid w:val="002443E6"/>
    <w:rsid w:val="002448F0"/>
    <w:rsid w:val="00255303"/>
    <w:rsid w:val="002579FB"/>
    <w:rsid w:val="00260E2F"/>
    <w:rsid w:val="00262E9E"/>
    <w:rsid w:val="00264605"/>
    <w:rsid w:val="00267A8C"/>
    <w:rsid w:val="0028081D"/>
    <w:rsid w:val="00280B64"/>
    <w:rsid w:val="002815C7"/>
    <w:rsid w:val="002829CA"/>
    <w:rsid w:val="002862B8"/>
    <w:rsid w:val="00287E26"/>
    <w:rsid w:val="00292ECF"/>
    <w:rsid w:val="00295DCF"/>
    <w:rsid w:val="002A75F1"/>
    <w:rsid w:val="002B1E98"/>
    <w:rsid w:val="002B1EA4"/>
    <w:rsid w:val="002B1FA2"/>
    <w:rsid w:val="002B23E4"/>
    <w:rsid w:val="002B35E4"/>
    <w:rsid w:val="002B5158"/>
    <w:rsid w:val="002C5918"/>
    <w:rsid w:val="002C6DE7"/>
    <w:rsid w:val="002D0B6E"/>
    <w:rsid w:val="002D71BF"/>
    <w:rsid w:val="002E4695"/>
    <w:rsid w:val="002E61C3"/>
    <w:rsid w:val="002E6470"/>
    <w:rsid w:val="002F206D"/>
    <w:rsid w:val="002F56AA"/>
    <w:rsid w:val="00302E99"/>
    <w:rsid w:val="0030437B"/>
    <w:rsid w:val="00305F02"/>
    <w:rsid w:val="003068DA"/>
    <w:rsid w:val="00306A7F"/>
    <w:rsid w:val="003163AB"/>
    <w:rsid w:val="00321FBF"/>
    <w:rsid w:val="00322437"/>
    <w:rsid w:val="003323E5"/>
    <w:rsid w:val="00336719"/>
    <w:rsid w:val="00337C10"/>
    <w:rsid w:val="00354F6F"/>
    <w:rsid w:val="0035526E"/>
    <w:rsid w:val="003573D3"/>
    <w:rsid w:val="00357874"/>
    <w:rsid w:val="00360644"/>
    <w:rsid w:val="003618BA"/>
    <w:rsid w:val="00362B8E"/>
    <w:rsid w:val="00372B84"/>
    <w:rsid w:val="00375888"/>
    <w:rsid w:val="00376BC4"/>
    <w:rsid w:val="00390258"/>
    <w:rsid w:val="0039181A"/>
    <w:rsid w:val="003A16D4"/>
    <w:rsid w:val="003A33A0"/>
    <w:rsid w:val="003A67C2"/>
    <w:rsid w:val="003B04BA"/>
    <w:rsid w:val="003B102B"/>
    <w:rsid w:val="003B2AFA"/>
    <w:rsid w:val="003B41D4"/>
    <w:rsid w:val="003D1EA5"/>
    <w:rsid w:val="003D5496"/>
    <w:rsid w:val="003F4475"/>
    <w:rsid w:val="003F57E2"/>
    <w:rsid w:val="0040376A"/>
    <w:rsid w:val="00405225"/>
    <w:rsid w:val="00410EE7"/>
    <w:rsid w:val="00425E7C"/>
    <w:rsid w:val="0042710A"/>
    <w:rsid w:val="00433356"/>
    <w:rsid w:val="00435729"/>
    <w:rsid w:val="00435ED8"/>
    <w:rsid w:val="004500E0"/>
    <w:rsid w:val="00451E9F"/>
    <w:rsid w:val="004541EA"/>
    <w:rsid w:val="004650B7"/>
    <w:rsid w:val="00467511"/>
    <w:rsid w:val="004725BB"/>
    <w:rsid w:val="00475F53"/>
    <w:rsid w:val="004769D0"/>
    <w:rsid w:val="00480C87"/>
    <w:rsid w:val="00482920"/>
    <w:rsid w:val="0048393A"/>
    <w:rsid w:val="0048594E"/>
    <w:rsid w:val="004867A8"/>
    <w:rsid w:val="00486F3A"/>
    <w:rsid w:val="00487425"/>
    <w:rsid w:val="00492724"/>
    <w:rsid w:val="004948C2"/>
    <w:rsid w:val="00496E3D"/>
    <w:rsid w:val="004A40DC"/>
    <w:rsid w:val="004A42F7"/>
    <w:rsid w:val="004A48A5"/>
    <w:rsid w:val="004A6B13"/>
    <w:rsid w:val="004B05F0"/>
    <w:rsid w:val="004B0964"/>
    <w:rsid w:val="004B16BB"/>
    <w:rsid w:val="004B18AB"/>
    <w:rsid w:val="004B433C"/>
    <w:rsid w:val="004B5C5D"/>
    <w:rsid w:val="004C356A"/>
    <w:rsid w:val="004C38F9"/>
    <w:rsid w:val="004C3955"/>
    <w:rsid w:val="004C5C1B"/>
    <w:rsid w:val="004C6C47"/>
    <w:rsid w:val="004D43A7"/>
    <w:rsid w:val="004D6B89"/>
    <w:rsid w:val="004E254A"/>
    <w:rsid w:val="004E61E8"/>
    <w:rsid w:val="004E7C40"/>
    <w:rsid w:val="004F1D9A"/>
    <w:rsid w:val="004F2D33"/>
    <w:rsid w:val="004F644F"/>
    <w:rsid w:val="00500706"/>
    <w:rsid w:val="00500FA8"/>
    <w:rsid w:val="005127C4"/>
    <w:rsid w:val="00513907"/>
    <w:rsid w:val="00515B32"/>
    <w:rsid w:val="0052074D"/>
    <w:rsid w:val="005216B2"/>
    <w:rsid w:val="00522478"/>
    <w:rsid w:val="00523903"/>
    <w:rsid w:val="00535DE7"/>
    <w:rsid w:val="0054046E"/>
    <w:rsid w:val="00541625"/>
    <w:rsid w:val="00543C79"/>
    <w:rsid w:val="00546D26"/>
    <w:rsid w:val="00550E7C"/>
    <w:rsid w:val="005656A2"/>
    <w:rsid w:val="005703C9"/>
    <w:rsid w:val="00571BD3"/>
    <w:rsid w:val="0057380E"/>
    <w:rsid w:val="00582BA2"/>
    <w:rsid w:val="00584146"/>
    <w:rsid w:val="005843F9"/>
    <w:rsid w:val="00584BCC"/>
    <w:rsid w:val="00586D6C"/>
    <w:rsid w:val="00590753"/>
    <w:rsid w:val="00591FC1"/>
    <w:rsid w:val="00592253"/>
    <w:rsid w:val="00592D49"/>
    <w:rsid w:val="005A2983"/>
    <w:rsid w:val="005B379B"/>
    <w:rsid w:val="005C1961"/>
    <w:rsid w:val="005D6117"/>
    <w:rsid w:val="005F5545"/>
    <w:rsid w:val="005F7417"/>
    <w:rsid w:val="00603D36"/>
    <w:rsid w:val="00604C59"/>
    <w:rsid w:val="006105F1"/>
    <w:rsid w:val="00610969"/>
    <w:rsid w:val="00611F3C"/>
    <w:rsid w:val="00615F69"/>
    <w:rsid w:val="006179BD"/>
    <w:rsid w:val="0062421C"/>
    <w:rsid w:val="00624E6B"/>
    <w:rsid w:val="006329A6"/>
    <w:rsid w:val="00637659"/>
    <w:rsid w:val="00647D38"/>
    <w:rsid w:val="00653130"/>
    <w:rsid w:val="00654642"/>
    <w:rsid w:val="00655F1D"/>
    <w:rsid w:val="006611F1"/>
    <w:rsid w:val="006612D7"/>
    <w:rsid w:val="006619D6"/>
    <w:rsid w:val="00665585"/>
    <w:rsid w:val="00673747"/>
    <w:rsid w:val="00676991"/>
    <w:rsid w:val="00684745"/>
    <w:rsid w:val="006860FB"/>
    <w:rsid w:val="00692128"/>
    <w:rsid w:val="006A0E2E"/>
    <w:rsid w:val="006B0DBD"/>
    <w:rsid w:val="006B3416"/>
    <w:rsid w:val="006B35DB"/>
    <w:rsid w:val="006B5069"/>
    <w:rsid w:val="006B6C39"/>
    <w:rsid w:val="006D03FD"/>
    <w:rsid w:val="006E030C"/>
    <w:rsid w:val="006E2DDD"/>
    <w:rsid w:val="006E36AB"/>
    <w:rsid w:val="006F5CE6"/>
    <w:rsid w:val="006F631F"/>
    <w:rsid w:val="007040C1"/>
    <w:rsid w:val="007041C3"/>
    <w:rsid w:val="00706A27"/>
    <w:rsid w:val="00712430"/>
    <w:rsid w:val="00722D5E"/>
    <w:rsid w:val="007313B9"/>
    <w:rsid w:val="00733134"/>
    <w:rsid w:val="00733362"/>
    <w:rsid w:val="0073518A"/>
    <w:rsid w:val="007408EE"/>
    <w:rsid w:val="00740FCF"/>
    <w:rsid w:val="0074279A"/>
    <w:rsid w:val="007456AD"/>
    <w:rsid w:val="007472FF"/>
    <w:rsid w:val="00752CA4"/>
    <w:rsid w:val="007560FA"/>
    <w:rsid w:val="0075685F"/>
    <w:rsid w:val="00763BDD"/>
    <w:rsid w:val="0076439D"/>
    <w:rsid w:val="00771FCE"/>
    <w:rsid w:val="00777AA1"/>
    <w:rsid w:val="00777FD4"/>
    <w:rsid w:val="007807DB"/>
    <w:rsid w:val="00783733"/>
    <w:rsid w:val="00792EAC"/>
    <w:rsid w:val="00794B43"/>
    <w:rsid w:val="00795846"/>
    <w:rsid w:val="007A564B"/>
    <w:rsid w:val="007A5E12"/>
    <w:rsid w:val="007B45A0"/>
    <w:rsid w:val="007B5DA3"/>
    <w:rsid w:val="007C14DE"/>
    <w:rsid w:val="007D2631"/>
    <w:rsid w:val="007D3090"/>
    <w:rsid w:val="007E0641"/>
    <w:rsid w:val="007E0C5A"/>
    <w:rsid w:val="007E56EB"/>
    <w:rsid w:val="007F1503"/>
    <w:rsid w:val="007F393F"/>
    <w:rsid w:val="007F7045"/>
    <w:rsid w:val="00803357"/>
    <w:rsid w:val="00813490"/>
    <w:rsid w:val="00815B0D"/>
    <w:rsid w:val="00820D81"/>
    <w:rsid w:val="008228AE"/>
    <w:rsid w:val="00826BAD"/>
    <w:rsid w:val="00826C0A"/>
    <w:rsid w:val="00830132"/>
    <w:rsid w:val="00833E42"/>
    <w:rsid w:val="0084321E"/>
    <w:rsid w:val="00844902"/>
    <w:rsid w:val="00844E5C"/>
    <w:rsid w:val="00846A91"/>
    <w:rsid w:val="00851146"/>
    <w:rsid w:val="00864846"/>
    <w:rsid w:val="00877764"/>
    <w:rsid w:val="008828DC"/>
    <w:rsid w:val="00885B7D"/>
    <w:rsid w:val="0088726D"/>
    <w:rsid w:val="00891324"/>
    <w:rsid w:val="00891E6B"/>
    <w:rsid w:val="008971FC"/>
    <w:rsid w:val="008A05A0"/>
    <w:rsid w:val="008A7169"/>
    <w:rsid w:val="008B2BFB"/>
    <w:rsid w:val="008B540D"/>
    <w:rsid w:val="008B6A1E"/>
    <w:rsid w:val="008C60C3"/>
    <w:rsid w:val="008D32B5"/>
    <w:rsid w:val="008D7CDE"/>
    <w:rsid w:val="008E2314"/>
    <w:rsid w:val="008E3A8D"/>
    <w:rsid w:val="008E3B2E"/>
    <w:rsid w:val="008F01B7"/>
    <w:rsid w:val="008F701B"/>
    <w:rsid w:val="008F791C"/>
    <w:rsid w:val="00901A86"/>
    <w:rsid w:val="0090205B"/>
    <w:rsid w:val="00911D82"/>
    <w:rsid w:val="009130C3"/>
    <w:rsid w:val="00914B32"/>
    <w:rsid w:val="00917EA7"/>
    <w:rsid w:val="00923F57"/>
    <w:rsid w:val="00924719"/>
    <w:rsid w:val="009347AA"/>
    <w:rsid w:val="00942238"/>
    <w:rsid w:val="00943A6C"/>
    <w:rsid w:val="00954D1F"/>
    <w:rsid w:val="00955A6F"/>
    <w:rsid w:val="00956994"/>
    <w:rsid w:val="009635C2"/>
    <w:rsid w:val="00971745"/>
    <w:rsid w:val="00972900"/>
    <w:rsid w:val="00972FCC"/>
    <w:rsid w:val="00980EB7"/>
    <w:rsid w:val="0098175E"/>
    <w:rsid w:val="00983AC2"/>
    <w:rsid w:val="00990FF0"/>
    <w:rsid w:val="009920E2"/>
    <w:rsid w:val="00993805"/>
    <w:rsid w:val="00995711"/>
    <w:rsid w:val="00997E46"/>
    <w:rsid w:val="009A552C"/>
    <w:rsid w:val="009A5D79"/>
    <w:rsid w:val="009A6DE7"/>
    <w:rsid w:val="009A785B"/>
    <w:rsid w:val="009B2C19"/>
    <w:rsid w:val="009B5009"/>
    <w:rsid w:val="009B5DB7"/>
    <w:rsid w:val="009B7292"/>
    <w:rsid w:val="009C3765"/>
    <w:rsid w:val="009C3FB2"/>
    <w:rsid w:val="009D011E"/>
    <w:rsid w:val="009D44CE"/>
    <w:rsid w:val="009E3698"/>
    <w:rsid w:val="009E465D"/>
    <w:rsid w:val="009F5D0B"/>
    <w:rsid w:val="00A03192"/>
    <w:rsid w:val="00A0402D"/>
    <w:rsid w:val="00A10FA4"/>
    <w:rsid w:val="00A1324A"/>
    <w:rsid w:val="00A213F6"/>
    <w:rsid w:val="00A26BF7"/>
    <w:rsid w:val="00A27B2A"/>
    <w:rsid w:val="00A326EC"/>
    <w:rsid w:val="00A35F79"/>
    <w:rsid w:val="00A43F50"/>
    <w:rsid w:val="00A442D0"/>
    <w:rsid w:val="00A44C64"/>
    <w:rsid w:val="00A51577"/>
    <w:rsid w:val="00A53525"/>
    <w:rsid w:val="00A560E0"/>
    <w:rsid w:val="00A6352D"/>
    <w:rsid w:val="00A6493A"/>
    <w:rsid w:val="00A65D07"/>
    <w:rsid w:val="00A715F8"/>
    <w:rsid w:val="00A71E11"/>
    <w:rsid w:val="00A76A18"/>
    <w:rsid w:val="00A76F8F"/>
    <w:rsid w:val="00A77251"/>
    <w:rsid w:val="00A8045D"/>
    <w:rsid w:val="00A81960"/>
    <w:rsid w:val="00A8413D"/>
    <w:rsid w:val="00A84329"/>
    <w:rsid w:val="00A87011"/>
    <w:rsid w:val="00A874FD"/>
    <w:rsid w:val="00A91294"/>
    <w:rsid w:val="00A9281A"/>
    <w:rsid w:val="00A95817"/>
    <w:rsid w:val="00AA337B"/>
    <w:rsid w:val="00AA3C41"/>
    <w:rsid w:val="00AA47BC"/>
    <w:rsid w:val="00AA4CB2"/>
    <w:rsid w:val="00AA5174"/>
    <w:rsid w:val="00AA579A"/>
    <w:rsid w:val="00AB294E"/>
    <w:rsid w:val="00AB3176"/>
    <w:rsid w:val="00AB6242"/>
    <w:rsid w:val="00AC68FB"/>
    <w:rsid w:val="00AD3265"/>
    <w:rsid w:val="00AD6239"/>
    <w:rsid w:val="00AE1F45"/>
    <w:rsid w:val="00AE39BC"/>
    <w:rsid w:val="00AF4C89"/>
    <w:rsid w:val="00B0445F"/>
    <w:rsid w:val="00B05B28"/>
    <w:rsid w:val="00B16653"/>
    <w:rsid w:val="00B20C86"/>
    <w:rsid w:val="00B24D0F"/>
    <w:rsid w:val="00B25B63"/>
    <w:rsid w:val="00B272CD"/>
    <w:rsid w:val="00B3141F"/>
    <w:rsid w:val="00B316C5"/>
    <w:rsid w:val="00B3550C"/>
    <w:rsid w:val="00B4037D"/>
    <w:rsid w:val="00B4171A"/>
    <w:rsid w:val="00B43C5A"/>
    <w:rsid w:val="00B44496"/>
    <w:rsid w:val="00B52571"/>
    <w:rsid w:val="00B6401A"/>
    <w:rsid w:val="00B74FBF"/>
    <w:rsid w:val="00B80101"/>
    <w:rsid w:val="00B873DC"/>
    <w:rsid w:val="00B96DBD"/>
    <w:rsid w:val="00BA092C"/>
    <w:rsid w:val="00BA1D6A"/>
    <w:rsid w:val="00BA5CD8"/>
    <w:rsid w:val="00BB5692"/>
    <w:rsid w:val="00BB6179"/>
    <w:rsid w:val="00BC19A2"/>
    <w:rsid w:val="00BC403D"/>
    <w:rsid w:val="00BC4EF1"/>
    <w:rsid w:val="00BC5C36"/>
    <w:rsid w:val="00BD65B9"/>
    <w:rsid w:val="00BE024C"/>
    <w:rsid w:val="00BE0634"/>
    <w:rsid w:val="00BE532C"/>
    <w:rsid w:val="00BE7555"/>
    <w:rsid w:val="00BF403D"/>
    <w:rsid w:val="00C00939"/>
    <w:rsid w:val="00C010E6"/>
    <w:rsid w:val="00C130AA"/>
    <w:rsid w:val="00C161A1"/>
    <w:rsid w:val="00C16636"/>
    <w:rsid w:val="00C25493"/>
    <w:rsid w:val="00C340CC"/>
    <w:rsid w:val="00C35219"/>
    <w:rsid w:val="00C41534"/>
    <w:rsid w:val="00C421E8"/>
    <w:rsid w:val="00C502BB"/>
    <w:rsid w:val="00C5105C"/>
    <w:rsid w:val="00C51CDC"/>
    <w:rsid w:val="00C56918"/>
    <w:rsid w:val="00C5754F"/>
    <w:rsid w:val="00C65CC7"/>
    <w:rsid w:val="00C65CD1"/>
    <w:rsid w:val="00C66330"/>
    <w:rsid w:val="00C71803"/>
    <w:rsid w:val="00C75D2E"/>
    <w:rsid w:val="00C809F3"/>
    <w:rsid w:val="00C835DA"/>
    <w:rsid w:val="00C9015D"/>
    <w:rsid w:val="00C93168"/>
    <w:rsid w:val="00C957DD"/>
    <w:rsid w:val="00CA4ECA"/>
    <w:rsid w:val="00CA5C57"/>
    <w:rsid w:val="00CA62A9"/>
    <w:rsid w:val="00CA67F8"/>
    <w:rsid w:val="00CA7DA5"/>
    <w:rsid w:val="00CB010F"/>
    <w:rsid w:val="00CB4693"/>
    <w:rsid w:val="00CB7171"/>
    <w:rsid w:val="00CC445A"/>
    <w:rsid w:val="00CC53EC"/>
    <w:rsid w:val="00CD0590"/>
    <w:rsid w:val="00CD6DE2"/>
    <w:rsid w:val="00CE323E"/>
    <w:rsid w:val="00CE765B"/>
    <w:rsid w:val="00CF53C0"/>
    <w:rsid w:val="00D03BD1"/>
    <w:rsid w:val="00D07AB1"/>
    <w:rsid w:val="00D2094B"/>
    <w:rsid w:val="00D3050B"/>
    <w:rsid w:val="00D33D5C"/>
    <w:rsid w:val="00D36E9B"/>
    <w:rsid w:val="00D40839"/>
    <w:rsid w:val="00D4394E"/>
    <w:rsid w:val="00D43DC0"/>
    <w:rsid w:val="00D464A8"/>
    <w:rsid w:val="00D4748C"/>
    <w:rsid w:val="00D503FD"/>
    <w:rsid w:val="00D51868"/>
    <w:rsid w:val="00D53D9A"/>
    <w:rsid w:val="00D56B04"/>
    <w:rsid w:val="00D61320"/>
    <w:rsid w:val="00D646F7"/>
    <w:rsid w:val="00D65B98"/>
    <w:rsid w:val="00D666A9"/>
    <w:rsid w:val="00D75F10"/>
    <w:rsid w:val="00D7647E"/>
    <w:rsid w:val="00D77383"/>
    <w:rsid w:val="00D77814"/>
    <w:rsid w:val="00D87D4A"/>
    <w:rsid w:val="00D91697"/>
    <w:rsid w:val="00D91888"/>
    <w:rsid w:val="00D925AF"/>
    <w:rsid w:val="00D94287"/>
    <w:rsid w:val="00D94FCC"/>
    <w:rsid w:val="00D96FC4"/>
    <w:rsid w:val="00DA0F7D"/>
    <w:rsid w:val="00DA3F97"/>
    <w:rsid w:val="00DA7605"/>
    <w:rsid w:val="00DC4630"/>
    <w:rsid w:val="00DC5660"/>
    <w:rsid w:val="00DD7BDF"/>
    <w:rsid w:val="00DE13C6"/>
    <w:rsid w:val="00DE1636"/>
    <w:rsid w:val="00DE2817"/>
    <w:rsid w:val="00DE6231"/>
    <w:rsid w:val="00DF3B4A"/>
    <w:rsid w:val="00E01676"/>
    <w:rsid w:val="00E02F28"/>
    <w:rsid w:val="00E06216"/>
    <w:rsid w:val="00E14DE6"/>
    <w:rsid w:val="00E20DD5"/>
    <w:rsid w:val="00E31B29"/>
    <w:rsid w:val="00E32964"/>
    <w:rsid w:val="00E36765"/>
    <w:rsid w:val="00E4354C"/>
    <w:rsid w:val="00E54C00"/>
    <w:rsid w:val="00E60F6A"/>
    <w:rsid w:val="00E63585"/>
    <w:rsid w:val="00E720EC"/>
    <w:rsid w:val="00E765CD"/>
    <w:rsid w:val="00E77136"/>
    <w:rsid w:val="00E80EEA"/>
    <w:rsid w:val="00E81CF7"/>
    <w:rsid w:val="00EA3F53"/>
    <w:rsid w:val="00EA6708"/>
    <w:rsid w:val="00EB026B"/>
    <w:rsid w:val="00EB3444"/>
    <w:rsid w:val="00EB4123"/>
    <w:rsid w:val="00EB4D7C"/>
    <w:rsid w:val="00EB4F6F"/>
    <w:rsid w:val="00EB59C3"/>
    <w:rsid w:val="00EC0093"/>
    <w:rsid w:val="00EC00E7"/>
    <w:rsid w:val="00EC15D1"/>
    <w:rsid w:val="00ED6755"/>
    <w:rsid w:val="00EE1302"/>
    <w:rsid w:val="00EE258F"/>
    <w:rsid w:val="00EE6A0B"/>
    <w:rsid w:val="00EF1F4A"/>
    <w:rsid w:val="00EF2C1E"/>
    <w:rsid w:val="00EF54E8"/>
    <w:rsid w:val="00F00F08"/>
    <w:rsid w:val="00F02D6C"/>
    <w:rsid w:val="00F07517"/>
    <w:rsid w:val="00F14D94"/>
    <w:rsid w:val="00F21A0E"/>
    <w:rsid w:val="00F22E13"/>
    <w:rsid w:val="00F34E9A"/>
    <w:rsid w:val="00F36520"/>
    <w:rsid w:val="00F36D99"/>
    <w:rsid w:val="00F40153"/>
    <w:rsid w:val="00F54405"/>
    <w:rsid w:val="00F54812"/>
    <w:rsid w:val="00F614D2"/>
    <w:rsid w:val="00F75162"/>
    <w:rsid w:val="00F80FE1"/>
    <w:rsid w:val="00F82955"/>
    <w:rsid w:val="00F85633"/>
    <w:rsid w:val="00F867DD"/>
    <w:rsid w:val="00F87CBF"/>
    <w:rsid w:val="00F90DFD"/>
    <w:rsid w:val="00F963DE"/>
    <w:rsid w:val="00FA0874"/>
    <w:rsid w:val="00FA0C77"/>
    <w:rsid w:val="00FA1D2B"/>
    <w:rsid w:val="00FA5FEF"/>
    <w:rsid w:val="00FA6DAB"/>
    <w:rsid w:val="00FA7371"/>
    <w:rsid w:val="00FB0C12"/>
    <w:rsid w:val="00FB2AFC"/>
    <w:rsid w:val="00FC0020"/>
    <w:rsid w:val="00FC3BC0"/>
    <w:rsid w:val="00FC3DCC"/>
    <w:rsid w:val="00FC3FE1"/>
    <w:rsid w:val="00FC4336"/>
    <w:rsid w:val="00FD43D8"/>
    <w:rsid w:val="00FD7173"/>
    <w:rsid w:val="00FF022C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6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64B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564B"/>
    <w:rPr>
      <w:rFonts w:ascii="Arial" w:hAnsi="Arial" w:cs="Times New Roman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564B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564B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564B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56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7A564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A564B"/>
    <w:rPr>
      <w:rFonts w:cs="Times New Roman"/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rsid w:val="007456AD"/>
    <w:pPr>
      <w:ind w:left="240" w:hanging="240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7A56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564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uiPriority w:val="99"/>
    <w:semiHidden/>
    <w:rsid w:val="007A564B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7A5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564B"/>
    <w:rPr>
      <w:rFonts w:ascii="Times New Roman" w:hAnsi="Times New Roman"/>
      <w:sz w:val="20"/>
      <w:lang w:eastAsia="cs-CZ"/>
    </w:rPr>
  </w:style>
  <w:style w:type="character" w:customStyle="1" w:styleId="TextkomenteChar">
    <w:name w:val="Text komentáře Char"/>
    <w:basedOn w:val="DefaultParagraphFont"/>
    <w:uiPriority w:val="99"/>
    <w:semiHidden/>
    <w:rsid w:val="007A564B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7A56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564B"/>
    <w:rPr>
      <w:rFonts w:ascii="Times New Roman" w:hAnsi="Times New Roman"/>
      <w:sz w:val="24"/>
      <w:lang w:eastAsia="cs-CZ"/>
    </w:rPr>
  </w:style>
  <w:style w:type="character" w:customStyle="1" w:styleId="ZhlavChar">
    <w:name w:val="Záhlaví Char"/>
    <w:basedOn w:val="DefaultParagraphFont"/>
    <w:uiPriority w:val="99"/>
    <w:semiHidden/>
    <w:rsid w:val="007A564B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A56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564B"/>
    <w:rPr>
      <w:rFonts w:ascii="Times New Roman" w:hAnsi="Times New Roman"/>
      <w:sz w:val="24"/>
      <w:lang w:eastAsia="cs-CZ"/>
    </w:rPr>
  </w:style>
  <w:style w:type="character" w:customStyle="1" w:styleId="ZpatChar">
    <w:name w:val="Zápatí Char"/>
    <w:basedOn w:val="DefaultParagraphFont"/>
    <w:uiPriority w:val="99"/>
    <w:rsid w:val="007A564B"/>
    <w:rPr>
      <w:rFonts w:ascii="Times New Roman" w:hAnsi="Times New Roman" w:cs="Times New Roman"/>
      <w:sz w:val="24"/>
      <w:szCs w:val="24"/>
      <w:lang w:eastAsia="cs-CZ"/>
    </w:rPr>
  </w:style>
  <w:style w:type="paragraph" w:styleId="IndexHeading">
    <w:name w:val="index heading"/>
    <w:basedOn w:val="Normal"/>
    <w:next w:val="Index1"/>
    <w:uiPriority w:val="99"/>
    <w:semiHidden/>
    <w:rsid w:val="007A564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A564B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DefaultParagraphFont"/>
    <w:uiPriority w:val="99"/>
    <w:rsid w:val="007A564B"/>
    <w:rPr>
      <w:rFonts w:ascii="Cambria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BodyText">
    <w:name w:val="Body Text"/>
    <w:basedOn w:val="Normal"/>
    <w:link w:val="BodyTextChar"/>
    <w:uiPriority w:val="99"/>
    <w:rsid w:val="007A564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64B"/>
    <w:rPr>
      <w:rFonts w:ascii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7A564B"/>
    <w:pPr>
      <w:spacing w:before="120"/>
      <w:ind w:firstLine="113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564B"/>
    <w:rPr>
      <w:rFonts w:ascii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564B"/>
    <w:rPr>
      <w:rFonts w:ascii="Arial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DefaultParagraphFont"/>
    <w:uiPriority w:val="99"/>
    <w:rsid w:val="007A564B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semiHidden/>
    <w:rsid w:val="007A56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564B"/>
    <w:rPr>
      <w:rFonts w:ascii="Times New Roman" w:hAnsi="Times New Roman"/>
      <w:sz w:val="24"/>
      <w:lang w:eastAsia="cs-CZ"/>
    </w:rPr>
  </w:style>
  <w:style w:type="character" w:customStyle="1" w:styleId="Zkladntext2Char">
    <w:name w:val="Základní text 2 Char"/>
    <w:basedOn w:val="DefaultParagraphFont"/>
    <w:uiPriority w:val="99"/>
    <w:semiHidden/>
    <w:rsid w:val="007A564B"/>
    <w:rPr>
      <w:rFonts w:ascii="Times New Roman" w:hAnsi="Times New Roman" w:cs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7A564B"/>
    <w:pPr>
      <w:jc w:val="both"/>
    </w:pPr>
    <w:rPr>
      <w:i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564B"/>
    <w:rPr>
      <w:rFonts w:ascii="Times New Roman" w:hAnsi="Times New Roman"/>
      <w:i/>
      <w:color w:val="0000FF"/>
      <w:sz w:val="24"/>
      <w:lang w:eastAsia="cs-CZ"/>
    </w:rPr>
  </w:style>
  <w:style w:type="character" w:customStyle="1" w:styleId="Zkladntext3Char">
    <w:name w:val="Základní text 3 Char"/>
    <w:basedOn w:val="DefaultParagraphFont"/>
    <w:uiPriority w:val="99"/>
    <w:semiHidden/>
    <w:rsid w:val="007A564B"/>
    <w:rPr>
      <w:rFonts w:ascii="Times New Roman" w:hAnsi="Times New Roman" w:cs="Times New Roman"/>
      <w:sz w:val="16"/>
      <w:szCs w:val="16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7A564B"/>
    <w:pPr>
      <w:ind w:left="397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564B"/>
    <w:rPr>
      <w:rFonts w:ascii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A564B"/>
    <w:rPr>
      <w:rFonts w:ascii="Times New Roman" w:hAnsi="Times New Roman" w:cs="Times New Roman"/>
      <w:i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564B"/>
    <w:rPr>
      <w:b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564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64B"/>
    <w:rPr>
      <w:rFonts w:ascii="Tahoma" w:hAnsi="Tahoma"/>
      <w:sz w:val="16"/>
      <w:lang w:eastAsia="cs-CZ"/>
    </w:rPr>
  </w:style>
  <w:style w:type="character" w:customStyle="1" w:styleId="TextbublinyChar">
    <w:name w:val="Text bubliny Char"/>
    <w:basedOn w:val="DefaultParagraphFont"/>
    <w:uiPriority w:val="99"/>
    <w:semiHidden/>
    <w:rsid w:val="007A564B"/>
    <w:rPr>
      <w:rFonts w:ascii="Tahoma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al"/>
    <w:uiPriority w:val="99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al"/>
    <w:uiPriority w:val="99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al"/>
    <w:uiPriority w:val="99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al"/>
    <w:uiPriority w:val="99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al"/>
    <w:uiPriority w:val="99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uiPriority w:val="99"/>
    <w:rsid w:val="007A564B"/>
    <w:pPr>
      <w:spacing w:before="0"/>
      <w:ind w:left="284" w:hanging="284"/>
    </w:pPr>
  </w:style>
  <w:style w:type="character" w:styleId="FootnoteReference">
    <w:name w:val="footnote reference"/>
    <w:basedOn w:val="DefaultParagraphFont"/>
    <w:uiPriority w:val="99"/>
    <w:semiHidden/>
    <w:rsid w:val="007A564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564B"/>
    <w:rPr>
      <w:rFonts w:cs="Times New Roman"/>
      <w:sz w:val="16"/>
    </w:rPr>
  </w:style>
  <w:style w:type="character" w:customStyle="1" w:styleId="Hypertextovodkaz1">
    <w:name w:val="Hypertextový odkaz1"/>
    <w:uiPriority w:val="99"/>
    <w:rsid w:val="007A564B"/>
    <w:rPr>
      <w:rFonts w:ascii="Times New Roman" w:hAnsi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7A564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564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upocatky.com" TargetMode="External"/><Relationship Id="rId21" Type="http://schemas.openxmlformats.org/officeDocument/2006/relationships/hyperlink" Target="mailto:silvie.kucerova@natur.cuni.cz" TargetMode="External"/><Relationship Id="rId42" Type="http://schemas.openxmlformats.org/officeDocument/2006/relationships/hyperlink" Target="http://www.nuv.cz" TargetMode="External"/><Relationship Id="rId63" Type="http://schemas.openxmlformats.org/officeDocument/2006/relationships/hyperlink" Target="mailto:milan.chylik@issabrno.cz" TargetMode="External"/><Relationship Id="rId84" Type="http://schemas.openxmlformats.org/officeDocument/2006/relationships/hyperlink" Target="mailto:lubinova@nipos-mk.cz" TargetMode="External"/><Relationship Id="rId138" Type="http://schemas.openxmlformats.org/officeDocument/2006/relationships/hyperlink" Target="http://www.sossusice.cz" TargetMode="External"/><Relationship Id="rId159" Type="http://schemas.openxmlformats.org/officeDocument/2006/relationships/hyperlink" Target="mailto:prezident@debatovani.cz" TargetMode="External"/><Relationship Id="rId170" Type="http://schemas.openxmlformats.org/officeDocument/2006/relationships/hyperlink" Target="http://www.emop.cz/fotosoutez" TargetMode="External"/><Relationship Id="rId191" Type="http://schemas.openxmlformats.org/officeDocument/2006/relationships/hyperlink" Target="mailto:erban@obchodniskola.cz" TargetMode="External"/><Relationship Id="rId205" Type="http://schemas.openxmlformats.org/officeDocument/2006/relationships/hyperlink" Target="http://www.souteze.tib.cz" TargetMode="External"/><Relationship Id="rId226" Type="http://schemas.openxmlformats.org/officeDocument/2006/relationships/hyperlink" Target="http://www.sstebrno.cz" TargetMode="External"/><Relationship Id="rId107" Type="http://schemas.openxmlformats.org/officeDocument/2006/relationships/hyperlink" Target="mailto:ss_stankov@seznam.cz" TargetMode="External"/><Relationship Id="rId11" Type="http://schemas.openxmlformats.org/officeDocument/2006/relationships/hyperlink" Target="http://www.chemicka-olympiada.cz/" TargetMode="External"/><Relationship Id="rId32" Type="http://schemas.openxmlformats.org/officeDocument/2006/relationships/hyperlink" Target="mailto:zdenka.ksirova@msmt.cz" TargetMode="External"/><Relationship Id="rId53" Type="http://schemas.openxmlformats.org/officeDocument/2006/relationships/hyperlink" Target="mailto:jkelnarova@szs-jaselska.cz" TargetMode="External"/><Relationship Id="rId74" Type="http://schemas.openxmlformats.org/officeDocument/2006/relationships/hyperlink" Target="http://www.suso.cz" TargetMode="External"/><Relationship Id="rId128" Type="http://schemas.openxmlformats.org/officeDocument/2006/relationships/hyperlink" Target="mailto:jaroslav.sibrt@csop.cz" TargetMode="External"/><Relationship Id="rId149" Type="http://schemas.openxmlformats.org/officeDocument/2006/relationships/hyperlink" Target="mailto:lisnerovai@nerudovka.cz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info@cssodry.cz" TargetMode="External"/><Relationship Id="rId160" Type="http://schemas.openxmlformats.org/officeDocument/2006/relationships/hyperlink" Target="http://www.debatovani.cz" TargetMode="External"/><Relationship Id="rId181" Type="http://schemas.openxmlformats.org/officeDocument/2006/relationships/hyperlink" Target="mailto:halavin@soubosonohy.cz" TargetMode="External"/><Relationship Id="rId216" Type="http://schemas.openxmlformats.org/officeDocument/2006/relationships/hyperlink" Target="mailto:amavet@amavet.cz" TargetMode="External"/><Relationship Id="rId237" Type="http://schemas.openxmlformats.org/officeDocument/2006/relationships/hyperlink" Target="mailto:hostinsky@assk.cz" TargetMode="External"/><Relationship Id="rId22" Type="http://schemas.openxmlformats.org/officeDocument/2006/relationships/hyperlink" Target="http://www.zemepisnaolympiada.cz" TargetMode="External"/><Relationship Id="rId43" Type="http://schemas.openxmlformats.org/officeDocument/2006/relationships/hyperlink" Target="http://www.fgsoutez.cz" TargetMode="External"/><Relationship Id="rId64" Type="http://schemas.openxmlformats.org/officeDocument/2006/relationships/hyperlink" Target="http://www.autovzdelavani.cz/index.php/cz/souteze" TargetMode="External"/><Relationship Id="rId118" Type="http://schemas.openxmlformats.org/officeDocument/2006/relationships/hyperlink" Target="mailto:dd-solenice@volny.cz" TargetMode="External"/><Relationship Id="rId139" Type="http://schemas.openxmlformats.org/officeDocument/2006/relationships/hyperlink" Target="mailto:olga.holzlova@cichnovabrno.cz" TargetMode="External"/><Relationship Id="rId85" Type="http://schemas.openxmlformats.org/officeDocument/2006/relationships/hyperlink" Target="http://www.artama.cz" TargetMode="External"/><Relationship Id="rId150" Type="http://schemas.openxmlformats.org/officeDocument/2006/relationships/hyperlink" Target="http://www.nerudovka.cz" TargetMode="External"/><Relationship Id="rId171" Type="http://schemas.openxmlformats.org/officeDocument/2006/relationships/hyperlink" Target="mailto:fuksa@zusjilka.cz" TargetMode="External"/><Relationship Id="rId192" Type="http://schemas.openxmlformats.org/officeDocument/2006/relationships/hyperlink" Target="http://www.obchodniskola.cz/" TargetMode="External"/><Relationship Id="rId206" Type="http://schemas.openxmlformats.org/officeDocument/2006/relationships/hyperlink" Target="mailto:keclikova@hsvos.eu" TargetMode="External"/><Relationship Id="rId227" Type="http://schemas.openxmlformats.org/officeDocument/2006/relationships/hyperlink" Target="mailto:posta@sste.cz" TargetMode="External"/><Relationship Id="rId201" Type="http://schemas.openxmlformats.org/officeDocument/2006/relationships/hyperlink" Target="http://www.ceskerucicky.org" TargetMode="External"/><Relationship Id="rId222" Type="http://schemas.openxmlformats.org/officeDocument/2006/relationships/hyperlink" Target="mailto:daniel.vodrazka@prag.goethe.org" TargetMode="External"/><Relationship Id="rId12" Type="http://schemas.openxmlformats.org/officeDocument/2006/relationships/hyperlink" Target="http://www.vscht.cz" TargetMode="External"/><Relationship Id="rId17" Type="http://schemas.openxmlformats.org/officeDocument/2006/relationships/hyperlink" Target="mailto:sevcova@nidv.cz" TargetMode="External"/><Relationship Id="rId33" Type="http://schemas.openxmlformats.org/officeDocument/2006/relationships/hyperlink" Target="http://www.nidv.cz" TargetMode="External"/><Relationship Id="rId38" Type="http://schemas.openxmlformats.org/officeDocument/2006/relationships/hyperlink" Target="mailto:benes@ddmpraha.cz" TargetMode="External"/><Relationship Id="rId59" Type="http://schemas.openxmlformats.org/officeDocument/2006/relationships/hyperlink" Target="mailto:flandera.ales@fykos.cz" TargetMode="External"/><Relationship Id="rId103" Type="http://schemas.openxmlformats.org/officeDocument/2006/relationships/hyperlink" Target="mailto:reditel@sluchpost-plzen.cz" TargetMode="External"/><Relationship Id="rId108" Type="http://schemas.openxmlformats.org/officeDocument/2006/relationships/hyperlink" Target="http://www.ddstankov.cz" TargetMode="External"/><Relationship Id="rId124" Type="http://schemas.openxmlformats.org/officeDocument/2006/relationships/hyperlink" Target="mailto:info@sus-ostrava.cz" TargetMode="External"/><Relationship Id="rId129" Type="http://schemas.openxmlformats.org/officeDocument/2006/relationships/hyperlink" Target="http://www.zlatylist.cz" TargetMode="External"/><Relationship Id="rId54" Type="http://schemas.openxmlformats.org/officeDocument/2006/relationships/hyperlink" Target="http://www.szs-jaselska.cz" TargetMode="External"/><Relationship Id="rId70" Type="http://schemas.openxmlformats.org/officeDocument/2006/relationships/hyperlink" Target="http://www.step.vscht.cz" TargetMode="External"/><Relationship Id="rId75" Type="http://schemas.openxmlformats.org/officeDocument/2006/relationships/hyperlink" Target="mailto:reditel@oa-ji.cz" TargetMode="External"/><Relationship Id="rId91" Type="http://schemas.openxmlformats.org/officeDocument/2006/relationships/hyperlink" Target="http://www.artama.cz" TargetMode="External"/><Relationship Id="rId96" Type="http://schemas.openxmlformats.org/officeDocument/2006/relationships/hyperlink" Target="http://www.cssodry.cz" TargetMode="External"/><Relationship Id="rId140" Type="http://schemas.openxmlformats.org/officeDocument/2006/relationships/hyperlink" Target="mailto:kazda@sgc.cz" TargetMode="External"/><Relationship Id="rId145" Type="http://schemas.openxmlformats.org/officeDocument/2006/relationships/hyperlink" Target="mailto:nosek@ceskahlava.cz" TargetMode="External"/><Relationship Id="rId161" Type="http://schemas.openxmlformats.org/officeDocument/2006/relationships/hyperlink" Target="mailto:svatava.mlcochova@hskm.cz" TargetMode="External"/><Relationship Id="rId166" Type="http://schemas.openxmlformats.org/officeDocument/2006/relationships/hyperlink" Target="mailto:ondrejhorak@cjch.cz" TargetMode="External"/><Relationship Id="rId182" Type="http://schemas.openxmlformats.org/officeDocument/2006/relationships/hyperlink" Target="http://www.ceskerucicky.org" TargetMode="External"/><Relationship Id="rId187" Type="http://schemas.openxmlformats.org/officeDocument/2006/relationships/hyperlink" Target="http://www.hskm.cz" TargetMode="External"/><Relationship Id="rId217" Type="http://schemas.openxmlformats.org/officeDocument/2006/relationships/hyperlink" Target="mailto:docekal@sosrusk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sspbrno.cz" TargetMode="External"/><Relationship Id="rId233" Type="http://schemas.openxmlformats.org/officeDocument/2006/relationships/hyperlink" Target="mailto:cadetgp@centrum.cz" TargetMode="External"/><Relationship Id="rId238" Type="http://schemas.openxmlformats.org/officeDocument/2006/relationships/hyperlink" Target="http://www.assk.cz" TargetMode="External"/><Relationship Id="rId23" Type="http://schemas.openxmlformats.org/officeDocument/2006/relationships/hyperlink" Target="http://www.nidv.cz" TargetMode="External"/><Relationship Id="rId28" Type="http://schemas.openxmlformats.org/officeDocument/2006/relationships/hyperlink" Target="mailto:stanislav.panos@tul.cz" TargetMode="External"/><Relationship Id="rId49" Type="http://schemas.openxmlformats.org/officeDocument/2006/relationships/hyperlink" Target="mailto:josef.stepan@mff.cuni.cz" TargetMode="External"/><Relationship Id="rId114" Type="http://schemas.openxmlformats.org/officeDocument/2006/relationships/hyperlink" Target="http://www.vuddmoravskykrumlov.cz" TargetMode="External"/><Relationship Id="rId119" Type="http://schemas.openxmlformats.org/officeDocument/2006/relationships/hyperlink" Target="http://www.dd-solenice.cz" TargetMode="External"/><Relationship Id="rId44" Type="http://schemas.openxmlformats.org/officeDocument/2006/relationships/hyperlink" Target="http://www.saperesoutez.cz" TargetMode="External"/><Relationship Id="rId60" Type="http://schemas.openxmlformats.org/officeDocument/2006/relationships/hyperlink" Target="http://online.fyziklani.cz" TargetMode="External"/><Relationship Id="rId65" Type="http://schemas.openxmlformats.org/officeDocument/2006/relationships/hyperlink" Target="mailto:petr.panek@pant.cz" TargetMode="External"/><Relationship Id="rId81" Type="http://schemas.openxmlformats.org/officeDocument/2006/relationships/hyperlink" Target="mailto:lossl@nipos-mk.cz" TargetMode="External"/><Relationship Id="rId86" Type="http://schemas.openxmlformats.org/officeDocument/2006/relationships/hyperlink" Target="mailto:hulak@nipos-mk.cz" TargetMode="External"/><Relationship Id="rId130" Type="http://schemas.openxmlformats.org/officeDocument/2006/relationships/hyperlink" Target="mailto:sou@jilova.cz" TargetMode="External"/><Relationship Id="rId135" Type="http://schemas.openxmlformats.org/officeDocument/2006/relationships/hyperlink" Target="http://www.ahol.cz/" TargetMode="External"/><Relationship Id="rId151" Type="http://schemas.openxmlformats.org/officeDocument/2006/relationships/hyperlink" Target="mailto:tlusty@zsmladi.cz" TargetMode="External"/><Relationship Id="rId156" Type="http://schemas.openxmlformats.org/officeDocument/2006/relationships/hyperlink" Target="http://www.hskm.cz" TargetMode="External"/><Relationship Id="rId177" Type="http://schemas.openxmlformats.org/officeDocument/2006/relationships/hyperlink" Target="mailto:kazda@scg.cz" TargetMode="External"/><Relationship Id="rId198" Type="http://schemas.openxmlformats.org/officeDocument/2006/relationships/hyperlink" Target="mailto:halavin@soubosonohy.cz" TargetMode="External"/><Relationship Id="rId172" Type="http://schemas.openxmlformats.org/officeDocument/2006/relationships/hyperlink" Target="http://www.amadeusbrno.cz" TargetMode="External"/><Relationship Id="rId193" Type="http://schemas.openxmlformats.org/officeDocument/2006/relationships/hyperlink" Target="mailto:ledl@spslan.cz" TargetMode="External"/><Relationship Id="rId202" Type="http://schemas.openxmlformats.org/officeDocument/2006/relationships/hyperlink" Target="mailto:sgp@sgp.cz" TargetMode="External"/><Relationship Id="rId207" Type="http://schemas.openxmlformats.org/officeDocument/2006/relationships/hyperlink" Target="http://www.hsvos.eu" TargetMode="External"/><Relationship Id="rId223" Type="http://schemas.openxmlformats.org/officeDocument/2006/relationships/hyperlink" Target="http://jugend-debattiert.eu" TargetMode="External"/><Relationship Id="rId228" Type="http://schemas.openxmlformats.org/officeDocument/2006/relationships/hyperlink" Target="http://www.sstebrno.cz" TargetMode="External"/><Relationship Id="rId13" Type="http://schemas.openxmlformats.org/officeDocument/2006/relationships/hyperlink" Target="mailto:sekretariatbio@rektorat.czu.cz" TargetMode="External"/><Relationship Id="rId18" Type="http://schemas.openxmlformats.org/officeDocument/2006/relationships/hyperlink" Target="mailto:janouskova.h@nidv.cz" TargetMode="External"/><Relationship Id="rId39" Type="http://schemas.openxmlformats.org/officeDocument/2006/relationships/hyperlink" Target="http://www.ddmpraha.cz" TargetMode="External"/><Relationship Id="rId109" Type="http://schemas.openxmlformats.org/officeDocument/2006/relationships/hyperlink" Target="http://www.dduolomouc.cz" TargetMode="External"/><Relationship Id="rId34" Type="http://schemas.openxmlformats.org/officeDocument/2006/relationships/hyperlink" Target="mailto:hulak@nipos-mk.cz" TargetMode="External"/><Relationship Id="rId50" Type="http://schemas.openxmlformats.org/officeDocument/2006/relationships/hyperlink" Target="http://www.naboj.org" TargetMode="External"/><Relationship Id="rId55" Type="http://schemas.openxmlformats.org/officeDocument/2006/relationships/hyperlink" Target="mailto:tmbrta@gmail.com" TargetMode="External"/><Relationship Id="rId76" Type="http://schemas.openxmlformats.org/officeDocument/2006/relationships/hyperlink" Target="mailto:vondruskova@ssos-ji.cz" TargetMode="External"/><Relationship Id="rId97" Type="http://schemas.openxmlformats.org/officeDocument/2006/relationships/hyperlink" Target="mailto:mpcad@atlas.cz" TargetMode="External"/><Relationship Id="rId104" Type="http://schemas.openxmlformats.org/officeDocument/2006/relationships/hyperlink" Target="http://www.sluchpost-plzen.cz" TargetMode="External"/><Relationship Id="rId120" Type="http://schemas.openxmlformats.org/officeDocument/2006/relationships/hyperlink" Target="mailto:hostinsky@assk.c" TargetMode="External"/><Relationship Id="rId125" Type="http://schemas.openxmlformats.org/officeDocument/2006/relationships/hyperlink" Target="http://www.szs-ostrava.cz" TargetMode="External"/><Relationship Id="rId141" Type="http://schemas.openxmlformats.org/officeDocument/2006/relationships/hyperlink" Target="http://www.prezentiada.cz" TargetMode="External"/><Relationship Id="rId146" Type="http://schemas.openxmlformats.org/officeDocument/2006/relationships/hyperlink" Target="http://www.ceskahlava.cz/" TargetMode="External"/><Relationship Id="rId167" Type="http://schemas.openxmlformats.org/officeDocument/2006/relationships/hyperlink" Target="mailto:sekretariat@zsazus.cz" TargetMode="External"/><Relationship Id="rId188" Type="http://schemas.openxmlformats.org/officeDocument/2006/relationships/hyperlink" Target="mailto:hnizdilova@rybsvaz.cz" TargetMode="External"/><Relationship Id="rId7" Type="http://schemas.openxmlformats.org/officeDocument/2006/relationships/hyperlink" Target="http://www.math.muni.cz/mo" TargetMode="External"/><Relationship Id="rId71" Type="http://schemas.openxmlformats.org/officeDocument/2006/relationships/hyperlink" Target="mailto:info@ssrsobeslav.cz" TargetMode="External"/><Relationship Id="rId92" Type="http://schemas.openxmlformats.org/officeDocument/2006/relationships/hyperlink" Target="http://web.ttnet.cz/zsbrandys/" TargetMode="External"/><Relationship Id="rId162" Type="http://schemas.openxmlformats.org/officeDocument/2006/relationships/hyperlink" Target="http://www.hskm.cz" TargetMode="External"/><Relationship Id="rId183" Type="http://schemas.openxmlformats.org/officeDocument/2006/relationships/hyperlink" Target="http://www.soubosonohy.cz" TargetMode="External"/><Relationship Id="rId213" Type="http://schemas.openxmlformats.org/officeDocument/2006/relationships/hyperlink" Target="mailto:novotna@cmmj.cz" TargetMode="External"/><Relationship Id="rId218" Type="http://schemas.openxmlformats.org/officeDocument/2006/relationships/hyperlink" Target="mailto:rezkova@lidice-memorial.cz" TargetMode="External"/><Relationship Id="rId234" Type="http://schemas.openxmlformats.org/officeDocument/2006/relationships/hyperlink" Target="mailto:hladikova@zahradnicka-skola-kopidlno.cz" TargetMode="External"/><Relationship Id="rId239" Type="http://schemas.openxmlformats.org/officeDocument/2006/relationships/hyperlink" Target="http://www.assk.cz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cmf.cz/tmf" TargetMode="External"/><Relationship Id="rId24" Type="http://schemas.openxmlformats.org/officeDocument/2006/relationships/hyperlink" Target="mailto:josef.molnar@upol.cz" TargetMode="External"/><Relationship Id="rId40" Type="http://schemas.openxmlformats.org/officeDocument/2006/relationships/hyperlink" Target="http://www.nidv.cz" TargetMode="External"/><Relationship Id="rId45" Type="http://schemas.openxmlformats.org/officeDocument/2006/relationships/hyperlink" Target="http://www.nidv.cz" TargetMode="External"/><Relationship Id="rId66" Type="http://schemas.openxmlformats.org/officeDocument/2006/relationships/hyperlink" Target="http://www.eustory.cz" TargetMode="External"/><Relationship Id="rId87" Type="http://schemas.openxmlformats.org/officeDocument/2006/relationships/hyperlink" Target="http://www.artama.cz" TargetMode="External"/><Relationship Id="rId110" Type="http://schemas.openxmlformats.org/officeDocument/2006/relationships/hyperlink" Target="mailto:RadekBosek@seznam.cz" TargetMode="External"/><Relationship Id="rId115" Type="http://schemas.openxmlformats.org/officeDocument/2006/relationships/hyperlink" Target="mailto:dds.vrchlabi@tiscali.cz" TargetMode="External"/><Relationship Id="rId131" Type="http://schemas.openxmlformats.org/officeDocument/2006/relationships/hyperlink" Target="http://www.jilova.cz/SODUI2014" TargetMode="External"/><Relationship Id="rId136" Type="http://schemas.openxmlformats.org/officeDocument/2006/relationships/hyperlink" Target="mailto:marie.potuckova@cichnovabrno.cz" TargetMode="External"/><Relationship Id="rId157" Type="http://schemas.openxmlformats.org/officeDocument/2006/relationships/hyperlink" Target="mailto:vankova@vcb.cz" TargetMode="External"/><Relationship Id="rId178" Type="http://schemas.openxmlformats.org/officeDocument/2006/relationships/hyperlink" Target="http://www.pisqworky.cz" TargetMode="External"/><Relationship Id="rId61" Type="http://schemas.openxmlformats.org/officeDocument/2006/relationships/hyperlink" Target="mailto:stulak@gymcheb.cz" TargetMode="External"/><Relationship Id="rId82" Type="http://schemas.openxmlformats.org/officeDocument/2006/relationships/hyperlink" Target="http://www.artama.cz" TargetMode="External"/><Relationship Id="rId152" Type="http://schemas.openxmlformats.org/officeDocument/2006/relationships/hyperlink" Target="http://www.dis.cz/videopohlednice" TargetMode="External"/><Relationship Id="rId173" Type="http://schemas.openxmlformats.org/officeDocument/2006/relationships/hyperlink" Target="mailto:karel.simandl@zsazus.cz" TargetMode="External"/><Relationship Id="rId194" Type="http://schemas.openxmlformats.org/officeDocument/2006/relationships/hyperlink" Target="http://www.spslan.cz/index.php/souteze" TargetMode="External"/><Relationship Id="rId199" Type="http://schemas.openxmlformats.org/officeDocument/2006/relationships/hyperlink" Target="http://www.soubosonohy.cz" TargetMode="External"/><Relationship Id="rId203" Type="http://schemas.openxmlformats.org/officeDocument/2006/relationships/hyperlink" Target="http://www.baltie.net" TargetMode="External"/><Relationship Id="rId208" Type="http://schemas.openxmlformats.org/officeDocument/2006/relationships/hyperlink" Target="mailto:obchodnimanazer@akc.cz" TargetMode="External"/><Relationship Id="rId229" Type="http://schemas.openxmlformats.org/officeDocument/2006/relationships/hyperlink" Target="mailto:kantor@askcr.cz" TargetMode="External"/><Relationship Id="rId19" Type="http://schemas.openxmlformats.org/officeDocument/2006/relationships/hyperlink" Target="http://www.nidv.cz" TargetMode="External"/><Relationship Id="rId224" Type="http://schemas.openxmlformats.org/officeDocument/2006/relationships/hyperlink" Target="mailto:kalinova@svetknihy.cz" TargetMode="External"/><Relationship Id="rId240" Type="http://schemas.openxmlformats.org/officeDocument/2006/relationships/footer" Target="footer1.xml"/><Relationship Id="rId14" Type="http://schemas.openxmlformats.org/officeDocument/2006/relationships/hyperlink" Target="http://www.biologickaolympiada.cz/" TargetMode="External"/><Relationship Id="rId30" Type="http://schemas.openxmlformats.org/officeDocument/2006/relationships/hyperlink" Target="mailto:sevcova@nidv.cz" TargetMode="External"/><Relationship Id="rId35" Type="http://schemas.openxmlformats.org/officeDocument/2006/relationships/hyperlink" Target="http://www.artama.cz" TargetMode="External"/><Relationship Id="rId56" Type="http://schemas.openxmlformats.org/officeDocument/2006/relationships/hyperlink" Target="http://fyziklani.cz/" TargetMode="External"/><Relationship Id="rId77" Type="http://schemas.openxmlformats.org/officeDocument/2006/relationships/hyperlink" Target="mailto:kasalicka@lidice-memorial.cz" TargetMode="External"/><Relationship Id="rId100" Type="http://schemas.openxmlformats.org/officeDocument/2006/relationships/hyperlink" Target="mailto:zelinkova@klubcentrum.cz" TargetMode="External"/><Relationship Id="rId105" Type="http://schemas.openxmlformats.org/officeDocument/2006/relationships/hyperlink" Target="mailto:konopisky@seznam.cz" TargetMode="External"/><Relationship Id="rId126" Type="http://schemas.openxmlformats.org/officeDocument/2006/relationships/hyperlink" Target="mailto:vaclav.marek@ceskahlava.cz" TargetMode="External"/><Relationship Id="rId147" Type="http://schemas.openxmlformats.org/officeDocument/2006/relationships/hyperlink" Target="mailto:d.kozak@terra-klub.cz" TargetMode="External"/><Relationship Id="rId168" Type="http://schemas.openxmlformats.org/officeDocument/2006/relationships/hyperlink" Target="http://www.zsazus.cz" TargetMode="External"/><Relationship Id="rId8" Type="http://schemas.openxmlformats.org/officeDocument/2006/relationships/hyperlink" Target="mailto:ivo.volf@uhk.cz" TargetMode="External"/><Relationship Id="rId51" Type="http://schemas.openxmlformats.org/officeDocument/2006/relationships/hyperlink" Target="mailto:prirodovednyklokan@email.cz" TargetMode="External"/><Relationship Id="rId72" Type="http://schemas.openxmlformats.org/officeDocument/2006/relationships/hyperlink" Target="http://www.ssrsobeslav.cz" TargetMode="External"/><Relationship Id="rId93" Type="http://schemas.openxmlformats.org/officeDocument/2006/relationships/hyperlink" Target="mailto:info@cssodry.cz" TargetMode="External"/><Relationship Id="rId98" Type="http://schemas.openxmlformats.org/officeDocument/2006/relationships/hyperlink" Target="http://www.mpcad.cz" TargetMode="External"/><Relationship Id="rId121" Type="http://schemas.openxmlformats.org/officeDocument/2006/relationships/hyperlink" Target="http://www.assk.cz" TargetMode="External"/><Relationship Id="rId142" Type="http://schemas.openxmlformats.org/officeDocument/2006/relationships/hyperlink" Target="mailto:halavin@soubosonohy.cz" TargetMode="External"/><Relationship Id="rId163" Type="http://schemas.openxmlformats.org/officeDocument/2006/relationships/hyperlink" Target="mailto:skyva@polygraficka.cz" TargetMode="External"/><Relationship Id="rId184" Type="http://schemas.openxmlformats.org/officeDocument/2006/relationships/hyperlink" Target="mailto:blanka.zavadilova@hskm.cz" TargetMode="External"/><Relationship Id="rId189" Type="http://schemas.openxmlformats.org/officeDocument/2006/relationships/hyperlink" Target="mailto:jiri.kral@roznovskastredni.cz" TargetMode="External"/><Relationship Id="rId219" Type="http://schemas.openxmlformats.org/officeDocument/2006/relationships/hyperlink" Target="mailto:katerina.stedra@posbellum.c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mmj.cz" TargetMode="External"/><Relationship Id="rId230" Type="http://schemas.openxmlformats.org/officeDocument/2006/relationships/hyperlink" Target="http://www.skolnicasopisroku.cz" TargetMode="External"/><Relationship Id="rId235" Type="http://schemas.openxmlformats.org/officeDocument/2006/relationships/hyperlink" Target="mailto:jiri.kotmel@zlaty-orisek.cz" TargetMode="External"/><Relationship Id="rId25" Type="http://schemas.openxmlformats.org/officeDocument/2006/relationships/hyperlink" Target="http://www.matematickyklokan.net" TargetMode="External"/><Relationship Id="rId46" Type="http://schemas.openxmlformats.org/officeDocument/2006/relationships/hyperlink" Target="http://www.prgcons.cz/" TargetMode="External"/><Relationship Id="rId67" Type="http://schemas.openxmlformats.org/officeDocument/2006/relationships/hyperlink" Target="mailto:hana.gabrielova@gmail.com" TargetMode="External"/><Relationship Id="rId116" Type="http://schemas.openxmlformats.org/officeDocument/2006/relationships/hyperlink" Target="mailto:nesladkova.j@seznam.cz" TargetMode="External"/><Relationship Id="rId137" Type="http://schemas.openxmlformats.org/officeDocument/2006/relationships/hyperlink" Target="mailto:houtke@sossusice.cz" TargetMode="External"/><Relationship Id="rId158" Type="http://schemas.openxmlformats.org/officeDocument/2006/relationships/hyperlink" Target="http://www.nidv.cz" TargetMode="External"/><Relationship Id="rId20" Type="http://schemas.openxmlformats.org/officeDocument/2006/relationships/hyperlink" Target="http://www.nidv.cz" TargetMode="External"/><Relationship Id="rId41" Type="http://schemas.openxmlformats.org/officeDocument/2006/relationships/hyperlink" Target="mailto:vit.vales@nuv.cz" TargetMode="External"/><Relationship Id="rId62" Type="http://schemas.openxmlformats.org/officeDocument/2006/relationships/hyperlink" Target="http://www.gymcheb.cz" TargetMode="External"/><Relationship Id="rId83" Type="http://schemas.openxmlformats.org/officeDocument/2006/relationships/hyperlink" Target="http://www.artama.cz" TargetMode="External"/><Relationship Id="rId88" Type="http://schemas.openxmlformats.org/officeDocument/2006/relationships/hyperlink" Target="http://www.msuo.cz" TargetMode="External"/><Relationship Id="rId111" Type="http://schemas.openxmlformats.org/officeDocument/2006/relationships/hyperlink" Target="mailto:ivos.hajek@seznam.cz" TargetMode="External"/><Relationship Id="rId132" Type="http://schemas.openxmlformats.org/officeDocument/2006/relationships/hyperlink" Target="mailto:sarka.stegbauerova@ciok.cz" TargetMode="External"/><Relationship Id="rId153" Type="http://schemas.openxmlformats.org/officeDocument/2006/relationships/hyperlink" Target="mailto:amavet@amavet.cz" TargetMode="External"/><Relationship Id="rId174" Type="http://schemas.openxmlformats.org/officeDocument/2006/relationships/hyperlink" Target="mailto:bockai.milan@seznam.cz" TargetMode="External"/><Relationship Id="rId179" Type="http://schemas.openxmlformats.org/officeDocument/2006/relationships/hyperlink" Target="mailto:reznicek@sosfm.cz" TargetMode="External"/><Relationship Id="rId195" Type="http://schemas.openxmlformats.org/officeDocument/2006/relationships/hyperlink" Target="mailto:skypalova@sossusice.cz" TargetMode="External"/><Relationship Id="rId209" Type="http://schemas.openxmlformats.org/officeDocument/2006/relationships/hyperlink" Target="mailto:antonin.dousek@sspbrno.cz" TargetMode="External"/><Relationship Id="rId190" Type="http://schemas.openxmlformats.org/officeDocument/2006/relationships/hyperlink" Target="http://www.roznovskastredni.cz" TargetMode="External"/><Relationship Id="rId204" Type="http://schemas.openxmlformats.org/officeDocument/2006/relationships/hyperlink" Target="mailto:tib@tib.cz" TargetMode="External"/><Relationship Id="rId220" Type="http://schemas.openxmlformats.org/officeDocument/2006/relationships/hyperlink" Target="mailto:martin.hlinovky@fel.cvut.cz" TargetMode="External"/><Relationship Id="rId225" Type="http://schemas.openxmlformats.org/officeDocument/2006/relationships/hyperlink" Target="mailto:posta@sste.cz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czu.cz/" TargetMode="External"/><Relationship Id="rId36" Type="http://schemas.openxmlformats.org/officeDocument/2006/relationships/hyperlink" Target="mailto:i.kopcilova@ped-km.cz" TargetMode="External"/><Relationship Id="rId57" Type="http://schemas.openxmlformats.org/officeDocument/2006/relationships/hyperlink" Target="mailto:vanicek@pf.jcu.cz" TargetMode="External"/><Relationship Id="rId106" Type="http://schemas.openxmlformats.org/officeDocument/2006/relationships/hyperlink" Target="http://www.volny.cz/dvu_hamr" TargetMode="External"/><Relationship Id="rId127" Type="http://schemas.openxmlformats.org/officeDocument/2006/relationships/hyperlink" Target="http://www.ceskahlava.cz" TargetMode="External"/><Relationship Id="rId10" Type="http://schemas.openxmlformats.org/officeDocument/2006/relationships/hyperlink" Target="mailto:zuzana.kotkova@vscht.cz" TargetMode="External"/><Relationship Id="rId31" Type="http://schemas.openxmlformats.org/officeDocument/2006/relationships/hyperlink" Target="http://www.oavm.cz/cms/index.htm" TargetMode="External"/><Relationship Id="rId52" Type="http://schemas.openxmlformats.org/officeDocument/2006/relationships/hyperlink" Target="http://www.kag.upol.cz" TargetMode="External"/><Relationship Id="rId73" Type="http://schemas.openxmlformats.org/officeDocument/2006/relationships/hyperlink" Target="mailto:surmaj@abf.cz" TargetMode="External"/><Relationship Id="rId78" Type="http://schemas.openxmlformats.org/officeDocument/2006/relationships/hyperlink" Target="http://www.mdvv-lidice.cz" TargetMode="External"/><Relationship Id="rId94" Type="http://schemas.openxmlformats.org/officeDocument/2006/relationships/hyperlink" Target="mailto:ludmila.ondrova@cssodry.cz" TargetMode="External"/><Relationship Id="rId99" Type="http://schemas.openxmlformats.org/officeDocument/2006/relationships/hyperlink" Target="http://www.singingcompetition.eu" TargetMode="External"/><Relationship Id="rId101" Type="http://schemas.openxmlformats.org/officeDocument/2006/relationships/hyperlink" Target="http://www.khs.cz" TargetMode="External"/><Relationship Id="rId122" Type="http://schemas.openxmlformats.org/officeDocument/2006/relationships/hyperlink" Target="mailto:jaroslav.sibrt@csop.cz" TargetMode="External"/><Relationship Id="rId143" Type="http://schemas.openxmlformats.org/officeDocument/2006/relationships/hyperlink" Target="http://www.ceskerucicky.org" TargetMode="External"/><Relationship Id="rId148" Type="http://schemas.openxmlformats.org/officeDocument/2006/relationships/hyperlink" Target="http://www.eurorebus.cz" TargetMode="External"/><Relationship Id="rId164" Type="http://schemas.openxmlformats.org/officeDocument/2006/relationships/hyperlink" Target="mailto:korbelyi@zuserandove.cz" TargetMode="External"/><Relationship Id="rId169" Type="http://schemas.openxmlformats.org/officeDocument/2006/relationships/hyperlink" Target="mailto:MK@emop.cz" TargetMode="External"/><Relationship Id="rId185" Type="http://schemas.openxmlformats.org/officeDocument/2006/relationships/hyperlink" Target="http://www.hsk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yzikalniolympiada.cz/" TargetMode="External"/><Relationship Id="rId180" Type="http://schemas.openxmlformats.org/officeDocument/2006/relationships/hyperlink" Target="http://www.sosfm.cz" TargetMode="External"/><Relationship Id="rId210" Type="http://schemas.openxmlformats.org/officeDocument/2006/relationships/hyperlink" Target="http://www.sspbrno.cz" TargetMode="External"/><Relationship Id="rId215" Type="http://schemas.openxmlformats.org/officeDocument/2006/relationships/hyperlink" Target="mailto:eva.kocirova@hskm.cz" TargetMode="External"/><Relationship Id="rId236" Type="http://schemas.openxmlformats.org/officeDocument/2006/relationships/hyperlink" Target="http://www.zlaty-orisek.cz" TargetMode="External"/><Relationship Id="rId26" Type="http://schemas.openxmlformats.org/officeDocument/2006/relationships/hyperlink" Target="mailto:kozusko@astro.cz" TargetMode="External"/><Relationship Id="rId231" Type="http://schemas.openxmlformats.org/officeDocument/2006/relationships/hyperlink" Target="mailto:prezident@debatovani.cz" TargetMode="External"/><Relationship Id="rId47" Type="http://schemas.openxmlformats.org/officeDocument/2006/relationships/hyperlink" Target="mailto:zapletal@debrujar.cz" TargetMode="External"/><Relationship Id="rId68" Type="http://schemas.openxmlformats.org/officeDocument/2006/relationships/hyperlink" Target="http://www.lingol.cz" TargetMode="External"/><Relationship Id="rId89" Type="http://schemas.openxmlformats.org/officeDocument/2006/relationships/hyperlink" Target="mailto:bnovotna@nipos-mk.cz" TargetMode="External"/><Relationship Id="rId112" Type="http://schemas.openxmlformats.org/officeDocument/2006/relationships/hyperlink" Target="http://www.ssbrno.cz" TargetMode="External"/><Relationship Id="rId133" Type="http://schemas.openxmlformats.org/officeDocument/2006/relationships/hyperlink" Target="http://www.cemach.cz" TargetMode="External"/><Relationship Id="rId154" Type="http://schemas.openxmlformats.org/officeDocument/2006/relationships/hyperlink" Target="mailto:javorska@jacr.cz" TargetMode="External"/><Relationship Id="rId175" Type="http://schemas.openxmlformats.org/officeDocument/2006/relationships/hyperlink" Target="http://www.sousozatec.cz" TargetMode="External"/><Relationship Id="rId196" Type="http://schemas.openxmlformats.org/officeDocument/2006/relationships/hyperlink" Target="mailto:petr.tomecek@zsmkstr.cz" TargetMode="External"/><Relationship Id="rId200" Type="http://schemas.openxmlformats.org/officeDocument/2006/relationships/hyperlink" Target="mailto:tgacv@tgacv.cz" TargetMode="External"/><Relationship Id="rId16" Type="http://schemas.openxmlformats.org/officeDocument/2006/relationships/hyperlink" Target="http://www.nidv.cz" TargetMode="External"/><Relationship Id="rId221" Type="http://schemas.openxmlformats.org/officeDocument/2006/relationships/hyperlink" Target="mailto:petrovska@sosvaz.cz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stavarna.eu" TargetMode="External"/><Relationship Id="rId58" Type="http://schemas.openxmlformats.org/officeDocument/2006/relationships/hyperlink" Target="http://www.ibobr.cz" TargetMode="External"/><Relationship Id="rId79" Type="http://schemas.openxmlformats.org/officeDocument/2006/relationships/hyperlink" Target="mailto:hulak@nipos-mk.cz" TargetMode="External"/><Relationship Id="rId102" Type="http://schemas.openxmlformats.org/officeDocument/2006/relationships/hyperlink" Target="http://www.volny.cz/pisnova-soutez/" TargetMode="External"/><Relationship Id="rId123" Type="http://schemas.openxmlformats.org/officeDocument/2006/relationships/hyperlink" Target="http://www.ekolympiada.cz" TargetMode="External"/><Relationship Id="rId144" Type="http://schemas.openxmlformats.org/officeDocument/2006/relationships/hyperlink" Target="http://www.soubosonohy.cz" TargetMode="External"/><Relationship Id="rId90" Type="http://schemas.openxmlformats.org/officeDocument/2006/relationships/hyperlink" Target="http://www.artama.cz" TargetMode="External"/><Relationship Id="rId165" Type="http://schemas.openxmlformats.org/officeDocument/2006/relationships/hyperlink" Target="http://www.zuserandove.cz/" TargetMode="External"/><Relationship Id="rId186" Type="http://schemas.openxmlformats.org/officeDocument/2006/relationships/hyperlink" Target="mailto:Ivana.hasova@hskm.cz" TargetMode="External"/><Relationship Id="rId211" Type="http://schemas.openxmlformats.org/officeDocument/2006/relationships/hyperlink" Target="mailto:antonin.dousek@sspbrno.cz" TargetMode="External"/><Relationship Id="rId232" Type="http://schemas.openxmlformats.org/officeDocument/2006/relationships/hyperlink" Target="http://www.debatovani.cz" TargetMode="External"/><Relationship Id="rId27" Type="http://schemas.openxmlformats.org/officeDocument/2006/relationships/hyperlink" Target="http://olympiada.astro.cz" TargetMode="External"/><Relationship Id="rId48" Type="http://schemas.openxmlformats.org/officeDocument/2006/relationships/hyperlink" Target="http://www.debrujar.cz" TargetMode="External"/><Relationship Id="rId69" Type="http://schemas.openxmlformats.org/officeDocument/2006/relationships/hyperlink" Target="mailto:jitkasvatosova@vscht.cz" TargetMode="External"/><Relationship Id="rId113" Type="http://schemas.openxmlformats.org/officeDocument/2006/relationships/hyperlink" Target="mailto:kosicekjan@seznam.cz" TargetMode="External"/><Relationship Id="rId134" Type="http://schemas.openxmlformats.org/officeDocument/2006/relationships/hyperlink" Target="http://www.mcr-hry.cz" TargetMode="External"/><Relationship Id="rId80" Type="http://schemas.openxmlformats.org/officeDocument/2006/relationships/hyperlink" Target="http://www.artama.cz" TargetMode="External"/><Relationship Id="rId155" Type="http://schemas.openxmlformats.org/officeDocument/2006/relationships/hyperlink" Target="mailto:eva.kocirova@hskm.cz" TargetMode="External"/><Relationship Id="rId176" Type="http://schemas.openxmlformats.org/officeDocument/2006/relationships/hyperlink" Target="http://www.cbanet.cz" TargetMode="External"/><Relationship Id="rId197" Type="http://schemas.openxmlformats.org/officeDocument/2006/relationships/hyperlink" Target="http://www.bibleam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23</Pages>
  <Words>11164</Words>
  <Characters>-32766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froulik</dc:creator>
  <cp:keywords/>
  <dc:description/>
  <cp:lastModifiedBy>Vlastimil Kopecek</cp:lastModifiedBy>
  <cp:revision>2</cp:revision>
  <cp:lastPrinted>2014-06-30T11:18:00Z</cp:lastPrinted>
  <dcterms:created xsi:type="dcterms:W3CDTF">2014-08-12T07:44:00Z</dcterms:created>
  <dcterms:modified xsi:type="dcterms:W3CDTF">2014-08-12T07:44:00Z</dcterms:modified>
</cp:coreProperties>
</file>